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68B3" w14:textId="380A2C0D" w:rsidR="008C10B7" w:rsidRPr="000F2858" w:rsidRDefault="008C10B7">
      <w:pPr>
        <w:rPr>
          <w:rFonts w:ascii="Inter Light" w:hAnsi="Inter Light" w:cs="Calibri"/>
          <w:lang w:val="en-GB"/>
        </w:rPr>
      </w:pPr>
    </w:p>
    <w:p w14:paraId="024D5BFF" w14:textId="1E3B2849" w:rsidR="002F1B07" w:rsidRPr="000F2858" w:rsidRDefault="000078D6" w:rsidP="005C07B6">
      <w:pPr>
        <w:pBdr>
          <w:top w:val="single" w:sz="4" w:space="1" w:color="auto"/>
          <w:left w:val="single" w:sz="4" w:space="4" w:color="auto"/>
          <w:bottom w:val="single" w:sz="4" w:space="1" w:color="auto"/>
          <w:right w:val="single" w:sz="4" w:space="4" w:color="auto"/>
        </w:pBdr>
        <w:shd w:val="clear" w:color="auto" w:fill="00B0F0"/>
        <w:rPr>
          <w:rFonts w:ascii="Inter Light" w:hAnsi="Inter Light" w:cs="Calibri"/>
          <w:b/>
          <w:color w:val="FFFF00"/>
          <w:sz w:val="32"/>
          <w:szCs w:val="32"/>
          <w:lang w:val="en-GB"/>
        </w:rPr>
      </w:pPr>
      <w:r>
        <w:rPr>
          <w:rFonts w:ascii="Inter Light" w:hAnsi="Inter Light" w:cs="Calibri"/>
          <w:b/>
          <w:color w:val="FFFF00"/>
          <w:sz w:val="32"/>
          <w:szCs w:val="32"/>
          <w:lang w:val="en-GB"/>
        </w:rPr>
        <w:t>Application Form</w:t>
      </w:r>
      <w:r w:rsidR="002F1B07" w:rsidRPr="000F2858">
        <w:rPr>
          <w:rFonts w:ascii="Inter Light" w:hAnsi="Inter Light" w:cs="Calibri"/>
          <w:b/>
          <w:color w:val="FFFF00"/>
          <w:sz w:val="32"/>
          <w:szCs w:val="32"/>
          <w:lang w:val="en-GB"/>
        </w:rPr>
        <w:t xml:space="preserve"> PRODUCERS ON THE MOVE 20</w:t>
      </w:r>
      <w:r w:rsidR="00F51A62" w:rsidRPr="000F2858">
        <w:rPr>
          <w:rFonts w:ascii="Inter Light" w:hAnsi="Inter Light" w:cs="Calibri"/>
          <w:b/>
          <w:color w:val="FFFF00"/>
          <w:sz w:val="32"/>
          <w:szCs w:val="32"/>
          <w:lang w:val="en-GB"/>
        </w:rPr>
        <w:t>2</w:t>
      </w:r>
      <w:r w:rsidR="008C5CCD">
        <w:rPr>
          <w:rFonts w:ascii="Inter Light" w:hAnsi="Inter Light" w:cs="Calibri"/>
          <w:b/>
          <w:color w:val="FFFF00"/>
          <w:sz w:val="32"/>
          <w:szCs w:val="32"/>
          <w:lang w:val="en-GB"/>
        </w:rPr>
        <w:t>4</w:t>
      </w:r>
    </w:p>
    <w:p w14:paraId="6CCEE541" w14:textId="77777777" w:rsidR="002F1B07" w:rsidRPr="000F2858" w:rsidRDefault="002F1B07" w:rsidP="005C07B6">
      <w:pPr>
        <w:jc w:val="both"/>
        <w:rPr>
          <w:rFonts w:ascii="Inter Light" w:hAnsi="Inter Light" w:cs="Calibri"/>
          <w:lang w:val="en-GB"/>
        </w:rPr>
      </w:pPr>
    </w:p>
    <w:p w14:paraId="583DE17B" w14:textId="556A6AD6" w:rsidR="002F1B07" w:rsidRPr="000F2858" w:rsidRDefault="00907346" w:rsidP="005C07B6">
      <w:pPr>
        <w:rPr>
          <w:rFonts w:ascii="Inter Light" w:hAnsi="Inter Light" w:cs="Calibri"/>
          <w:lang w:val="en-GB"/>
        </w:rPr>
      </w:pPr>
      <w:r w:rsidRPr="000F2858">
        <w:rPr>
          <w:rFonts w:ascii="Inter Light" w:hAnsi="Inter Light" w:cs="Calibri"/>
          <w:lang w:val="en-GB"/>
        </w:rPr>
        <w:t>The</w:t>
      </w:r>
      <w:r w:rsidR="00463048">
        <w:rPr>
          <w:rFonts w:ascii="Inter Light" w:hAnsi="Inter Light" w:cs="Calibri"/>
          <w:lang w:val="en-GB"/>
        </w:rPr>
        <w:t xml:space="preserve"> application will be assessed based on a</w:t>
      </w:r>
      <w:r w:rsidR="002F1B07" w:rsidRPr="000F2858">
        <w:rPr>
          <w:rFonts w:ascii="Inter Light" w:hAnsi="Inter Light" w:cs="Calibri"/>
          <w:lang w:val="en-GB"/>
        </w:rPr>
        <w:t xml:space="preserve"> Point System</w:t>
      </w:r>
      <w:r w:rsidR="00463048">
        <w:rPr>
          <w:rFonts w:ascii="Inter Light" w:hAnsi="Inter Light" w:cs="Calibri"/>
          <w:lang w:val="en-GB"/>
        </w:rPr>
        <w:t>, d</w:t>
      </w:r>
      <w:r w:rsidR="002F1B07" w:rsidRPr="000F2858">
        <w:rPr>
          <w:rFonts w:ascii="Inter Light" w:hAnsi="Inter Light" w:cs="Calibri"/>
          <w:lang w:val="en-GB"/>
        </w:rPr>
        <w:t>esigned for a maximum score of 95 points. Those 20 candidates with the highest score will qualify for this year’s PRODUCERS ON THE MOVE programme.</w:t>
      </w:r>
    </w:p>
    <w:p w14:paraId="44C9C013" w14:textId="77777777" w:rsidR="00F652A8" w:rsidRPr="000F2858" w:rsidRDefault="00F652A8" w:rsidP="005C07B6">
      <w:pPr>
        <w:rPr>
          <w:rFonts w:ascii="Inter Light" w:hAnsi="Inter Light" w:cs="Calibri"/>
          <w:lang w:val="en-GB"/>
        </w:rPr>
      </w:pPr>
    </w:p>
    <w:p w14:paraId="0ADA660B" w14:textId="77777777" w:rsidR="002F1B07" w:rsidRPr="000F2858" w:rsidRDefault="002F1B07" w:rsidP="005C07B6">
      <w:pPr>
        <w:rPr>
          <w:rFonts w:ascii="Inter Light" w:hAnsi="Inter Light" w:cs="Calibri"/>
          <w:lang w:val="en-GB"/>
        </w:rPr>
      </w:pPr>
      <w:r w:rsidRPr="000F2858">
        <w:rPr>
          <w:rFonts w:ascii="Inter Light" w:hAnsi="Inter Light" w:cs="Calibri"/>
          <w:lang w:val="en-GB"/>
        </w:rPr>
        <w:t xml:space="preserve">Please </w:t>
      </w:r>
      <w:r w:rsidR="00F72BD3" w:rsidRPr="000F2858">
        <w:rPr>
          <w:rFonts w:ascii="Inter Light" w:hAnsi="Inter Light" w:cs="Calibri"/>
          <w:lang w:val="en-GB"/>
        </w:rPr>
        <w:t>answer all questions carefully</w:t>
      </w:r>
      <w:r w:rsidRPr="000F2858">
        <w:rPr>
          <w:rFonts w:ascii="Inter Light" w:hAnsi="Inter Light" w:cs="Calibri"/>
          <w:lang w:val="en-GB"/>
        </w:rPr>
        <w:t>. Only complete forms can be taken in consideration. Please add rows if necessary.</w:t>
      </w:r>
    </w:p>
    <w:p w14:paraId="3A319A1B" w14:textId="77777777" w:rsidR="00A754CA" w:rsidRDefault="00A754CA" w:rsidP="005C07B6">
      <w:pPr>
        <w:rPr>
          <w:rFonts w:ascii="Inter Light" w:hAnsi="Inter Light" w:cs="Calibri"/>
          <w:lang w:val="en-GB"/>
        </w:rPr>
      </w:pPr>
    </w:p>
    <w:p w14:paraId="70305DA6" w14:textId="5E853955" w:rsidR="002F1B07" w:rsidRPr="000F2858" w:rsidRDefault="002F1B07" w:rsidP="005C07B6">
      <w:pPr>
        <w:rPr>
          <w:rFonts w:ascii="Inter Light" w:hAnsi="Inter Light" w:cs="Calibri"/>
          <w:lang w:val="en-GB"/>
        </w:rPr>
      </w:pPr>
      <w:proofErr w:type="gramStart"/>
      <w:r w:rsidRPr="000F2858">
        <w:rPr>
          <w:rFonts w:ascii="Inter Light" w:hAnsi="Inter Light" w:cs="Calibri"/>
          <w:lang w:val="en-GB"/>
        </w:rPr>
        <w:t>he</w:t>
      </w:r>
      <w:proofErr w:type="gramEnd"/>
      <w:r w:rsidRPr="000F2858">
        <w:rPr>
          <w:rFonts w:ascii="Inter Light" w:hAnsi="Inter Light" w:cs="Calibri"/>
          <w:lang w:val="en-GB"/>
        </w:rPr>
        <w:t xml:space="preserve"> producer needs to submit the following documents:</w:t>
      </w:r>
    </w:p>
    <w:p w14:paraId="0A859A13" w14:textId="77777777" w:rsidR="002F1B07" w:rsidRPr="000F2858" w:rsidRDefault="002F1B07" w:rsidP="005C07B6">
      <w:pPr>
        <w:ind w:left="360"/>
        <w:rPr>
          <w:rFonts w:ascii="Inter Light" w:hAnsi="Inter Light" w:cs="Calibri"/>
          <w:b/>
          <w:lang w:val="en-GB"/>
        </w:rPr>
      </w:pPr>
      <w:r w:rsidRPr="000F2858">
        <w:rPr>
          <w:rFonts w:ascii="Inter Light" w:hAnsi="Inter Light" w:cs="Calibri"/>
          <w:b/>
          <w:lang w:val="en-GB"/>
        </w:rPr>
        <w:t>-</w:t>
      </w:r>
      <w:r w:rsidRPr="000F2858">
        <w:rPr>
          <w:rFonts w:ascii="Inter Light" w:hAnsi="Inter Light" w:cs="Calibri"/>
          <w:b/>
          <w:lang w:val="en-GB"/>
        </w:rPr>
        <w:tab/>
        <w:t>Letter of motivation</w:t>
      </w:r>
    </w:p>
    <w:p w14:paraId="42748C9D" w14:textId="77777777" w:rsidR="00907346" w:rsidRPr="000F2858" w:rsidRDefault="002F1B07" w:rsidP="00907346">
      <w:pPr>
        <w:ind w:left="709" w:hanging="349"/>
        <w:rPr>
          <w:rFonts w:ascii="Inter Light" w:hAnsi="Inter Light" w:cs="Calibri"/>
          <w:lang w:val="en-GB"/>
        </w:rPr>
      </w:pPr>
      <w:r w:rsidRPr="000F2858">
        <w:rPr>
          <w:rFonts w:ascii="Inter Light" w:hAnsi="Inter Light" w:cs="Calibri"/>
          <w:b/>
          <w:lang w:val="en-GB"/>
        </w:rPr>
        <w:t>-</w:t>
      </w:r>
      <w:r w:rsidRPr="000F2858">
        <w:rPr>
          <w:rFonts w:ascii="Inter Light" w:hAnsi="Inter Light" w:cs="Calibri"/>
          <w:lang w:val="en-GB"/>
        </w:rPr>
        <w:tab/>
      </w:r>
      <w:r w:rsidRPr="000F2858">
        <w:rPr>
          <w:rFonts w:ascii="Inter Light" w:hAnsi="Inter Light" w:cs="Calibri"/>
          <w:b/>
          <w:lang w:val="en-GB"/>
        </w:rPr>
        <w:t>Description of the project or a slate of projects</w:t>
      </w:r>
      <w:r w:rsidRPr="000F2858">
        <w:rPr>
          <w:rFonts w:ascii="Inter Light" w:hAnsi="Inter Light" w:cs="Calibri"/>
          <w:lang w:val="en-GB"/>
        </w:rPr>
        <w:t>* to be pitched, including synopsis and director’s note (if director is attached)</w:t>
      </w:r>
    </w:p>
    <w:p w14:paraId="0C434857" w14:textId="77777777" w:rsidR="00907346" w:rsidRPr="000F2858" w:rsidRDefault="00907346" w:rsidP="00907346">
      <w:pPr>
        <w:ind w:left="709"/>
        <w:rPr>
          <w:rFonts w:ascii="Inter Light" w:hAnsi="Inter Light" w:cs="Calibri"/>
          <w:lang w:val="en-GB"/>
        </w:rPr>
      </w:pPr>
      <w:r w:rsidRPr="000F2858">
        <w:rPr>
          <w:rFonts w:ascii="Inter Light" w:hAnsi="Inter Light" w:cs="Calibri"/>
          <w:lang w:val="en-GB"/>
        </w:rPr>
        <w:t>* “slate of projects” could include, for example, a current production in post, projects in development etc.</w:t>
      </w:r>
    </w:p>
    <w:p w14:paraId="0C3AFB43" w14:textId="77777777" w:rsidR="002F1B07" w:rsidRPr="000F2858" w:rsidRDefault="002F1B07" w:rsidP="005C07B6">
      <w:pPr>
        <w:ind w:left="705" w:hanging="345"/>
        <w:rPr>
          <w:rFonts w:ascii="Inter Light" w:hAnsi="Inter Light" w:cs="Calibri"/>
          <w:lang w:val="en-GB"/>
        </w:rPr>
      </w:pPr>
      <w:r w:rsidRPr="000F2858">
        <w:rPr>
          <w:rFonts w:ascii="Inter Light" w:hAnsi="Inter Light" w:cs="Calibri"/>
          <w:b/>
          <w:lang w:val="en-GB"/>
        </w:rPr>
        <w:t>-</w:t>
      </w:r>
      <w:r w:rsidRPr="000F2858">
        <w:rPr>
          <w:rFonts w:ascii="Inter Light" w:hAnsi="Inter Light" w:cs="Calibri"/>
          <w:lang w:val="en-GB"/>
        </w:rPr>
        <w:tab/>
      </w:r>
      <w:r w:rsidRPr="000F2858">
        <w:rPr>
          <w:rFonts w:ascii="Inter Light" w:hAnsi="Inter Light" w:cs="Calibri"/>
          <w:b/>
          <w:lang w:val="en-GB"/>
        </w:rPr>
        <w:t>Financing plan</w:t>
      </w:r>
      <w:r w:rsidRPr="000F2858">
        <w:rPr>
          <w:rFonts w:ascii="Inter Light" w:hAnsi="Inter Light" w:cs="Calibri"/>
          <w:lang w:val="en-GB"/>
        </w:rPr>
        <w:t xml:space="preserve"> for the submitted project or for one of the projects presented in the slate</w:t>
      </w:r>
    </w:p>
    <w:p w14:paraId="4DC60205" w14:textId="77777777" w:rsidR="002F1B07" w:rsidRPr="000F2858" w:rsidRDefault="002F1B07" w:rsidP="005C07B6">
      <w:pPr>
        <w:rPr>
          <w:rFonts w:ascii="Inter Light" w:hAnsi="Inter Light" w:cs="Calibri"/>
          <w:lang w:val="en-GB"/>
        </w:rPr>
      </w:pPr>
    </w:p>
    <w:p w14:paraId="40485B00" w14:textId="77777777" w:rsidR="00907346" w:rsidRPr="000F2858" w:rsidRDefault="00907346" w:rsidP="00907346">
      <w:pPr>
        <w:rPr>
          <w:rFonts w:ascii="Inter Light" w:hAnsi="Inter Light" w:cs="Calibri"/>
          <w:lang w:val="en-GB"/>
        </w:rPr>
      </w:pPr>
      <w:r w:rsidRPr="000F2858">
        <w:rPr>
          <w:rFonts w:ascii="Inter Light" w:hAnsi="Inter Light" w:cs="Calibri"/>
          <w:lang w:val="en-GB"/>
        </w:rPr>
        <w:t xml:space="preserve">Please note, all films eligible for this submission shall have a minimum length of </w:t>
      </w:r>
    </w:p>
    <w:p w14:paraId="32D7D908" w14:textId="77777777" w:rsidR="00907346" w:rsidRPr="000F2858" w:rsidRDefault="00907346" w:rsidP="00907346">
      <w:pPr>
        <w:rPr>
          <w:rFonts w:ascii="Inter Light" w:hAnsi="Inter Light" w:cs="Calibri"/>
          <w:lang w:val="en-GB"/>
        </w:rPr>
      </w:pPr>
      <w:r w:rsidRPr="000F2858">
        <w:rPr>
          <w:rFonts w:ascii="Inter Light" w:hAnsi="Inter Light" w:cs="Calibri"/>
          <w:lang w:val="en-GB"/>
        </w:rPr>
        <w:tab/>
        <w:t xml:space="preserve">at least </w:t>
      </w:r>
      <w:r w:rsidRPr="000F2858">
        <w:rPr>
          <w:rFonts w:ascii="Inter Light" w:hAnsi="Inter Light" w:cs="Calibri"/>
          <w:b/>
          <w:lang w:val="en-GB"/>
        </w:rPr>
        <w:t>70 minutes</w:t>
      </w:r>
      <w:r w:rsidRPr="000F2858">
        <w:rPr>
          <w:rFonts w:ascii="Inter Light" w:hAnsi="Inter Light" w:cs="Calibri"/>
          <w:lang w:val="en-GB"/>
        </w:rPr>
        <w:t xml:space="preserve"> for </w:t>
      </w:r>
      <w:r w:rsidRPr="000F2858">
        <w:rPr>
          <w:rFonts w:ascii="Inter Light" w:hAnsi="Inter Light" w:cs="Calibri"/>
          <w:b/>
          <w:lang w:val="en-GB"/>
        </w:rPr>
        <w:t>feature length films</w:t>
      </w:r>
    </w:p>
    <w:p w14:paraId="1DADCD11" w14:textId="77777777" w:rsidR="00907346" w:rsidRPr="000F2858" w:rsidRDefault="00907346" w:rsidP="00907346">
      <w:pPr>
        <w:rPr>
          <w:rFonts w:ascii="Inter Light" w:hAnsi="Inter Light" w:cs="Calibri"/>
          <w:lang w:val="en-GB"/>
        </w:rPr>
      </w:pPr>
      <w:r w:rsidRPr="000F2858">
        <w:rPr>
          <w:rFonts w:ascii="Inter Light" w:hAnsi="Inter Light" w:cs="Calibri"/>
          <w:lang w:val="en-GB"/>
        </w:rPr>
        <w:tab/>
        <w:t xml:space="preserve">at least </w:t>
      </w:r>
      <w:r w:rsidRPr="000F2858">
        <w:rPr>
          <w:rFonts w:ascii="Inter Light" w:hAnsi="Inter Light" w:cs="Calibri"/>
          <w:b/>
          <w:lang w:val="en-GB"/>
        </w:rPr>
        <w:t>60 minutes</w:t>
      </w:r>
      <w:r w:rsidRPr="000F2858">
        <w:rPr>
          <w:rFonts w:ascii="Inter Light" w:hAnsi="Inter Light" w:cs="Calibri"/>
          <w:lang w:val="en-GB"/>
        </w:rPr>
        <w:t xml:space="preserve"> for </w:t>
      </w:r>
      <w:r w:rsidRPr="000F2858">
        <w:rPr>
          <w:rFonts w:ascii="Inter Light" w:hAnsi="Inter Light" w:cs="Calibri"/>
          <w:b/>
          <w:lang w:val="en-GB"/>
        </w:rPr>
        <w:t>documentary films</w:t>
      </w:r>
    </w:p>
    <w:p w14:paraId="2FA0D1C1" w14:textId="77777777" w:rsidR="00907346" w:rsidRPr="000F2858" w:rsidRDefault="00907346" w:rsidP="00907346">
      <w:pPr>
        <w:ind w:left="708"/>
        <w:rPr>
          <w:rFonts w:ascii="Inter Light" w:hAnsi="Inter Light" w:cs="Calibri"/>
          <w:lang w:val="en-GB"/>
        </w:rPr>
      </w:pPr>
      <w:r w:rsidRPr="000F2858">
        <w:rPr>
          <w:rFonts w:ascii="Inter Light" w:hAnsi="Inter Light" w:cs="Calibri"/>
          <w:lang w:val="en-GB"/>
        </w:rPr>
        <w:t xml:space="preserve">at least </w:t>
      </w:r>
      <w:r w:rsidRPr="000F2858">
        <w:rPr>
          <w:rFonts w:ascii="Inter Light" w:hAnsi="Inter Light" w:cs="Calibri"/>
          <w:b/>
          <w:lang w:val="en-GB"/>
        </w:rPr>
        <w:t>6 episodes of 40 minutes minimum</w:t>
      </w:r>
      <w:r w:rsidRPr="000F2858">
        <w:rPr>
          <w:rFonts w:ascii="Inter Light" w:hAnsi="Inter Light" w:cs="Calibri"/>
          <w:lang w:val="en-GB"/>
        </w:rPr>
        <w:t xml:space="preserve"> each for high quality </w:t>
      </w:r>
      <w:r w:rsidRPr="000F2858">
        <w:rPr>
          <w:rFonts w:ascii="Inter Light" w:hAnsi="Inter Light" w:cs="Calibri"/>
          <w:b/>
          <w:lang w:val="en-GB"/>
        </w:rPr>
        <w:t>international drama series</w:t>
      </w:r>
    </w:p>
    <w:p w14:paraId="479BA504" w14:textId="77777777" w:rsidR="00907346" w:rsidRPr="000F2858" w:rsidRDefault="00907346" w:rsidP="00907346">
      <w:pPr>
        <w:rPr>
          <w:rFonts w:ascii="Inter Light" w:hAnsi="Inter Light" w:cs="Calibri"/>
          <w:lang w:val="en-GB"/>
        </w:rPr>
      </w:pPr>
      <w:r w:rsidRPr="000F2858">
        <w:rPr>
          <w:rFonts w:ascii="Inter Light" w:hAnsi="Inter Light" w:cs="Calibri"/>
          <w:lang w:val="en-GB"/>
        </w:rPr>
        <w:tab/>
        <w:t xml:space="preserve">at least </w:t>
      </w:r>
      <w:r w:rsidRPr="000F2858">
        <w:rPr>
          <w:rFonts w:ascii="Inter Light" w:hAnsi="Inter Light" w:cs="Calibri"/>
          <w:b/>
          <w:lang w:val="en-GB"/>
        </w:rPr>
        <w:t>15 minutes</w:t>
      </w:r>
      <w:r w:rsidRPr="000F2858">
        <w:rPr>
          <w:rFonts w:ascii="Inter Light" w:hAnsi="Inter Light" w:cs="Calibri"/>
          <w:lang w:val="en-GB"/>
        </w:rPr>
        <w:t xml:space="preserve"> for </w:t>
      </w:r>
      <w:r w:rsidRPr="000F2858">
        <w:rPr>
          <w:rFonts w:ascii="Inter Light" w:hAnsi="Inter Light" w:cs="Calibri"/>
          <w:b/>
          <w:lang w:val="en-GB"/>
        </w:rPr>
        <w:t>VR experiences</w:t>
      </w:r>
    </w:p>
    <w:p w14:paraId="3916645E" w14:textId="77777777" w:rsidR="00907346" w:rsidRPr="000F2858" w:rsidRDefault="00907346" w:rsidP="005C07B6">
      <w:pPr>
        <w:rPr>
          <w:rFonts w:ascii="Inter Light" w:hAnsi="Inter Light" w:cs="Calibri"/>
          <w:lang w:val="en-GB"/>
        </w:rPr>
      </w:pPr>
    </w:p>
    <w:p w14:paraId="2B1542CA" w14:textId="77777777" w:rsidR="005C07B6" w:rsidRPr="000F2858" w:rsidRDefault="002F1B07" w:rsidP="005C07B6">
      <w:pPr>
        <w:rPr>
          <w:rFonts w:ascii="Inter Light" w:hAnsi="Inter Light" w:cs="Calibri"/>
          <w:lang w:val="en-GB"/>
        </w:rPr>
      </w:pPr>
      <w:r w:rsidRPr="000F2858">
        <w:rPr>
          <w:rFonts w:ascii="Inter Light" w:hAnsi="Inter Light" w:cs="Calibri"/>
          <w:lang w:val="en-GB"/>
        </w:rPr>
        <w:t>The producer must be fluent in English.</w:t>
      </w:r>
    </w:p>
    <w:p w14:paraId="69B014A6" w14:textId="738E38F0" w:rsidR="00597B54" w:rsidRPr="000F2858" w:rsidRDefault="005C07B6" w:rsidP="005C07B6">
      <w:pPr>
        <w:rPr>
          <w:rFonts w:ascii="Inter Light" w:hAnsi="Inter Light" w:cs="Calibri"/>
          <w:lang w:val="en-GB"/>
        </w:rPr>
      </w:pPr>
      <w:r w:rsidRPr="000F2858">
        <w:rPr>
          <w:rFonts w:ascii="Inter Light" w:hAnsi="Inter Light" w:cs="Calibri"/>
          <w:lang w:val="en-GB"/>
        </w:rPr>
        <w:t>Nominated producers need to be a</w:t>
      </w:r>
      <w:r w:rsidR="00F51A62" w:rsidRPr="000F2858">
        <w:rPr>
          <w:rFonts w:ascii="Inter Light" w:hAnsi="Inter Light" w:cs="Calibri"/>
          <w:lang w:val="en-GB"/>
        </w:rPr>
        <w:t xml:space="preserve">vailable to join </w:t>
      </w:r>
      <w:r w:rsidR="00F51A62" w:rsidRPr="000F2858">
        <w:rPr>
          <w:rFonts w:ascii="Inter Light" w:hAnsi="Inter Light" w:cs="Calibri"/>
          <w:b/>
          <w:bCs/>
          <w:lang w:val="en-GB"/>
        </w:rPr>
        <w:t xml:space="preserve">the </w:t>
      </w:r>
      <w:r w:rsidR="00597B54" w:rsidRPr="000F2858">
        <w:rPr>
          <w:rFonts w:ascii="Inter Light" w:hAnsi="Inter Light" w:cs="Calibri"/>
          <w:b/>
          <w:bCs/>
          <w:lang w:val="en-GB"/>
        </w:rPr>
        <w:t xml:space="preserve">digital </w:t>
      </w:r>
      <w:r w:rsidR="00F51A62" w:rsidRPr="000F2858">
        <w:rPr>
          <w:rFonts w:ascii="Inter Light" w:hAnsi="Inter Light" w:cs="Calibri"/>
          <w:b/>
          <w:bCs/>
          <w:lang w:val="en-GB"/>
        </w:rPr>
        <w:t xml:space="preserve">programme </w:t>
      </w:r>
      <w:r w:rsidRPr="006F25F9">
        <w:rPr>
          <w:rFonts w:ascii="Inter Light" w:hAnsi="Inter Light" w:cs="Calibri"/>
          <w:b/>
          <w:bCs/>
          <w:lang w:val="en-GB"/>
        </w:rPr>
        <w:t xml:space="preserve">from </w:t>
      </w:r>
      <w:r w:rsidR="00D50F29" w:rsidRPr="006F25F9">
        <w:rPr>
          <w:rFonts w:ascii="Inter Light" w:hAnsi="Inter Light" w:cs="Calibri"/>
          <w:b/>
          <w:bCs/>
          <w:lang w:val="en-GB"/>
        </w:rPr>
        <w:t xml:space="preserve">Tuesday </w:t>
      </w:r>
      <w:r w:rsidR="006F25F9" w:rsidRPr="006F25F9">
        <w:rPr>
          <w:rFonts w:ascii="Inter Light" w:hAnsi="Inter Light" w:cs="Calibri"/>
          <w:b/>
          <w:bCs/>
          <w:lang w:val="en-GB"/>
        </w:rPr>
        <w:t xml:space="preserve">30 April </w:t>
      </w:r>
      <w:r w:rsidR="00597B54" w:rsidRPr="006F25F9">
        <w:rPr>
          <w:rFonts w:ascii="Inter Light" w:hAnsi="Inter Light" w:cs="Calibri"/>
          <w:b/>
          <w:bCs/>
          <w:lang w:val="en-GB"/>
        </w:rPr>
        <w:t xml:space="preserve">to </w:t>
      </w:r>
      <w:r w:rsidR="006F25F9" w:rsidRPr="006F25F9">
        <w:rPr>
          <w:rFonts w:ascii="Inter Light" w:hAnsi="Inter Light" w:cs="Calibri"/>
          <w:b/>
          <w:bCs/>
          <w:lang w:val="en-GB"/>
        </w:rPr>
        <w:t>Friday, 3</w:t>
      </w:r>
      <w:r w:rsidR="00890C04" w:rsidRPr="006F25F9">
        <w:rPr>
          <w:rFonts w:ascii="Inter Light" w:hAnsi="Inter Light" w:cs="Calibri"/>
          <w:b/>
          <w:bCs/>
          <w:lang w:val="en-GB"/>
        </w:rPr>
        <w:t xml:space="preserve"> May</w:t>
      </w:r>
      <w:r w:rsidR="00597B54" w:rsidRPr="006F25F9">
        <w:rPr>
          <w:rFonts w:ascii="Inter Light" w:hAnsi="Inter Light" w:cs="Calibri"/>
          <w:b/>
          <w:bCs/>
          <w:lang w:val="en-GB"/>
        </w:rPr>
        <w:t xml:space="preserve"> </w:t>
      </w:r>
      <w:r w:rsidR="006E70A5" w:rsidRPr="006E70A5">
        <w:rPr>
          <w:rFonts w:ascii="Inter Light" w:hAnsi="Inter Light" w:cs="Calibri"/>
          <w:lang w:val="en-GB"/>
        </w:rPr>
        <w:t>(</w:t>
      </w:r>
      <w:r w:rsidR="006E70A5">
        <w:rPr>
          <w:rFonts w:ascii="Inter Light" w:hAnsi="Inter Light" w:cs="Calibri"/>
          <w:lang w:val="en-GB"/>
        </w:rPr>
        <w:t xml:space="preserve">no session </w:t>
      </w:r>
      <w:r w:rsidR="006E70A5" w:rsidRPr="006E70A5">
        <w:rPr>
          <w:rFonts w:ascii="Inter Light" w:hAnsi="Inter Light" w:cs="Calibri"/>
          <w:lang w:val="en-GB"/>
        </w:rPr>
        <w:t>on 1 May)</w:t>
      </w:r>
      <w:r w:rsidR="006E70A5">
        <w:rPr>
          <w:rFonts w:ascii="Inter Light" w:hAnsi="Inter Light" w:cs="Calibri"/>
          <w:b/>
          <w:bCs/>
          <w:lang w:val="en-GB"/>
        </w:rPr>
        <w:t xml:space="preserve"> </w:t>
      </w:r>
      <w:r w:rsidR="005B1EFC" w:rsidRPr="006F25F9">
        <w:rPr>
          <w:rFonts w:ascii="Inter Light" w:hAnsi="Inter Light" w:cs="Calibri"/>
          <w:lang w:val="en-GB"/>
        </w:rPr>
        <w:t>and</w:t>
      </w:r>
      <w:r w:rsidR="00613370" w:rsidRPr="002B504D">
        <w:rPr>
          <w:rFonts w:ascii="Inter Light" w:hAnsi="Inter Light" w:cs="Calibri"/>
          <w:lang w:val="en-GB"/>
        </w:rPr>
        <w:t xml:space="preserve"> </w:t>
      </w:r>
      <w:r w:rsidR="005B1EFC" w:rsidRPr="000F2858">
        <w:rPr>
          <w:rFonts w:ascii="Inter Light" w:hAnsi="Inter Light" w:cs="Calibri"/>
          <w:b/>
          <w:bCs/>
          <w:lang w:val="en-GB"/>
        </w:rPr>
        <w:t xml:space="preserve">in </w:t>
      </w:r>
      <w:r w:rsidR="00F83703" w:rsidRPr="000F2858">
        <w:rPr>
          <w:rFonts w:ascii="Inter Light" w:hAnsi="Inter Light" w:cs="Calibri"/>
          <w:b/>
          <w:bCs/>
          <w:lang w:val="en-GB"/>
        </w:rPr>
        <w:t xml:space="preserve">Cannes </w:t>
      </w:r>
      <w:r w:rsidR="00597B54" w:rsidRPr="000F2858">
        <w:rPr>
          <w:rFonts w:ascii="Inter Light" w:hAnsi="Inter Light" w:cs="Calibri"/>
          <w:b/>
          <w:bCs/>
          <w:lang w:val="en-GB"/>
        </w:rPr>
        <w:t xml:space="preserve">physically </w:t>
      </w:r>
      <w:r w:rsidR="00613370" w:rsidRPr="000F2858">
        <w:rPr>
          <w:rFonts w:ascii="Inter Light" w:hAnsi="Inter Light" w:cs="Calibri"/>
          <w:b/>
          <w:bCs/>
          <w:lang w:val="en-GB"/>
        </w:rPr>
        <w:t>Thursday 1</w:t>
      </w:r>
      <w:r w:rsidR="008C5CCD">
        <w:rPr>
          <w:rFonts w:ascii="Inter Light" w:hAnsi="Inter Light" w:cs="Calibri"/>
          <w:b/>
          <w:bCs/>
          <w:lang w:val="en-GB"/>
        </w:rPr>
        <w:t>6</w:t>
      </w:r>
      <w:r w:rsidR="00597B54" w:rsidRPr="000F2858">
        <w:rPr>
          <w:rFonts w:ascii="Inter Light" w:hAnsi="Inter Light" w:cs="Calibri"/>
          <w:b/>
          <w:bCs/>
          <w:lang w:val="en-GB"/>
        </w:rPr>
        <w:t xml:space="preserve"> </w:t>
      </w:r>
      <w:r w:rsidR="00613370" w:rsidRPr="000F2858">
        <w:rPr>
          <w:rFonts w:ascii="Inter Light" w:hAnsi="Inter Light" w:cs="Calibri"/>
          <w:b/>
          <w:bCs/>
          <w:lang w:val="en-GB"/>
        </w:rPr>
        <w:t xml:space="preserve">till </w:t>
      </w:r>
      <w:r w:rsidR="00F01986" w:rsidRPr="000F2858">
        <w:rPr>
          <w:rFonts w:ascii="Inter Light" w:hAnsi="Inter Light" w:cs="Calibri"/>
          <w:b/>
          <w:bCs/>
          <w:lang w:val="en-GB"/>
        </w:rPr>
        <w:t xml:space="preserve">Monday </w:t>
      </w:r>
      <w:r w:rsidR="008C5CCD">
        <w:rPr>
          <w:rFonts w:ascii="Inter Light" w:hAnsi="Inter Light" w:cs="Calibri"/>
          <w:b/>
          <w:bCs/>
          <w:lang w:val="en-GB"/>
        </w:rPr>
        <w:t>20</w:t>
      </w:r>
      <w:r w:rsidR="00613370" w:rsidRPr="000F2858">
        <w:rPr>
          <w:rFonts w:ascii="Inter Light" w:hAnsi="Inter Light" w:cs="Calibri"/>
          <w:b/>
          <w:bCs/>
          <w:lang w:val="en-GB"/>
        </w:rPr>
        <w:t xml:space="preserve"> May </w:t>
      </w:r>
      <w:r w:rsidR="00597B54" w:rsidRPr="000F2858">
        <w:rPr>
          <w:rFonts w:ascii="Inter Light" w:hAnsi="Inter Light" w:cs="Calibri"/>
          <w:b/>
          <w:bCs/>
          <w:lang w:val="en-GB"/>
        </w:rPr>
        <w:t>202</w:t>
      </w:r>
      <w:r w:rsidR="008C5CCD">
        <w:rPr>
          <w:rFonts w:ascii="Inter Light" w:hAnsi="Inter Light" w:cs="Calibri"/>
          <w:b/>
          <w:bCs/>
          <w:lang w:val="en-GB"/>
        </w:rPr>
        <w:t>4</w:t>
      </w:r>
      <w:r w:rsidR="00613370" w:rsidRPr="000F2858">
        <w:rPr>
          <w:rFonts w:ascii="Inter Light" w:hAnsi="Inter Light" w:cs="Calibri"/>
          <w:b/>
          <w:bCs/>
          <w:lang w:val="en-GB"/>
        </w:rPr>
        <w:t>.</w:t>
      </w:r>
    </w:p>
    <w:p w14:paraId="23151945" w14:textId="5FCEEB4E" w:rsidR="00DD25E7" w:rsidRDefault="00DD25E7">
      <w:pPr>
        <w:rPr>
          <w:rFonts w:ascii="Inter Light" w:hAnsi="Inter Light" w:cs="Calibri"/>
          <w:lang w:val="en-GB"/>
        </w:rPr>
      </w:pPr>
      <w:r>
        <w:rPr>
          <w:rFonts w:ascii="Inter Light" w:hAnsi="Inter Light" w:cs="Calibri"/>
          <w:lang w:val="en-GB"/>
        </w:rPr>
        <w:br w:type="page"/>
      </w:r>
    </w:p>
    <w:p w14:paraId="7B77344B" w14:textId="77777777" w:rsidR="002F1B07" w:rsidRPr="000F2858" w:rsidRDefault="002F1B07" w:rsidP="005C07B6">
      <w:pPr>
        <w:pBdr>
          <w:top w:val="single" w:sz="4" w:space="1" w:color="auto"/>
          <w:left w:val="single" w:sz="4" w:space="4" w:color="auto"/>
          <w:bottom w:val="single" w:sz="4" w:space="1" w:color="auto"/>
          <w:right w:val="single" w:sz="4" w:space="4" w:color="auto"/>
        </w:pBdr>
        <w:shd w:val="clear" w:color="auto" w:fill="00B0F0"/>
        <w:rPr>
          <w:rFonts w:ascii="Inter Light" w:hAnsi="Inter Light" w:cs="Calibri"/>
          <w:b/>
          <w:color w:val="FFFF00"/>
          <w:sz w:val="32"/>
          <w:szCs w:val="32"/>
          <w:lang w:val="en-GB"/>
        </w:rPr>
      </w:pPr>
      <w:r w:rsidRPr="000F2858">
        <w:rPr>
          <w:rFonts w:ascii="Inter Light" w:hAnsi="Inter Light" w:cs="Calibri"/>
          <w:b/>
          <w:color w:val="FFFF00"/>
          <w:sz w:val="32"/>
          <w:szCs w:val="32"/>
          <w:lang w:val="en-GB"/>
        </w:rPr>
        <w:lastRenderedPageBreak/>
        <w:t xml:space="preserve">producer submitted for the </w:t>
      </w:r>
      <w:proofErr w:type="gramStart"/>
      <w:r w:rsidRPr="000F2858">
        <w:rPr>
          <w:rFonts w:ascii="Inter Light" w:hAnsi="Inter Light" w:cs="Calibri"/>
          <w:b/>
          <w:color w:val="FFFF00"/>
          <w:sz w:val="32"/>
          <w:szCs w:val="32"/>
          <w:lang w:val="en-GB"/>
        </w:rPr>
        <w:t>programme</w:t>
      </w:r>
      <w:proofErr w:type="gramEnd"/>
    </w:p>
    <w:p w14:paraId="271E2559" w14:textId="77777777" w:rsidR="002F1B07" w:rsidRPr="000F2858" w:rsidRDefault="002F1B07" w:rsidP="005C07B6">
      <w:pPr>
        <w:jc w:val="both"/>
        <w:rPr>
          <w:rFonts w:ascii="Inter Light" w:hAnsi="Inter Light" w:cs="Calibri"/>
          <w:lang w:val="en-GB"/>
        </w:rPr>
      </w:pPr>
    </w:p>
    <w:p w14:paraId="4A8B83CD" w14:textId="77777777" w:rsidR="002F1B07" w:rsidRPr="000F2858" w:rsidRDefault="002F1B07" w:rsidP="005C07B6">
      <w:pPr>
        <w:ind w:left="708"/>
        <w:rPr>
          <w:rFonts w:ascii="Inter Light" w:hAnsi="Inter Light" w:cs="Calibri"/>
          <w:b/>
          <w:lang w:val="en-GB"/>
        </w:rPr>
      </w:pPr>
      <w:r w:rsidRPr="000F2858">
        <w:rPr>
          <w:rFonts w:ascii="Inter Light" w:hAnsi="Inter Light" w:cs="Calibri"/>
          <w:b/>
          <w:lang w:val="en-GB"/>
        </w:rPr>
        <w:t>Personal details</w:t>
      </w:r>
    </w:p>
    <w:p w14:paraId="654C195A" w14:textId="77777777" w:rsidR="002F1B07" w:rsidRPr="000F2858" w:rsidRDefault="002F1B07" w:rsidP="005C07B6">
      <w:pPr>
        <w:ind w:left="1250"/>
        <w:rPr>
          <w:rFonts w:ascii="Inter Light" w:hAnsi="Inter Light" w:cs="Calibri"/>
          <w:lang w:val="en-GB"/>
        </w:rPr>
      </w:pPr>
    </w:p>
    <w:p w14:paraId="33756F48" w14:textId="77777777" w:rsidR="002F1B07" w:rsidRPr="000F2858" w:rsidRDefault="002F1B07" w:rsidP="005C07B6">
      <w:pPr>
        <w:ind w:left="1250"/>
        <w:rPr>
          <w:rFonts w:ascii="Inter Light" w:hAnsi="Inter Light" w:cs="Calibri"/>
          <w:lang w:val="en-GB"/>
        </w:rPr>
      </w:pPr>
      <w:r w:rsidRPr="000F2858">
        <w:rPr>
          <w:rFonts w:ascii="Inter Light" w:hAnsi="Inter Light" w:cs="Calibri"/>
          <w:lang w:val="en-GB"/>
        </w:rPr>
        <w:t>Country:</w:t>
      </w:r>
    </w:p>
    <w:p w14:paraId="3B3AF1FA" w14:textId="77777777" w:rsidR="002F1B07" w:rsidRPr="000F2858" w:rsidRDefault="002F1B07" w:rsidP="005C07B6">
      <w:pPr>
        <w:ind w:left="1250"/>
        <w:rPr>
          <w:rFonts w:ascii="Inter Light" w:hAnsi="Inter Light" w:cs="Calibri"/>
          <w:lang w:val="en-GB"/>
        </w:rPr>
      </w:pPr>
    </w:p>
    <w:p w14:paraId="5F61CEF9" w14:textId="77777777" w:rsidR="002F1B07" w:rsidRPr="000F2858" w:rsidRDefault="002F1B07" w:rsidP="005C07B6">
      <w:pPr>
        <w:ind w:left="1250"/>
        <w:rPr>
          <w:rFonts w:ascii="Inter Light" w:hAnsi="Inter Light" w:cs="Calibri"/>
          <w:lang w:val="en-GB"/>
        </w:rPr>
      </w:pPr>
      <w:r w:rsidRPr="000F2858">
        <w:rPr>
          <w:rFonts w:ascii="Inter Light" w:hAnsi="Inter Light" w:cs="Calibri"/>
          <w:lang w:val="en-GB"/>
        </w:rPr>
        <w:t>Name of the producer:</w:t>
      </w:r>
    </w:p>
    <w:p w14:paraId="464E076A" w14:textId="77777777" w:rsidR="002F1B07" w:rsidRPr="000F2858" w:rsidRDefault="002F1B07" w:rsidP="005C07B6">
      <w:pPr>
        <w:ind w:left="1250"/>
        <w:rPr>
          <w:rFonts w:ascii="Inter Light" w:hAnsi="Inter Light" w:cs="Calibri"/>
          <w:lang w:val="en-GB"/>
        </w:rPr>
      </w:pPr>
    </w:p>
    <w:p w14:paraId="3A7F48FF" w14:textId="77777777" w:rsidR="002F1B07" w:rsidRPr="000F2858" w:rsidRDefault="002F1B07" w:rsidP="005C07B6">
      <w:pPr>
        <w:ind w:left="1250"/>
        <w:rPr>
          <w:rFonts w:ascii="Inter Light" w:hAnsi="Inter Light" w:cs="Calibri"/>
          <w:lang w:val="en-GB"/>
        </w:rPr>
      </w:pPr>
      <w:r w:rsidRPr="000F2858">
        <w:rPr>
          <w:rFonts w:ascii="Inter Light" w:hAnsi="Inter Light" w:cs="Calibri"/>
          <w:lang w:val="en-GB"/>
        </w:rPr>
        <w:t xml:space="preserve">Date of birth: </w:t>
      </w:r>
    </w:p>
    <w:p w14:paraId="40203029" w14:textId="77777777" w:rsidR="002F1B07" w:rsidRPr="000F2858" w:rsidRDefault="002F1B07" w:rsidP="005C07B6">
      <w:pPr>
        <w:ind w:left="1250"/>
        <w:rPr>
          <w:rFonts w:ascii="Inter Light" w:hAnsi="Inter Light" w:cs="Calibri"/>
          <w:lang w:val="en-GB"/>
        </w:rPr>
      </w:pPr>
    </w:p>
    <w:p w14:paraId="2DE46059" w14:textId="77777777" w:rsidR="002F1B07" w:rsidRPr="000F2858" w:rsidRDefault="002F1B07" w:rsidP="005C07B6">
      <w:pPr>
        <w:ind w:left="1250"/>
        <w:rPr>
          <w:rFonts w:ascii="Inter Light" w:hAnsi="Inter Light" w:cs="Calibri"/>
          <w:lang w:val="en-GB"/>
        </w:rPr>
      </w:pPr>
      <w:r w:rsidRPr="000F2858">
        <w:rPr>
          <w:rFonts w:ascii="Inter Light" w:hAnsi="Inter Light" w:cs="Calibri"/>
          <w:lang w:val="en-GB"/>
        </w:rPr>
        <w:t xml:space="preserve">Company: </w:t>
      </w:r>
    </w:p>
    <w:p w14:paraId="16A669E1" w14:textId="77777777" w:rsidR="00DD25E7" w:rsidRDefault="00DD25E7" w:rsidP="005B1EFC">
      <w:pPr>
        <w:ind w:left="1250"/>
        <w:rPr>
          <w:rFonts w:ascii="Inter Light" w:hAnsi="Inter Light" w:cs="Calibri"/>
          <w:lang w:val="en-GB"/>
        </w:rPr>
      </w:pPr>
    </w:p>
    <w:p w14:paraId="1964DF7B" w14:textId="60ED9CD4" w:rsidR="00597B54" w:rsidRPr="000F2858" w:rsidRDefault="002F1B07" w:rsidP="005B1EFC">
      <w:pPr>
        <w:ind w:left="1250"/>
        <w:rPr>
          <w:rFonts w:ascii="Inter Light" w:hAnsi="Inter Light" w:cs="Calibri"/>
          <w:lang w:val="en-GB"/>
        </w:rPr>
      </w:pPr>
      <w:r w:rsidRPr="000F2858">
        <w:rPr>
          <w:rFonts w:ascii="Inter Light" w:hAnsi="Inter Light" w:cs="Calibri"/>
          <w:lang w:val="en-GB"/>
        </w:rPr>
        <w:t xml:space="preserve">Contact details: </w:t>
      </w:r>
      <w:r w:rsidR="00597B54" w:rsidRPr="000F2858">
        <w:rPr>
          <w:rFonts w:ascii="Inter Light" w:hAnsi="Inter Light" w:cs="Calibri"/>
          <w:lang w:val="en-GB"/>
        </w:rPr>
        <w:br w:type="page"/>
      </w:r>
    </w:p>
    <w:p w14:paraId="4DDE1E57" w14:textId="77777777" w:rsidR="00A56594" w:rsidRPr="000F2858" w:rsidRDefault="00A56594" w:rsidP="00A56594">
      <w:pPr>
        <w:pBdr>
          <w:top w:val="single" w:sz="4" w:space="1" w:color="auto"/>
          <w:left w:val="single" w:sz="4" w:space="4" w:color="auto"/>
          <w:bottom w:val="single" w:sz="4" w:space="1" w:color="auto"/>
          <w:right w:val="single" w:sz="4" w:space="4" w:color="auto"/>
        </w:pBdr>
        <w:shd w:val="clear" w:color="auto" w:fill="00B0F0"/>
        <w:rPr>
          <w:rFonts w:ascii="Inter Light" w:hAnsi="Inter Light" w:cs="Calibri"/>
          <w:b/>
          <w:color w:val="FFFF00"/>
          <w:sz w:val="32"/>
          <w:szCs w:val="32"/>
          <w:lang w:val="en-GB"/>
        </w:rPr>
      </w:pPr>
      <w:bookmarkStart w:id="0" w:name="_Hlk126223505"/>
      <w:r w:rsidRPr="000F2858">
        <w:rPr>
          <w:rFonts w:ascii="Inter Light" w:hAnsi="Inter Light" w:cs="Calibri"/>
          <w:b/>
          <w:color w:val="FFFF00"/>
          <w:sz w:val="32"/>
          <w:szCs w:val="32"/>
          <w:lang w:val="en-GB"/>
        </w:rPr>
        <w:lastRenderedPageBreak/>
        <w:t>I)</w:t>
      </w:r>
      <w:r w:rsidRPr="000F2858">
        <w:rPr>
          <w:rFonts w:ascii="Inter Light" w:hAnsi="Inter Light" w:cs="Calibri"/>
          <w:b/>
          <w:color w:val="FFFF00"/>
          <w:sz w:val="32"/>
          <w:szCs w:val="32"/>
          <w:lang w:val="en-GB"/>
        </w:rPr>
        <w:tab/>
        <w:t>experience</w:t>
      </w:r>
    </w:p>
    <w:p w14:paraId="49367AF3" w14:textId="77777777" w:rsidR="001B6813" w:rsidRPr="000F2858" w:rsidRDefault="001B6813" w:rsidP="00A56594">
      <w:pPr>
        <w:rPr>
          <w:rFonts w:ascii="Inter Light" w:hAnsi="Inter Light" w:cs="Calibri"/>
          <w:lang w:val="en-GB"/>
        </w:rPr>
      </w:pPr>
    </w:p>
    <w:p w14:paraId="4A179597" w14:textId="0B98B687" w:rsidR="00A56594" w:rsidRPr="000F2858" w:rsidRDefault="00A56594" w:rsidP="00A56594">
      <w:pPr>
        <w:rPr>
          <w:rFonts w:ascii="Inter Light" w:hAnsi="Inter Light" w:cs="Calibri"/>
          <w:lang w:val="en-GB"/>
        </w:rPr>
      </w:pPr>
      <w:r w:rsidRPr="000F2858">
        <w:rPr>
          <w:rFonts w:ascii="Inter Light" w:hAnsi="Inter Light" w:cs="Calibri"/>
          <w:lang w:val="en-GB"/>
        </w:rPr>
        <w:t xml:space="preserve">Experience in at least one </w:t>
      </w:r>
      <w:r w:rsidRPr="000F2858">
        <w:rPr>
          <w:rFonts w:ascii="Inter Light" w:hAnsi="Inter Light" w:cs="Calibri"/>
          <w:b/>
          <w:lang w:val="en-GB"/>
        </w:rPr>
        <w:t>international feature length co-production</w:t>
      </w:r>
      <w:r w:rsidRPr="000F2858">
        <w:rPr>
          <w:rFonts w:ascii="Inter Light" w:hAnsi="Inter Light" w:cs="Calibri"/>
          <w:lang w:val="en-GB"/>
        </w:rPr>
        <w:t xml:space="preserve"> (feature, documentary, animation;</w:t>
      </w:r>
      <w:r w:rsidRPr="000F2858">
        <w:rPr>
          <w:rFonts w:ascii="Inter Light" w:hAnsi="Inter Light" w:cs="Calibri"/>
          <w:b/>
          <w:lang w:val="en-GB"/>
        </w:rPr>
        <w:t xml:space="preserve"> OR</w:t>
      </w:r>
      <w:r w:rsidRPr="000F2858">
        <w:rPr>
          <w:rFonts w:ascii="Inter Light" w:hAnsi="Inter Light" w:cs="Calibri"/>
          <w:lang w:val="en-GB"/>
        </w:rPr>
        <w:t xml:space="preserve"> </w:t>
      </w:r>
      <w:r w:rsidR="000F2858" w:rsidRPr="000F2858">
        <w:rPr>
          <w:rFonts w:ascii="Inter Light" w:hAnsi="Inter Light" w:cs="Calibri"/>
          <w:lang w:val="en-GB"/>
        </w:rPr>
        <w:t>high-quality</w:t>
      </w:r>
      <w:r w:rsidRPr="000F2858">
        <w:rPr>
          <w:rFonts w:ascii="Inter Light" w:hAnsi="Inter Light" w:cs="Calibri"/>
          <w:lang w:val="en-GB"/>
        </w:rPr>
        <w:t xml:space="preserve"> international drama series or VR experience).</w:t>
      </w:r>
    </w:p>
    <w:p w14:paraId="05D2AF7B" w14:textId="77777777" w:rsidR="00A56594" w:rsidRPr="000F2858" w:rsidRDefault="00A56594" w:rsidP="00A56594">
      <w:pPr>
        <w:rPr>
          <w:rFonts w:ascii="Inter Light" w:hAnsi="Inter Light" w:cs="Calibri"/>
          <w:lang w:val="en-GB"/>
        </w:rPr>
      </w:pPr>
    </w:p>
    <w:p w14:paraId="7EA2AB31" w14:textId="395F8DA0" w:rsidR="00A56594" w:rsidRPr="000F2858" w:rsidRDefault="00A56594" w:rsidP="00A56594">
      <w:pPr>
        <w:rPr>
          <w:rFonts w:ascii="Inter Light" w:hAnsi="Inter Light" w:cs="Calibri"/>
          <w:lang w:val="en-GB"/>
        </w:rPr>
      </w:pPr>
      <w:r w:rsidRPr="000F2858">
        <w:rPr>
          <w:rFonts w:ascii="Inter Light" w:hAnsi="Inter Light" w:cs="Calibri"/>
          <w:lang w:val="en-GB"/>
        </w:rPr>
        <w:t>If candidate</w:t>
      </w:r>
      <w:r w:rsidR="00F83703" w:rsidRPr="000F2858">
        <w:rPr>
          <w:rFonts w:ascii="Inter Light" w:hAnsi="Inter Light" w:cs="Calibri"/>
          <w:lang w:val="en-GB"/>
        </w:rPr>
        <w:t xml:space="preserve">s </w:t>
      </w:r>
      <w:r w:rsidR="00222359" w:rsidRPr="000F2858">
        <w:rPr>
          <w:rFonts w:ascii="Inter Light" w:hAnsi="Inter Light" w:cs="Calibri"/>
          <w:lang w:val="en-GB"/>
        </w:rPr>
        <w:t>were</w:t>
      </w:r>
      <w:r w:rsidRPr="000F2858">
        <w:rPr>
          <w:rFonts w:ascii="Inter Light" w:hAnsi="Inter Light" w:cs="Calibri"/>
          <w:lang w:val="en-GB"/>
        </w:rPr>
        <w:t xml:space="preserve"> the </w:t>
      </w:r>
      <w:r w:rsidRPr="000F2858">
        <w:rPr>
          <w:rFonts w:ascii="Inter Light" w:hAnsi="Inter Light" w:cs="Calibri"/>
          <w:u w:val="single"/>
          <w:lang w:val="en-GB"/>
        </w:rPr>
        <w:t>majority producer</w:t>
      </w:r>
      <w:r w:rsidRPr="000F2858">
        <w:rPr>
          <w:rFonts w:ascii="Inter Light" w:hAnsi="Inter Light" w:cs="Calibri"/>
          <w:lang w:val="en-GB"/>
        </w:rPr>
        <w:t xml:space="preserve"> in more than three international co-productions, they </w:t>
      </w:r>
      <w:r w:rsidR="00222359" w:rsidRPr="000F2858">
        <w:rPr>
          <w:rFonts w:ascii="Inter Light" w:hAnsi="Inter Light" w:cs="Calibri"/>
          <w:lang w:val="en-GB"/>
        </w:rPr>
        <w:t>do</w:t>
      </w:r>
      <w:r w:rsidRPr="000F2858">
        <w:rPr>
          <w:rFonts w:ascii="Inter Light" w:hAnsi="Inter Light" w:cs="Calibri"/>
          <w:lang w:val="en-GB"/>
        </w:rPr>
        <w:t xml:space="preserve"> not qualify for PRODUCERS ON THE MOVE, as they are too experienced. </w:t>
      </w:r>
    </w:p>
    <w:p w14:paraId="10F988A6" w14:textId="77777777" w:rsidR="00222359" w:rsidRPr="000F2858" w:rsidRDefault="00222359" w:rsidP="00A56594">
      <w:pPr>
        <w:rPr>
          <w:rFonts w:ascii="Inter Light" w:hAnsi="Inter Light" w:cs="Calibri"/>
          <w:i/>
          <w:lang w:val="en-GB"/>
        </w:rPr>
      </w:pPr>
    </w:p>
    <w:p w14:paraId="418E68C4" w14:textId="624CEA00" w:rsidR="00A56594" w:rsidRPr="000F2858" w:rsidRDefault="00222359" w:rsidP="00A56594">
      <w:pPr>
        <w:rPr>
          <w:rFonts w:ascii="Inter Light" w:hAnsi="Inter Light" w:cs="Calibri"/>
          <w:i/>
          <w:lang w:val="en-GB"/>
        </w:rPr>
      </w:pPr>
      <w:r w:rsidRPr="000F2858">
        <w:rPr>
          <w:rFonts w:ascii="Inter Light" w:hAnsi="Inter Light" w:cs="Calibri"/>
          <w:i/>
          <w:lang w:val="en-GB"/>
        </w:rPr>
        <w:t>The film</w:t>
      </w:r>
      <w:r w:rsidR="00F01986" w:rsidRPr="000F2858">
        <w:rPr>
          <w:rFonts w:ascii="Inter Light" w:hAnsi="Inter Light" w:cs="Calibri"/>
          <w:i/>
          <w:lang w:val="en-GB"/>
        </w:rPr>
        <w:t>(</w:t>
      </w:r>
      <w:r w:rsidR="00F41E57" w:rsidRPr="000F2858">
        <w:rPr>
          <w:rFonts w:ascii="Inter Light" w:hAnsi="Inter Light" w:cs="Calibri"/>
          <w:i/>
          <w:lang w:val="en-GB"/>
        </w:rPr>
        <w:t>s</w:t>
      </w:r>
      <w:r w:rsidR="00F01986" w:rsidRPr="000F2858">
        <w:rPr>
          <w:rFonts w:ascii="Inter Light" w:hAnsi="Inter Light" w:cs="Calibri"/>
          <w:i/>
          <w:lang w:val="en-GB"/>
        </w:rPr>
        <w:t>)</w:t>
      </w:r>
      <w:r w:rsidR="00F41E57" w:rsidRPr="000F2858">
        <w:rPr>
          <w:rFonts w:ascii="Inter Light" w:hAnsi="Inter Light" w:cs="Calibri"/>
          <w:i/>
          <w:lang w:val="en-GB"/>
        </w:rPr>
        <w:t xml:space="preserve"> proving the co-production experience shall be r</w:t>
      </w:r>
      <w:r w:rsidR="00716604" w:rsidRPr="000F2858">
        <w:rPr>
          <w:rFonts w:ascii="Inter Light" w:hAnsi="Inter Light" w:cs="Calibri"/>
          <w:i/>
          <w:lang w:val="en-GB"/>
        </w:rPr>
        <w:t>elease</w:t>
      </w:r>
      <w:r w:rsidR="00F41E57" w:rsidRPr="000F2858">
        <w:rPr>
          <w:rFonts w:ascii="Inter Light" w:hAnsi="Inter Light" w:cs="Calibri"/>
          <w:i/>
          <w:lang w:val="en-GB"/>
        </w:rPr>
        <w:t>d</w:t>
      </w:r>
      <w:r w:rsidR="00716604" w:rsidRPr="000F2858">
        <w:rPr>
          <w:rFonts w:ascii="Inter Light" w:hAnsi="Inter Light" w:cs="Calibri"/>
          <w:i/>
          <w:lang w:val="en-GB"/>
        </w:rPr>
        <w:t xml:space="preserve"> </w:t>
      </w:r>
      <w:r w:rsidR="00A56594" w:rsidRPr="000F2858">
        <w:rPr>
          <w:rFonts w:ascii="Inter Light" w:hAnsi="Inter Light" w:cs="Calibri"/>
          <w:i/>
          <w:lang w:val="en-GB"/>
        </w:rPr>
        <w:t>until March 202</w:t>
      </w:r>
      <w:r w:rsidR="008C5CCD">
        <w:rPr>
          <w:rFonts w:ascii="Inter Light" w:hAnsi="Inter Light" w:cs="Calibri"/>
          <w:i/>
          <w:lang w:val="en-GB"/>
        </w:rPr>
        <w:t>4</w:t>
      </w:r>
      <w:r w:rsidR="00716604" w:rsidRPr="000F2858">
        <w:rPr>
          <w:rFonts w:ascii="Inter Light" w:hAnsi="Inter Light" w:cs="Calibri"/>
          <w:i/>
          <w:lang w:val="en-GB"/>
        </w:rPr>
        <w:t>.</w:t>
      </w:r>
      <w:r w:rsidR="00F41E57" w:rsidRPr="000F2858">
        <w:rPr>
          <w:rFonts w:ascii="Inter Light" w:hAnsi="Inter Light" w:cs="Calibri"/>
          <w:i/>
          <w:lang w:val="en-GB"/>
        </w:rPr>
        <w:t xml:space="preserve"> </w:t>
      </w:r>
    </w:p>
    <w:bookmarkEnd w:id="0"/>
    <w:p w14:paraId="0F560BAF" w14:textId="77777777" w:rsidR="00716604" w:rsidRPr="000F2858" w:rsidRDefault="00716604" w:rsidP="00A56594">
      <w:pPr>
        <w:rPr>
          <w:rFonts w:ascii="Inter Light" w:hAnsi="Inter Light" w:cs="Calibri"/>
          <w:i/>
          <w:lang w:val="en-GB"/>
        </w:rPr>
      </w:pPr>
    </w:p>
    <w:p w14:paraId="730B024D" w14:textId="77777777" w:rsidR="00A56594" w:rsidRPr="000F2858" w:rsidRDefault="00A56594" w:rsidP="00A56594">
      <w:pPr>
        <w:jc w:val="right"/>
        <w:rPr>
          <w:rFonts w:ascii="Inter Light" w:hAnsi="Inter Light" w:cs="Calibri"/>
          <w:lang w:val="en-GB"/>
        </w:rPr>
      </w:pPr>
      <w:r w:rsidRPr="000F2858">
        <w:rPr>
          <w:rFonts w:ascii="Inter Light" w:hAnsi="Inter Light" w:cs="Calibri"/>
          <w:b/>
          <w:lang w:val="en-GB"/>
        </w:rPr>
        <w:t>35 points</w:t>
      </w:r>
    </w:p>
    <w:p w14:paraId="086439FD" w14:textId="77777777" w:rsidR="00A56594" w:rsidRPr="000F2858" w:rsidRDefault="00A56594" w:rsidP="00A56594">
      <w:pPr>
        <w:ind w:left="708"/>
        <w:rPr>
          <w:rFonts w:ascii="Inter Light" w:hAnsi="Inter Light" w:cs="Calibri"/>
          <w:b/>
          <w:sz w:val="28"/>
          <w:szCs w:val="28"/>
          <w:lang w:val="en-GB"/>
        </w:rPr>
      </w:pPr>
      <w:r w:rsidRPr="000F2858">
        <w:rPr>
          <w:rFonts w:ascii="Inter Light" w:hAnsi="Inter Light" w:cs="Calibri"/>
          <w:b/>
          <w:lang w:val="en-GB"/>
        </w:rPr>
        <w:t>International feature length co-production(s)</w:t>
      </w:r>
    </w:p>
    <w:p w14:paraId="081155B0" w14:textId="77777777" w:rsidR="00A56594" w:rsidRPr="000F2858" w:rsidRDefault="00A56594" w:rsidP="00A56594">
      <w:pPr>
        <w:ind w:left="348" w:firstLine="708"/>
        <w:rPr>
          <w:rFonts w:ascii="Inter Light" w:hAnsi="Inter Light" w:cs="Calibri"/>
          <w:lang w:val="en-GB"/>
        </w:rPr>
      </w:pPr>
      <w:r w:rsidRPr="000F2858">
        <w:rPr>
          <w:rFonts w:ascii="Inter Light" w:hAnsi="Inter Light" w:cs="Calibri"/>
          <w:b/>
          <w:sz w:val="22"/>
          <w:szCs w:val="22"/>
          <w:lang w:val="en-GB"/>
        </w:rPr>
        <w:t xml:space="preserve">1: </w:t>
      </w: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1C10EBF3"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Director:</w:t>
      </w:r>
    </w:p>
    <w:p w14:paraId="503886CB"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Year of production:</w:t>
      </w:r>
    </w:p>
    <w:p w14:paraId="2397F875"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Running time:</w:t>
      </w:r>
    </w:p>
    <w:p w14:paraId="18236AC3"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Genre:</w:t>
      </w:r>
    </w:p>
    <w:p w14:paraId="21C36E8B"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Production company, country:</w:t>
      </w:r>
    </w:p>
    <w:p w14:paraId="61748AB5"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Co-Production company/companies, country/countries:</w:t>
      </w:r>
    </w:p>
    <w:p w14:paraId="4EFA3525" w14:textId="77777777" w:rsidR="00A56594" w:rsidRPr="000F2858" w:rsidRDefault="00A56594" w:rsidP="00A56594">
      <w:pPr>
        <w:ind w:left="348"/>
        <w:rPr>
          <w:rFonts w:ascii="Inter Light" w:hAnsi="Inter Light" w:cs="Calibri"/>
          <w:lang w:val="en-GB"/>
        </w:rPr>
      </w:pPr>
    </w:p>
    <w:p w14:paraId="6FD59BCA" w14:textId="77777777" w:rsidR="00A56594" w:rsidRPr="000F2858" w:rsidRDefault="00A56594" w:rsidP="00A56594">
      <w:pPr>
        <w:ind w:left="348" w:firstLine="708"/>
        <w:rPr>
          <w:rFonts w:ascii="Inter Light" w:hAnsi="Inter Light" w:cs="Calibri"/>
          <w:lang w:val="en-GB"/>
        </w:rPr>
      </w:pPr>
      <w:r w:rsidRPr="000F2858">
        <w:rPr>
          <w:rFonts w:ascii="Inter Light" w:hAnsi="Inter Light" w:cs="Calibri"/>
          <w:b/>
          <w:sz w:val="22"/>
          <w:lang w:val="en-GB"/>
        </w:rPr>
        <w:t>2:</w:t>
      </w:r>
      <w:r w:rsidRPr="000F2858">
        <w:rPr>
          <w:rFonts w:ascii="Inter Light" w:hAnsi="Inter Light" w:cs="Calibri"/>
          <w:sz w:val="22"/>
          <w:lang w:val="en-GB"/>
        </w:rPr>
        <w:t xml:space="preserve"> </w:t>
      </w: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70C67BEE"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Director:</w:t>
      </w:r>
    </w:p>
    <w:p w14:paraId="098D5ADE"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Year of production:</w:t>
      </w:r>
    </w:p>
    <w:p w14:paraId="0EE39E70"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Running time:</w:t>
      </w:r>
    </w:p>
    <w:p w14:paraId="4D41F379"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Genre:</w:t>
      </w:r>
    </w:p>
    <w:p w14:paraId="7626390D"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Production company, country:</w:t>
      </w:r>
    </w:p>
    <w:p w14:paraId="3367AE98"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Co-Production company/companies, country/countries:</w:t>
      </w:r>
    </w:p>
    <w:p w14:paraId="2BA1D543" w14:textId="77777777" w:rsidR="00A56594" w:rsidRPr="000F2858" w:rsidRDefault="00A56594" w:rsidP="00A56594">
      <w:pPr>
        <w:ind w:left="1248"/>
        <w:rPr>
          <w:rFonts w:ascii="Inter Light" w:hAnsi="Inter Light" w:cs="Calibri"/>
          <w:sz w:val="22"/>
          <w:lang w:val="en-GB"/>
        </w:rPr>
      </w:pPr>
    </w:p>
    <w:p w14:paraId="7A7F2F39" w14:textId="77777777" w:rsidR="00A56594" w:rsidRPr="000F2858" w:rsidRDefault="00A56594" w:rsidP="00A56594">
      <w:pPr>
        <w:ind w:left="348" w:firstLine="708"/>
        <w:rPr>
          <w:rFonts w:ascii="Inter Light" w:hAnsi="Inter Light" w:cs="Calibri"/>
          <w:lang w:val="en-GB"/>
        </w:rPr>
      </w:pPr>
      <w:r w:rsidRPr="000F2858">
        <w:rPr>
          <w:rFonts w:ascii="Inter Light" w:hAnsi="Inter Light" w:cs="Calibri"/>
          <w:b/>
          <w:sz w:val="22"/>
          <w:lang w:val="en-GB"/>
        </w:rPr>
        <w:t xml:space="preserve">3: </w:t>
      </w: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7C438D46"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Director:</w:t>
      </w:r>
    </w:p>
    <w:p w14:paraId="468FA21A"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Year of production:</w:t>
      </w:r>
    </w:p>
    <w:p w14:paraId="0F4A9A09"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Running time:</w:t>
      </w:r>
    </w:p>
    <w:p w14:paraId="3C0415E6"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Genre:</w:t>
      </w:r>
    </w:p>
    <w:p w14:paraId="03C8EF1A"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Production company, country:</w:t>
      </w:r>
    </w:p>
    <w:p w14:paraId="4E89640E"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Co-Production company/companies, country/countries):</w:t>
      </w:r>
    </w:p>
    <w:p w14:paraId="07D03BFD" w14:textId="77777777" w:rsidR="00A56594" w:rsidRPr="000F2858" w:rsidRDefault="00A56594" w:rsidP="00A56594">
      <w:pPr>
        <w:ind w:left="1248"/>
        <w:rPr>
          <w:rFonts w:ascii="Inter Light" w:hAnsi="Inter Light" w:cs="Calibri"/>
          <w:sz w:val="22"/>
          <w:lang w:val="en-GB"/>
        </w:rPr>
      </w:pPr>
    </w:p>
    <w:p w14:paraId="5A9A16A6" w14:textId="77777777" w:rsidR="00A56594" w:rsidRPr="000F2858" w:rsidRDefault="00A56594" w:rsidP="00A56594">
      <w:pPr>
        <w:rPr>
          <w:rFonts w:ascii="Inter Light" w:hAnsi="Inter Light" w:cs="Calibri"/>
          <w:lang w:val="en-GB"/>
        </w:rPr>
      </w:pPr>
      <w:r w:rsidRPr="000F2858">
        <w:rPr>
          <w:rFonts w:ascii="Inter Light" w:hAnsi="Inter Light" w:cs="Calibri"/>
          <w:lang w:val="en-GB"/>
        </w:rPr>
        <w:br w:type="page"/>
      </w:r>
    </w:p>
    <w:p w14:paraId="6463D1EB" w14:textId="77777777" w:rsidR="00A56594" w:rsidRPr="000F2858" w:rsidRDefault="00A56594" w:rsidP="00A56594">
      <w:pPr>
        <w:rPr>
          <w:rFonts w:ascii="Inter Light" w:hAnsi="Inter Light" w:cs="Calibri"/>
          <w:b/>
          <w:lang w:val="en-GB"/>
        </w:rPr>
      </w:pPr>
      <w:r w:rsidRPr="000F2858">
        <w:rPr>
          <w:rFonts w:ascii="Inter Light" w:hAnsi="Inter Light" w:cs="Calibri"/>
          <w:b/>
          <w:lang w:val="en-GB"/>
        </w:rPr>
        <w:lastRenderedPageBreak/>
        <w:t>Additional points for having been a majority producer:</w:t>
      </w:r>
    </w:p>
    <w:p w14:paraId="647908A0" w14:textId="77777777" w:rsidR="00A56594" w:rsidRPr="000F2858" w:rsidRDefault="00A56594" w:rsidP="00A56594">
      <w:pPr>
        <w:rPr>
          <w:rFonts w:ascii="Inter Light" w:hAnsi="Inter Light" w:cs="Calibri"/>
          <w:lang w:val="en-GB"/>
        </w:rPr>
      </w:pPr>
    </w:p>
    <w:p w14:paraId="124CBD51" w14:textId="77777777" w:rsidR="00A56594" w:rsidRPr="000F2858" w:rsidRDefault="00A56594" w:rsidP="00A56594">
      <w:pPr>
        <w:ind w:left="708" w:right="1132"/>
        <w:rPr>
          <w:rFonts w:ascii="Inter Light" w:hAnsi="Inter Light" w:cs="Calibri"/>
          <w:lang w:val="en-GB"/>
        </w:rPr>
      </w:pPr>
      <w:r w:rsidRPr="000F2858">
        <w:rPr>
          <w:rFonts w:ascii="Inter Light" w:hAnsi="Inter Light" w:cs="Calibri"/>
          <w:b/>
          <w:lang w:val="en-GB"/>
        </w:rPr>
        <w:t xml:space="preserve">The candidate is the </w:t>
      </w:r>
      <w:r w:rsidRPr="000F2858">
        <w:rPr>
          <w:rFonts w:ascii="Inter Light" w:hAnsi="Inter Light" w:cs="Calibri"/>
          <w:b/>
          <w:u w:val="single"/>
          <w:lang w:val="en-GB"/>
        </w:rPr>
        <w:t>majority</w:t>
      </w:r>
      <w:r w:rsidRPr="000F2858">
        <w:rPr>
          <w:rFonts w:ascii="Inter Light" w:hAnsi="Inter Light" w:cs="Calibri"/>
          <w:b/>
          <w:lang w:val="en-GB"/>
        </w:rPr>
        <w:t xml:space="preserve"> producer in one at least feature length co-production </w:t>
      </w:r>
      <w:r w:rsidRPr="000F2858">
        <w:rPr>
          <w:rFonts w:ascii="Inter Light" w:hAnsi="Inter Light" w:cs="Calibri"/>
          <w:lang w:val="en-GB"/>
        </w:rPr>
        <w:t>(feature, documentary, or animation)</w:t>
      </w:r>
    </w:p>
    <w:p w14:paraId="25078214" w14:textId="77777777" w:rsidR="00A56594" w:rsidRPr="000F2858" w:rsidRDefault="00A56594" w:rsidP="00A56594">
      <w:pPr>
        <w:ind w:left="708" w:right="1132"/>
        <w:jc w:val="both"/>
        <w:rPr>
          <w:rFonts w:ascii="Inter Light" w:hAnsi="Inter Light" w:cs="Calibri"/>
          <w:lang w:val="en-GB"/>
        </w:rPr>
      </w:pPr>
    </w:p>
    <w:p w14:paraId="2C15EED7" w14:textId="77777777" w:rsidR="00A56594" w:rsidRPr="000F2858" w:rsidRDefault="00A56594" w:rsidP="00A56594">
      <w:pPr>
        <w:numPr>
          <w:ilvl w:val="0"/>
          <w:numId w:val="3"/>
        </w:numPr>
        <w:jc w:val="right"/>
        <w:rPr>
          <w:rFonts w:ascii="Inter Light" w:hAnsi="Inter Light" w:cs="Calibri"/>
          <w:lang w:val="en-GB"/>
        </w:rPr>
      </w:pPr>
      <w:r w:rsidRPr="000F2858">
        <w:rPr>
          <w:rFonts w:ascii="Inter Light" w:hAnsi="Inter Light" w:cs="Calibri"/>
          <w:b/>
          <w:lang w:val="en-GB"/>
        </w:rPr>
        <w:t>plus 10 points</w:t>
      </w:r>
    </w:p>
    <w:p w14:paraId="60788313" w14:textId="77777777" w:rsidR="00A56594" w:rsidRPr="000F2858" w:rsidRDefault="00A56594" w:rsidP="00A56594">
      <w:pPr>
        <w:ind w:left="900" w:right="1150"/>
        <w:rPr>
          <w:rFonts w:ascii="Inter Light" w:hAnsi="Inter Light" w:cs="Calibri"/>
          <w:b/>
          <w:lang w:val="en-GB"/>
        </w:rPr>
      </w:pPr>
      <w:r w:rsidRPr="000F2858">
        <w:rPr>
          <w:rFonts w:ascii="Inter Light" w:hAnsi="Inter Light" w:cs="Calibri"/>
          <w:b/>
          <w:lang w:val="en-GB"/>
        </w:rPr>
        <w:t>International feature length co-production</w:t>
      </w:r>
    </w:p>
    <w:p w14:paraId="0A4948FF" w14:textId="77777777" w:rsidR="00A56594" w:rsidRPr="000F2858" w:rsidRDefault="00A56594" w:rsidP="00A56594">
      <w:pPr>
        <w:ind w:left="900" w:right="1150"/>
        <w:rPr>
          <w:rFonts w:ascii="Inter Light" w:hAnsi="Inter Light" w:cs="Calibri"/>
          <w:b/>
          <w:lang w:val="en-GB"/>
        </w:rPr>
      </w:pPr>
      <w:r w:rsidRPr="000F2858">
        <w:rPr>
          <w:rFonts w:ascii="Inter Light" w:hAnsi="Inter Light" w:cs="Calibri"/>
          <w:b/>
          <w:lang w:val="en-GB"/>
        </w:rPr>
        <w:t xml:space="preserve">as </w:t>
      </w:r>
      <w:r w:rsidRPr="000F2858">
        <w:rPr>
          <w:rFonts w:ascii="Inter Light" w:hAnsi="Inter Light" w:cs="Calibri"/>
          <w:b/>
          <w:u w:val="single"/>
          <w:lang w:val="en-GB"/>
        </w:rPr>
        <w:t>majority</w:t>
      </w:r>
      <w:r w:rsidRPr="000F2858">
        <w:rPr>
          <w:rFonts w:ascii="Inter Light" w:hAnsi="Inter Light" w:cs="Calibri"/>
          <w:b/>
          <w:lang w:val="en-GB"/>
        </w:rPr>
        <w:t xml:space="preserve"> producer:</w:t>
      </w:r>
    </w:p>
    <w:p w14:paraId="388210FD"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70D29625"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Director:</w:t>
      </w:r>
    </w:p>
    <w:p w14:paraId="59D6FA48"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Year of production:</w:t>
      </w:r>
    </w:p>
    <w:p w14:paraId="274C8B47"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Running time:</w:t>
      </w:r>
    </w:p>
    <w:p w14:paraId="3E87E495"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Genre:</w:t>
      </w:r>
    </w:p>
    <w:p w14:paraId="7E58EE09"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Production company, country:</w:t>
      </w:r>
    </w:p>
    <w:p w14:paraId="34B0BB2B"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Co-Production company/companies, country/countries:</w:t>
      </w:r>
    </w:p>
    <w:p w14:paraId="7B0929AC" w14:textId="1177D097" w:rsidR="00A56594" w:rsidRDefault="00A56594" w:rsidP="00A56594">
      <w:pPr>
        <w:ind w:right="1132"/>
        <w:rPr>
          <w:rFonts w:ascii="Inter Light" w:hAnsi="Inter Light" w:cs="Calibri"/>
          <w:lang w:val="en-GB"/>
        </w:rPr>
      </w:pPr>
    </w:p>
    <w:p w14:paraId="3C89FC89" w14:textId="77777777" w:rsidR="002B504D" w:rsidRPr="000F2858" w:rsidRDefault="002B504D" w:rsidP="00A56594">
      <w:pPr>
        <w:ind w:right="1132"/>
        <w:rPr>
          <w:rFonts w:ascii="Inter Light" w:hAnsi="Inter Light" w:cs="Calibri"/>
          <w:lang w:val="en-GB"/>
        </w:rPr>
      </w:pPr>
    </w:p>
    <w:p w14:paraId="2990AF82" w14:textId="51B7937E" w:rsidR="00A56594" w:rsidRPr="000F2858" w:rsidRDefault="000F2858" w:rsidP="00A56594">
      <w:pPr>
        <w:ind w:left="709" w:right="1132"/>
        <w:rPr>
          <w:rFonts w:ascii="Inter Light" w:hAnsi="Inter Light" w:cs="Calibri"/>
          <w:lang w:val="en-GB"/>
        </w:rPr>
      </w:pPr>
      <w:r w:rsidRPr="000F2858">
        <w:rPr>
          <w:rFonts w:ascii="Inter Light" w:hAnsi="Inter Light" w:cs="Calibri"/>
          <w:b/>
          <w:lang w:val="en-GB"/>
        </w:rPr>
        <w:t>Alternatively,</w:t>
      </w:r>
      <w:r w:rsidR="00A56594" w:rsidRPr="000F2858">
        <w:rPr>
          <w:rFonts w:ascii="Inter Light" w:hAnsi="Inter Light" w:cs="Calibri"/>
          <w:b/>
          <w:lang w:val="en-GB"/>
        </w:rPr>
        <w:t xml:space="preserve"> the candidate is the majority producer in an international drama series or VR </w:t>
      </w:r>
      <w:proofErr w:type="gramStart"/>
      <w:r w:rsidR="00A56594" w:rsidRPr="000F2858">
        <w:rPr>
          <w:rFonts w:ascii="Inter Light" w:hAnsi="Inter Light" w:cs="Calibri"/>
          <w:b/>
          <w:lang w:val="en-GB"/>
        </w:rPr>
        <w:t>experience</w:t>
      </w:r>
      <w:proofErr w:type="gramEnd"/>
    </w:p>
    <w:p w14:paraId="2EA9EA2A" w14:textId="77777777" w:rsidR="00A56594" w:rsidRPr="000F2858" w:rsidRDefault="00A56594" w:rsidP="00A56594">
      <w:pPr>
        <w:ind w:left="709" w:right="1132"/>
        <w:rPr>
          <w:rFonts w:ascii="Inter Light" w:hAnsi="Inter Light" w:cs="Calibri"/>
          <w:lang w:val="en-GB"/>
        </w:rPr>
      </w:pPr>
      <w:r w:rsidRPr="000F2858">
        <w:rPr>
          <w:rFonts w:ascii="Inter Light" w:hAnsi="Inter Light" w:cs="Calibri"/>
          <w:lang w:val="en-GB"/>
        </w:rPr>
        <w:t>(if yes, please list):</w:t>
      </w:r>
    </w:p>
    <w:p w14:paraId="4789223A" w14:textId="77777777" w:rsidR="00A56594" w:rsidRPr="000F2858" w:rsidRDefault="00A56594" w:rsidP="00A56594">
      <w:pPr>
        <w:numPr>
          <w:ilvl w:val="0"/>
          <w:numId w:val="3"/>
        </w:numPr>
        <w:jc w:val="right"/>
        <w:rPr>
          <w:rFonts w:ascii="Inter Light" w:hAnsi="Inter Light" w:cs="Calibri"/>
          <w:lang w:val="en-GB"/>
        </w:rPr>
      </w:pPr>
      <w:r w:rsidRPr="000F2858">
        <w:rPr>
          <w:rFonts w:ascii="Inter Light" w:hAnsi="Inter Light" w:cs="Calibri"/>
          <w:b/>
          <w:lang w:val="en-GB"/>
        </w:rPr>
        <w:t>plus 5 points</w:t>
      </w:r>
    </w:p>
    <w:p w14:paraId="72F2E428" w14:textId="610C4AFC" w:rsidR="00A56594" w:rsidRPr="000F2858" w:rsidRDefault="00A56594" w:rsidP="00A56594">
      <w:pPr>
        <w:ind w:left="900" w:right="1150"/>
        <w:rPr>
          <w:rFonts w:ascii="Inter Light" w:hAnsi="Inter Light" w:cs="Calibri"/>
          <w:b/>
          <w:lang w:val="en-GB"/>
        </w:rPr>
      </w:pPr>
      <w:r w:rsidRPr="000F2858">
        <w:rPr>
          <w:rFonts w:ascii="Inter Light" w:hAnsi="Inter Light" w:cs="Calibri"/>
          <w:b/>
          <w:lang w:val="en-GB"/>
        </w:rPr>
        <w:t>International co-production</w:t>
      </w:r>
    </w:p>
    <w:p w14:paraId="6B27D19B" w14:textId="77777777" w:rsidR="00A56594" w:rsidRPr="000F2858" w:rsidRDefault="00A56594" w:rsidP="00A56594">
      <w:pPr>
        <w:ind w:left="900" w:right="1150"/>
        <w:rPr>
          <w:rFonts w:ascii="Inter Light" w:hAnsi="Inter Light" w:cs="Calibri"/>
          <w:b/>
          <w:lang w:val="en-GB"/>
        </w:rPr>
      </w:pPr>
      <w:r w:rsidRPr="000F2858">
        <w:rPr>
          <w:rFonts w:ascii="Inter Light" w:hAnsi="Inter Light" w:cs="Calibri"/>
          <w:b/>
          <w:lang w:val="en-GB"/>
        </w:rPr>
        <w:t>as majority producer:</w:t>
      </w:r>
    </w:p>
    <w:p w14:paraId="71A129E8"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4ED19A33"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Format (drama series / VR):</w:t>
      </w:r>
    </w:p>
    <w:p w14:paraId="5A15662D"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Director:</w:t>
      </w:r>
    </w:p>
    <w:p w14:paraId="01FDA96A"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Year of production:</w:t>
      </w:r>
    </w:p>
    <w:p w14:paraId="7B58EB8C"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Running time:</w:t>
      </w:r>
    </w:p>
    <w:p w14:paraId="1D5141DD"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Genre:</w:t>
      </w:r>
    </w:p>
    <w:p w14:paraId="51588A55"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Production company, country:</w:t>
      </w:r>
    </w:p>
    <w:p w14:paraId="4CBFD0EB"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Co-Production company/companies, country/countries:</w:t>
      </w:r>
    </w:p>
    <w:p w14:paraId="75BEB2BE" w14:textId="77777777" w:rsidR="00A56594" w:rsidRPr="000F2858" w:rsidRDefault="00A56594" w:rsidP="00A56594">
      <w:pPr>
        <w:rPr>
          <w:rFonts w:ascii="Inter Light" w:hAnsi="Inter Light" w:cs="Calibri"/>
          <w:lang w:val="en-GB"/>
        </w:rPr>
      </w:pPr>
    </w:p>
    <w:p w14:paraId="2FDC0807" w14:textId="77777777" w:rsidR="00A56594" w:rsidRPr="000F2858" w:rsidRDefault="00A56594" w:rsidP="00A56594">
      <w:pPr>
        <w:jc w:val="both"/>
        <w:rPr>
          <w:rFonts w:ascii="Inter Light" w:hAnsi="Inter Light" w:cs="Calibri"/>
          <w:lang w:val="en-GB"/>
        </w:rPr>
      </w:pPr>
    </w:p>
    <w:p w14:paraId="7C1BE119" w14:textId="7C7E6956" w:rsidR="00A56594" w:rsidRPr="000F2858" w:rsidRDefault="00A56594" w:rsidP="00463048">
      <w:pPr>
        <w:rPr>
          <w:rFonts w:ascii="Inter Light" w:hAnsi="Inter Light" w:cs="Calibri"/>
          <w:color w:val="FF0000"/>
          <w:lang w:val="en-GB"/>
        </w:rPr>
      </w:pPr>
      <w:r w:rsidRPr="000F2858">
        <w:rPr>
          <w:rFonts w:ascii="Inter Light" w:hAnsi="Inter Light" w:cs="Calibri"/>
          <w:lang w:val="en-GB"/>
        </w:rPr>
        <w:t xml:space="preserve"> </w:t>
      </w:r>
      <w:r w:rsidRPr="000F2858">
        <w:rPr>
          <w:rFonts w:ascii="Inter Light" w:hAnsi="Inter Light" w:cs="Calibri"/>
          <w:b/>
          <w:lang w:val="en-GB"/>
        </w:rPr>
        <w:t>(max. 45 points in total)</w:t>
      </w:r>
      <w:r w:rsidRPr="000F2858">
        <w:rPr>
          <w:rFonts w:ascii="Inter Light" w:hAnsi="Inter Light" w:cs="Calibri"/>
          <w:lang w:val="en-GB"/>
        </w:rPr>
        <w:tab/>
      </w:r>
    </w:p>
    <w:p w14:paraId="54978221" w14:textId="77777777" w:rsidR="00A56594" w:rsidRPr="000F2858" w:rsidRDefault="00A56594" w:rsidP="00A56594">
      <w:pPr>
        <w:rPr>
          <w:rFonts w:ascii="Inter Light" w:hAnsi="Inter Light" w:cs="Calibri"/>
          <w:lang w:val="en-GB"/>
        </w:rPr>
      </w:pPr>
    </w:p>
    <w:p w14:paraId="5368042E" w14:textId="77777777" w:rsidR="00A56594" w:rsidRPr="000F2858" w:rsidRDefault="00A56594" w:rsidP="00A56594">
      <w:pPr>
        <w:jc w:val="both"/>
        <w:rPr>
          <w:rFonts w:ascii="Inter Light" w:hAnsi="Inter Light" w:cs="Calibri"/>
          <w:lang w:val="en-GB"/>
        </w:rPr>
      </w:pPr>
    </w:p>
    <w:p w14:paraId="58752A88" w14:textId="77777777" w:rsidR="00A56594" w:rsidRPr="000F2858" w:rsidRDefault="00A56594" w:rsidP="00A56594">
      <w:pPr>
        <w:rPr>
          <w:rFonts w:ascii="Inter Light" w:hAnsi="Inter Light" w:cs="Calibri"/>
          <w:lang w:val="en-GB"/>
        </w:rPr>
      </w:pPr>
      <w:r w:rsidRPr="000F2858">
        <w:rPr>
          <w:rFonts w:ascii="Inter Light" w:hAnsi="Inter Light" w:cs="Calibri"/>
          <w:lang w:val="en-GB"/>
        </w:rPr>
        <w:br w:type="page"/>
      </w:r>
    </w:p>
    <w:p w14:paraId="21ED8ABC" w14:textId="77777777" w:rsidR="00A56594" w:rsidRPr="000F2858" w:rsidRDefault="00A56594" w:rsidP="00A56594">
      <w:pPr>
        <w:pBdr>
          <w:top w:val="single" w:sz="4" w:space="1" w:color="auto"/>
          <w:left w:val="single" w:sz="4" w:space="4" w:color="auto"/>
          <w:bottom w:val="single" w:sz="4" w:space="1" w:color="auto"/>
          <w:right w:val="single" w:sz="4" w:space="4" w:color="auto"/>
        </w:pBdr>
        <w:shd w:val="clear" w:color="auto" w:fill="00B0F0"/>
        <w:rPr>
          <w:rFonts w:ascii="Inter Light" w:hAnsi="Inter Light" w:cs="Calibri"/>
          <w:b/>
          <w:color w:val="FFFF00"/>
          <w:sz w:val="32"/>
          <w:szCs w:val="32"/>
          <w:lang w:val="en-GB"/>
        </w:rPr>
      </w:pPr>
      <w:r w:rsidRPr="000F2858">
        <w:rPr>
          <w:rFonts w:ascii="Inter Light" w:hAnsi="Inter Light" w:cs="Calibri"/>
          <w:b/>
          <w:color w:val="FFFF00"/>
          <w:sz w:val="32"/>
          <w:szCs w:val="32"/>
          <w:lang w:val="en-GB"/>
        </w:rPr>
        <w:lastRenderedPageBreak/>
        <w:t>II)</w:t>
      </w:r>
      <w:r w:rsidRPr="000F2858">
        <w:rPr>
          <w:rFonts w:ascii="Inter Light" w:hAnsi="Inter Light" w:cs="Calibri"/>
          <w:b/>
          <w:color w:val="FFFF00"/>
          <w:sz w:val="32"/>
          <w:szCs w:val="32"/>
          <w:lang w:val="en-GB"/>
        </w:rPr>
        <w:tab/>
        <w:t>training experience</w:t>
      </w:r>
    </w:p>
    <w:p w14:paraId="30F01448" w14:textId="77777777" w:rsidR="00A56594" w:rsidRPr="000F2858" w:rsidRDefault="00A56594" w:rsidP="00A56594">
      <w:pPr>
        <w:ind w:right="-58"/>
        <w:rPr>
          <w:rFonts w:ascii="Inter Light" w:hAnsi="Inter Light" w:cs="Calibri"/>
          <w:lang w:val="en-GB"/>
        </w:rPr>
      </w:pPr>
    </w:p>
    <w:p w14:paraId="0546DAA9" w14:textId="77777777" w:rsidR="00A56594" w:rsidRPr="000F2858" w:rsidRDefault="00A56594" w:rsidP="00A56594">
      <w:pPr>
        <w:ind w:right="-58"/>
        <w:rPr>
          <w:rFonts w:ascii="Inter Light" w:hAnsi="Inter Light" w:cs="Calibri"/>
          <w:lang w:val="en-GB"/>
        </w:rPr>
      </w:pPr>
      <w:proofErr w:type="gramStart"/>
      <w:r w:rsidRPr="000F2858">
        <w:rPr>
          <w:rFonts w:ascii="Inter Light" w:hAnsi="Inter Light" w:cs="Calibri"/>
          <w:lang w:val="en-GB"/>
        </w:rPr>
        <w:t>In the event that</w:t>
      </w:r>
      <w:proofErr w:type="gramEnd"/>
      <w:r w:rsidRPr="000F2858">
        <w:rPr>
          <w:rFonts w:ascii="Inter Light" w:hAnsi="Inter Light" w:cs="Calibri"/>
          <w:lang w:val="en-GB"/>
        </w:rPr>
        <w:t xml:space="preserve"> the producer attended workshops by </w:t>
      </w:r>
      <w:r w:rsidRPr="000F2858">
        <w:rPr>
          <w:rFonts w:ascii="Inter Light" w:hAnsi="Inter Light" w:cs="Calibri"/>
          <w:b/>
          <w:lang w:val="en-GB"/>
        </w:rPr>
        <w:t>EAVE, EUROD</w:t>
      </w:r>
      <w:r w:rsidR="00716604" w:rsidRPr="000F2858">
        <w:rPr>
          <w:rFonts w:ascii="Inter Light" w:hAnsi="Inter Light" w:cs="Calibri"/>
          <w:b/>
          <w:lang w:val="en-GB"/>
        </w:rPr>
        <w:t>OC</w:t>
      </w:r>
      <w:r w:rsidRPr="000F2858">
        <w:rPr>
          <w:rFonts w:ascii="Inter Light" w:hAnsi="Inter Light" w:cs="Calibri"/>
          <w:lang w:val="en-GB"/>
        </w:rPr>
        <w:t xml:space="preserve"> or </w:t>
      </w:r>
      <w:r w:rsidRPr="000F2858">
        <w:rPr>
          <w:rFonts w:ascii="Inter Light" w:hAnsi="Inter Light" w:cs="Calibri"/>
          <w:b/>
          <w:lang w:val="en-GB"/>
        </w:rPr>
        <w:t>ACE</w:t>
      </w:r>
      <w:r w:rsidR="00E249AD" w:rsidRPr="000F2858">
        <w:rPr>
          <w:rFonts w:ascii="Inter Light" w:hAnsi="Inter Light" w:cs="Calibri"/>
          <w:b/>
          <w:lang w:val="en-GB"/>
        </w:rPr>
        <w:t xml:space="preserve"> </w:t>
      </w:r>
      <w:r w:rsidR="00E249AD" w:rsidRPr="000F2858">
        <w:rPr>
          <w:rFonts w:ascii="Inter Light" w:hAnsi="Inter Light" w:cs="Calibri"/>
          <w:lang w:val="en-GB"/>
        </w:rPr>
        <w:t>(with or without a project)</w:t>
      </w:r>
      <w:r w:rsidRPr="000F2858">
        <w:rPr>
          <w:rFonts w:ascii="Inter Light" w:hAnsi="Inter Light" w:cs="Calibri"/>
          <w:lang w:val="en-GB"/>
        </w:rPr>
        <w:t xml:space="preserve"> </w:t>
      </w:r>
      <w:r w:rsidRPr="000F2858">
        <w:rPr>
          <w:rFonts w:ascii="Inter Light" w:hAnsi="Inter Light" w:cs="Calibri"/>
          <w:sz w:val="22"/>
          <w:szCs w:val="22"/>
          <w:lang w:val="en-GB"/>
        </w:rPr>
        <w:t>(</w:t>
      </w:r>
      <w:r w:rsidRPr="000F2858">
        <w:rPr>
          <w:rFonts w:ascii="Inter Light" w:hAnsi="Inter Light" w:cs="Calibri"/>
          <w:b/>
          <w:sz w:val="22"/>
          <w:szCs w:val="22"/>
          <w:lang w:val="en-GB"/>
        </w:rPr>
        <w:t>other programmes are not eligible</w:t>
      </w:r>
      <w:r w:rsidRPr="000F2858">
        <w:rPr>
          <w:rFonts w:ascii="Inter Light" w:hAnsi="Inter Light" w:cs="Calibri"/>
          <w:sz w:val="22"/>
          <w:szCs w:val="22"/>
          <w:lang w:val="en-GB"/>
        </w:rPr>
        <w:t>).</w:t>
      </w:r>
    </w:p>
    <w:p w14:paraId="0A3F4A55" w14:textId="77777777" w:rsidR="00A56594" w:rsidRPr="000F2858" w:rsidRDefault="00A56594" w:rsidP="00A56594">
      <w:pPr>
        <w:ind w:right="-58"/>
        <w:rPr>
          <w:rFonts w:ascii="Inter Light" w:hAnsi="Inter Light" w:cs="Calibri"/>
          <w:lang w:val="en-GB"/>
        </w:rPr>
      </w:pPr>
    </w:p>
    <w:p w14:paraId="3913568D" w14:textId="77777777" w:rsidR="00A56594" w:rsidRPr="000F2858" w:rsidRDefault="00A56594" w:rsidP="00A56594">
      <w:pPr>
        <w:jc w:val="right"/>
        <w:rPr>
          <w:rFonts w:ascii="Inter Light" w:hAnsi="Inter Light" w:cs="Calibri"/>
          <w:b/>
          <w:lang w:val="en-GB"/>
        </w:rPr>
      </w:pPr>
      <w:r w:rsidRPr="000F2858">
        <w:rPr>
          <w:rFonts w:ascii="Inter Light" w:hAnsi="Inter Light" w:cs="Calibri"/>
          <w:b/>
          <w:lang w:val="en-GB"/>
        </w:rPr>
        <w:t>5 points</w:t>
      </w:r>
    </w:p>
    <w:p w14:paraId="35EC377D" w14:textId="77777777" w:rsidR="00A56594" w:rsidRPr="000376AA" w:rsidRDefault="00A56594" w:rsidP="00A56594">
      <w:pPr>
        <w:ind w:left="360"/>
        <w:rPr>
          <w:rFonts w:ascii="Inter Light" w:hAnsi="Inter Light" w:cs="Calibri"/>
          <w:b/>
          <w:bCs/>
          <w:sz w:val="22"/>
          <w:szCs w:val="22"/>
          <w:lang w:val="en-GB"/>
        </w:rPr>
      </w:pPr>
      <w:r w:rsidRPr="000376AA">
        <w:rPr>
          <w:rFonts w:ascii="Inter Light" w:hAnsi="Inter Light" w:cs="Calibri"/>
          <w:b/>
          <w:bCs/>
          <w:sz w:val="22"/>
          <w:szCs w:val="22"/>
          <w:lang w:val="en-GB"/>
        </w:rPr>
        <w:tab/>
        <w:t>Programme:</w:t>
      </w:r>
    </w:p>
    <w:p w14:paraId="42198F33" w14:textId="77777777" w:rsidR="00A56594" w:rsidRPr="000F2858" w:rsidRDefault="00A56594" w:rsidP="00A56594">
      <w:pPr>
        <w:ind w:left="552" w:firstLine="348"/>
        <w:rPr>
          <w:rFonts w:ascii="Inter Light" w:hAnsi="Inter Light" w:cs="Calibri"/>
          <w:lang w:val="en-GB"/>
        </w:rPr>
      </w:pPr>
      <w:r w:rsidRPr="000F2858">
        <w:rPr>
          <w:rFonts w:ascii="Inter Light" w:hAnsi="Inter Light" w:cs="Calibri"/>
          <w:lang w:val="en-GB"/>
        </w:rPr>
        <w:t>Film/Project title (English / original title):</w:t>
      </w:r>
    </w:p>
    <w:p w14:paraId="69977ABB"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Director:</w:t>
      </w:r>
    </w:p>
    <w:p w14:paraId="734C44A7"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Year of production:</w:t>
      </w:r>
    </w:p>
    <w:p w14:paraId="4FF2AA03"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Running time:</w:t>
      </w:r>
    </w:p>
    <w:p w14:paraId="2B710BEF"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Genre:</w:t>
      </w:r>
    </w:p>
    <w:p w14:paraId="2AE3974F" w14:textId="77777777" w:rsidR="00A56594" w:rsidRPr="000F2858" w:rsidRDefault="00A56594" w:rsidP="00A56594">
      <w:pPr>
        <w:ind w:left="900" w:right="1150"/>
        <w:rPr>
          <w:rFonts w:ascii="Inter Light" w:hAnsi="Inter Light" w:cs="Calibri"/>
          <w:lang w:val="en-GB"/>
        </w:rPr>
      </w:pPr>
      <w:r w:rsidRPr="000F2858">
        <w:rPr>
          <w:rFonts w:ascii="Inter Light" w:hAnsi="Inter Light" w:cs="Calibri"/>
          <w:lang w:val="en-GB"/>
        </w:rPr>
        <w:t>Production company, country:</w:t>
      </w:r>
    </w:p>
    <w:p w14:paraId="7830701D" w14:textId="77777777" w:rsidR="00A56594" w:rsidRPr="000F2858" w:rsidRDefault="00A56594" w:rsidP="00A56594">
      <w:pPr>
        <w:ind w:left="900" w:right="1150"/>
        <w:rPr>
          <w:rFonts w:ascii="Inter Light" w:hAnsi="Inter Light" w:cs="Calibri"/>
          <w:lang w:val="en-GB"/>
        </w:rPr>
      </w:pPr>
      <w:r w:rsidRPr="000F2858">
        <w:rPr>
          <w:rFonts w:ascii="Inter Light" w:hAnsi="Inter Light" w:cs="Calibri"/>
          <w:lang w:val="en-GB"/>
        </w:rPr>
        <w:t>Co-Production company/companies, country/countries:</w:t>
      </w:r>
    </w:p>
    <w:p w14:paraId="7549EE23" w14:textId="77777777" w:rsidR="00A56594" w:rsidRPr="000F2858" w:rsidRDefault="00A56594" w:rsidP="00A56594">
      <w:pPr>
        <w:rPr>
          <w:rFonts w:ascii="Inter Light" w:hAnsi="Inter Light" w:cs="Calibri"/>
          <w:lang w:val="en-GB"/>
        </w:rPr>
      </w:pPr>
    </w:p>
    <w:p w14:paraId="30419A3E" w14:textId="77777777" w:rsidR="00A56594" w:rsidRPr="000F2858" w:rsidRDefault="00A56594" w:rsidP="002B504D">
      <w:pPr>
        <w:rPr>
          <w:rFonts w:ascii="Inter Light" w:hAnsi="Inter Light" w:cs="Calibri"/>
          <w:sz w:val="22"/>
          <w:szCs w:val="22"/>
          <w:lang w:val="en-GB"/>
        </w:rPr>
      </w:pPr>
    </w:p>
    <w:p w14:paraId="5FC71B28" w14:textId="3347F9BF" w:rsidR="00A56594" w:rsidRPr="000F2858" w:rsidRDefault="00A56594" w:rsidP="00A56594">
      <w:pPr>
        <w:jc w:val="both"/>
        <w:rPr>
          <w:rFonts w:ascii="Inter Light" w:hAnsi="Inter Light" w:cs="Calibri"/>
          <w:b/>
          <w:lang w:val="en-GB"/>
        </w:rPr>
      </w:pPr>
      <w:r w:rsidRPr="000F2858">
        <w:rPr>
          <w:rFonts w:ascii="Inter Light" w:hAnsi="Inter Light" w:cs="Calibri"/>
          <w:b/>
          <w:lang w:val="en-GB"/>
        </w:rPr>
        <w:t>Max. 5 points in total</w:t>
      </w:r>
      <w:r w:rsidRPr="000F2858">
        <w:rPr>
          <w:rFonts w:ascii="Inter Light" w:hAnsi="Inter Light" w:cs="Calibri"/>
          <w:b/>
          <w:lang w:val="en-GB"/>
        </w:rPr>
        <w:tab/>
      </w:r>
      <w:r w:rsidRPr="000F2858">
        <w:rPr>
          <w:rFonts w:ascii="Inter Light" w:hAnsi="Inter Light" w:cs="Calibri"/>
          <w:b/>
          <w:lang w:val="en-GB"/>
        </w:rPr>
        <w:tab/>
      </w:r>
      <w:r w:rsidRPr="000F2858">
        <w:rPr>
          <w:rFonts w:ascii="Inter Light" w:hAnsi="Inter Light" w:cs="Calibri"/>
          <w:b/>
          <w:lang w:val="en-GB"/>
        </w:rPr>
        <w:tab/>
      </w:r>
      <w:r w:rsidRPr="000F2858">
        <w:rPr>
          <w:rFonts w:ascii="Inter Light" w:hAnsi="Inter Light" w:cs="Calibri"/>
          <w:b/>
          <w:lang w:val="en-GB"/>
        </w:rPr>
        <w:tab/>
      </w:r>
      <w:r w:rsidR="00DD25E7">
        <w:rPr>
          <w:rFonts w:ascii="Inter Light" w:hAnsi="Inter Light" w:cs="Calibri"/>
          <w:b/>
          <w:lang w:val="en-GB"/>
        </w:rPr>
        <w:tab/>
      </w:r>
    </w:p>
    <w:p w14:paraId="7469B72D" w14:textId="77777777" w:rsidR="00A56594" w:rsidRPr="000F2858" w:rsidRDefault="00A56594" w:rsidP="00A56594">
      <w:pPr>
        <w:jc w:val="both"/>
        <w:rPr>
          <w:rFonts w:ascii="Inter Light" w:hAnsi="Inter Light" w:cs="Calibri"/>
          <w:b/>
          <w:lang w:val="en-GB"/>
        </w:rPr>
      </w:pPr>
    </w:p>
    <w:p w14:paraId="16A53DE6" w14:textId="77777777" w:rsidR="00A56594" w:rsidRPr="000F2858" w:rsidRDefault="00A56594" w:rsidP="00A56594">
      <w:pPr>
        <w:jc w:val="both"/>
        <w:rPr>
          <w:rFonts w:ascii="Inter Light" w:hAnsi="Inter Light" w:cs="Calibri"/>
          <w:b/>
          <w:lang w:val="en-GB"/>
        </w:rPr>
      </w:pPr>
    </w:p>
    <w:p w14:paraId="5C446078" w14:textId="77777777" w:rsidR="00A56594" w:rsidRPr="000F2858" w:rsidRDefault="00A56594" w:rsidP="00A56594">
      <w:pPr>
        <w:jc w:val="both"/>
        <w:rPr>
          <w:rFonts w:ascii="Inter Light" w:hAnsi="Inter Light" w:cs="Calibri"/>
          <w:lang w:val="en-GB"/>
        </w:rPr>
      </w:pPr>
    </w:p>
    <w:p w14:paraId="4635B31C" w14:textId="77777777" w:rsidR="00A56594" w:rsidRPr="000F2858" w:rsidRDefault="00A56594" w:rsidP="00A56594">
      <w:pPr>
        <w:rPr>
          <w:rFonts w:ascii="Inter Light" w:hAnsi="Inter Light" w:cs="Calibri"/>
          <w:lang w:val="en-GB"/>
        </w:rPr>
      </w:pPr>
      <w:r w:rsidRPr="000F2858">
        <w:rPr>
          <w:rFonts w:ascii="Inter Light" w:hAnsi="Inter Light" w:cs="Calibri"/>
          <w:lang w:val="en-GB"/>
        </w:rPr>
        <w:br w:type="page"/>
      </w:r>
    </w:p>
    <w:p w14:paraId="15251902" w14:textId="77777777" w:rsidR="00A56594" w:rsidRPr="000F2858" w:rsidRDefault="00A56594" w:rsidP="00A56594">
      <w:pPr>
        <w:pBdr>
          <w:top w:val="single" w:sz="4" w:space="1" w:color="auto"/>
          <w:left w:val="single" w:sz="4" w:space="4" w:color="auto"/>
          <w:bottom w:val="single" w:sz="4" w:space="1" w:color="auto"/>
          <w:right w:val="single" w:sz="4" w:space="4" w:color="auto"/>
        </w:pBdr>
        <w:shd w:val="clear" w:color="auto" w:fill="00B0F0"/>
        <w:rPr>
          <w:rFonts w:ascii="Inter Light" w:hAnsi="Inter Light" w:cs="Calibri"/>
          <w:b/>
          <w:color w:val="FFFF00"/>
          <w:sz w:val="32"/>
          <w:szCs w:val="32"/>
          <w:lang w:val="en-GB"/>
        </w:rPr>
      </w:pPr>
      <w:r w:rsidRPr="000F2858">
        <w:rPr>
          <w:rFonts w:ascii="Inter Light" w:hAnsi="Inter Light" w:cs="Calibri"/>
          <w:b/>
          <w:color w:val="FFFF00"/>
          <w:sz w:val="32"/>
          <w:szCs w:val="32"/>
          <w:lang w:val="en-GB"/>
        </w:rPr>
        <w:lastRenderedPageBreak/>
        <w:t>III)</w:t>
      </w:r>
      <w:r w:rsidRPr="000F2858">
        <w:rPr>
          <w:rFonts w:ascii="Inter Light" w:hAnsi="Inter Light" w:cs="Calibri"/>
          <w:b/>
          <w:color w:val="FFFF00"/>
          <w:sz w:val="32"/>
          <w:szCs w:val="32"/>
          <w:lang w:val="en-GB"/>
        </w:rPr>
        <w:tab/>
        <w:t>release of producer’s film(s)</w:t>
      </w:r>
    </w:p>
    <w:p w14:paraId="4B3D216A" w14:textId="77777777" w:rsidR="00A56594" w:rsidRPr="000F2858" w:rsidRDefault="00A56594" w:rsidP="00A56594">
      <w:pPr>
        <w:rPr>
          <w:rFonts w:ascii="Inter Light" w:hAnsi="Inter Light" w:cs="Calibri"/>
          <w:lang w:val="en-GB"/>
        </w:rPr>
      </w:pPr>
    </w:p>
    <w:p w14:paraId="0E1302E2" w14:textId="0CA9EDD2" w:rsidR="00A56594" w:rsidRPr="000F2858" w:rsidRDefault="00A56594" w:rsidP="008C5CCD">
      <w:pPr>
        <w:rPr>
          <w:rFonts w:ascii="Inter Light" w:hAnsi="Inter Light" w:cs="Calibri"/>
          <w:bCs/>
          <w:lang w:val="en-GB"/>
        </w:rPr>
      </w:pPr>
      <w:r w:rsidRPr="000F2858">
        <w:rPr>
          <w:rFonts w:ascii="Inter Light" w:hAnsi="Inter Light" w:cs="Calibri"/>
          <w:lang w:val="en-GB"/>
        </w:rPr>
        <w:t xml:space="preserve">One of the producer’s feature length </w:t>
      </w:r>
      <w:proofErr w:type="gramStart"/>
      <w:r w:rsidRPr="000F2858">
        <w:rPr>
          <w:rFonts w:ascii="Inter Light" w:hAnsi="Inter Light" w:cs="Calibri"/>
          <w:lang w:val="en-GB"/>
        </w:rPr>
        <w:t>film</w:t>
      </w:r>
      <w:proofErr w:type="gramEnd"/>
      <w:r w:rsidRPr="000F2858">
        <w:rPr>
          <w:rFonts w:ascii="Inter Light" w:hAnsi="Inter Light" w:cs="Calibri"/>
          <w:lang w:val="en-GB"/>
        </w:rPr>
        <w:t xml:space="preserve">(s) has received a </w:t>
      </w:r>
      <w:r w:rsidR="00983FB2" w:rsidRPr="000F2858">
        <w:rPr>
          <w:rFonts w:ascii="Inter Light" w:hAnsi="Inter Light" w:cs="Calibri"/>
          <w:b/>
          <w:bCs/>
          <w:lang w:val="en-GB"/>
        </w:rPr>
        <w:t>non-national</w:t>
      </w:r>
      <w:r w:rsidR="00983FB2" w:rsidRPr="000F2858">
        <w:rPr>
          <w:rFonts w:ascii="Inter Light" w:hAnsi="Inter Light" w:cs="Calibri"/>
          <w:lang w:val="en-GB"/>
        </w:rPr>
        <w:t xml:space="preserve"> </w:t>
      </w:r>
      <w:r w:rsidRPr="000F2858">
        <w:rPr>
          <w:rFonts w:ascii="Inter Light" w:hAnsi="Inter Light" w:cs="Calibri"/>
          <w:b/>
          <w:lang w:val="en-GB"/>
        </w:rPr>
        <w:t>theatrical</w:t>
      </w:r>
      <w:r w:rsidRPr="000F2858">
        <w:rPr>
          <w:rFonts w:ascii="Inter Light" w:hAnsi="Inter Light" w:cs="Calibri"/>
          <w:lang w:val="en-GB"/>
        </w:rPr>
        <w:t xml:space="preserve"> </w:t>
      </w:r>
      <w:r w:rsidRPr="000F2858">
        <w:rPr>
          <w:rFonts w:ascii="Inter Light" w:hAnsi="Inter Light" w:cs="Calibri"/>
          <w:b/>
          <w:lang w:val="en-GB"/>
        </w:rPr>
        <w:t>release</w:t>
      </w:r>
      <w:r w:rsidRPr="000F2858">
        <w:rPr>
          <w:rFonts w:ascii="Inter Light" w:hAnsi="Inter Light" w:cs="Calibri"/>
          <w:lang w:val="en-GB"/>
        </w:rPr>
        <w:t xml:space="preserve"> and/or </w:t>
      </w:r>
      <w:r w:rsidRPr="000F2858">
        <w:rPr>
          <w:rFonts w:ascii="Inter Light" w:hAnsi="Inter Light" w:cs="Calibri"/>
          <w:b/>
          <w:lang w:val="en-GB"/>
        </w:rPr>
        <w:t>VoD / TV release</w:t>
      </w:r>
      <w:r w:rsidRPr="000F2858">
        <w:rPr>
          <w:rFonts w:ascii="Inter Light" w:hAnsi="Inter Light" w:cs="Calibri"/>
          <w:lang w:val="en-GB"/>
        </w:rPr>
        <w:t xml:space="preserve"> </w:t>
      </w:r>
      <w:r w:rsidR="00983FB2" w:rsidRPr="000F2858">
        <w:rPr>
          <w:rFonts w:ascii="Inter Light" w:hAnsi="Inter Light" w:cs="Calibri"/>
          <w:lang w:val="en-GB"/>
        </w:rPr>
        <w:t>(</w:t>
      </w:r>
      <w:r w:rsidRPr="000F2858">
        <w:rPr>
          <w:rFonts w:ascii="Inter Light" w:hAnsi="Inter Light" w:cs="Calibri"/>
          <w:lang w:val="en-GB"/>
        </w:rPr>
        <w:t>outside of the production countries involved</w:t>
      </w:r>
      <w:r w:rsidR="00983FB2" w:rsidRPr="000F2858">
        <w:rPr>
          <w:rFonts w:ascii="Inter Light" w:hAnsi="Inter Light" w:cs="Calibri"/>
          <w:lang w:val="en-GB"/>
        </w:rPr>
        <w:t>)</w:t>
      </w:r>
      <w:r w:rsidRPr="000F2858">
        <w:rPr>
          <w:rFonts w:ascii="Inter Light" w:hAnsi="Inter Light" w:cs="Calibri"/>
          <w:lang w:val="en-GB"/>
        </w:rPr>
        <w:t xml:space="preserve">, regardless if majority or minority production (e.g. an Irish/UK/Belgian co-production which has been released in Germany). </w:t>
      </w:r>
      <w:r w:rsidR="00F41E57" w:rsidRPr="000F2858">
        <w:rPr>
          <w:rFonts w:ascii="Inter Light" w:hAnsi="Inter Light" w:cs="Calibri"/>
          <w:lang w:val="en-GB"/>
        </w:rPr>
        <w:br/>
      </w:r>
      <w:r w:rsidRPr="000F2858">
        <w:rPr>
          <w:rFonts w:ascii="Inter Light" w:hAnsi="Inter Light" w:cs="Calibri"/>
          <w:lang w:val="en-GB"/>
        </w:rPr>
        <w:t>Festival distribution (touring programme run by a festival)</w:t>
      </w:r>
      <w:r w:rsidR="00AE78EA" w:rsidRPr="000F2858">
        <w:rPr>
          <w:rFonts w:ascii="Inter Light" w:hAnsi="Inter Light" w:cs="Calibri"/>
          <w:lang w:val="en-GB"/>
        </w:rPr>
        <w:t xml:space="preserve"> is </w:t>
      </w:r>
      <w:r w:rsidR="00AE78EA" w:rsidRPr="000F2858">
        <w:rPr>
          <w:rFonts w:ascii="Inter Light" w:hAnsi="Inter Light" w:cs="Calibri"/>
          <w:u w:val="single"/>
          <w:lang w:val="en-GB"/>
        </w:rPr>
        <w:t>not</w:t>
      </w:r>
      <w:r w:rsidR="00AE78EA" w:rsidRPr="000F2858">
        <w:rPr>
          <w:rFonts w:ascii="Inter Light" w:hAnsi="Inter Light" w:cs="Calibri"/>
          <w:lang w:val="en-GB"/>
        </w:rPr>
        <w:t xml:space="preserve"> eligible.</w:t>
      </w:r>
    </w:p>
    <w:p w14:paraId="0A6256AC" w14:textId="77777777" w:rsidR="00A56594" w:rsidRPr="000F2858" w:rsidRDefault="00A56594" w:rsidP="00A56594">
      <w:pPr>
        <w:rPr>
          <w:rFonts w:ascii="Inter Light" w:hAnsi="Inter Light" w:cs="Calibri"/>
          <w:lang w:val="en-GB"/>
        </w:rPr>
      </w:pPr>
    </w:p>
    <w:p w14:paraId="79A3C24C" w14:textId="043A37E7" w:rsidR="00A56594" w:rsidRPr="000F2858" w:rsidRDefault="00A56594" w:rsidP="00A56594">
      <w:pPr>
        <w:ind w:left="900"/>
        <w:jc w:val="both"/>
        <w:rPr>
          <w:rFonts w:ascii="Inter Light" w:hAnsi="Inter Light" w:cs="Calibri"/>
          <w:b/>
          <w:sz w:val="28"/>
          <w:szCs w:val="28"/>
          <w:lang w:val="en-GB"/>
        </w:rPr>
      </w:pPr>
      <w:r w:rsidRPr="000F2858">
        <w:rPr>
          <w:rFonts w:ascii="Inter Light" w:hAnsi="Inter Light" w:cs="Calibri"/>
          <w:b/>
          <w:lang w:val="en-GB"/>
        </w:rPr>
        <w:t>Theatrical</w:t>
      </w:r>
      <w:r w:rsidRPr="000F2858">
        <w:rPr>
          <w:rFonts w:ascii="Inter Light" w:hAnsi="Inter Light" w:cs="Calibri"/>
          <w:lang w:val="en-GB"/>
        </w:rPr>
        <w:t xml:space="preserve"> </w:t>
      </w:r>
      <w:r w:rsidRPr="000F2858">
        <w:rPr>
          <w:rFonts w:ascii="Inter Light" w:hAnsi="Inter Light" w:cs="Calibri"/>
          <w:b/>
          <w:lang w:val="en-GB"/>
        </w:rPr>
        <w:t>release</w:t>
      </w:r>
      <w:r w:rsidRPr="000F2858">
        <w:rPr>
          <w:rFonts w:ascii="Inter Light" w:hAnsi="Inter Light" w:cs="Calibri"/>
          <w:b/>
          <w:lang w:val="en-GB"/>
        </w:rPr>
        <w:tab/>
      </w:r>
      <w:r w:rsidRPr="000F2858">
        <w:rPr>
          <w:rFonts w:ascii="Inter Light" w:hAnsi="Inter Light" w:cs="Calibri"/>
          <w:b/>
          <w:lang w:val="en-GB"/>
        </w:rPr>
        <w:tab/>
      </w:r>
      <w:r w:rsidRPr="000F2858">
        <w:rPr>
          <w:rFonts w:ascii="Inter Light" w:hAnsi="Inter Light" w:cs="Calibri"/>
          <w:b/>
          <w:lang w:val="en-GB"/>
        </w:rPr>
        <w:tab/>
      </w:r>
      <w:r w:rsidRPr="000F2858">
        <w:rPr>
          <w:rFonts w:ascii="Inter Light" w:hAnsi="Inter Light" w:cs="Calibri"/>
          <w:b/>
          <w:lang w:val="en-GB"/>
        </w:rPr>
        <w:tab/>
      </w:r>
      <w:r w:rsidRPr="000F2858">
        <w:rPr>
          <w:rFonts w:ascii="Inter Light" w:hAnsi="Inter Light" w:cs="Calibri"/>
          <w:b/>
          <w:lang w:val="en-GB"/>
        </w:rPr>
        <w:tab/>
        <w:t xml:space="preserve"> </w:t>
      </w:r>
      <w:r w:rsidR="002C7C09" w:rsidRPr="000F2858">
        <w:rPr>
          <w:rFonts w:ascii="Inter Light" w:hAnsi="Inter Light" w:cs="Calibri"/>
          <w:b/>
          <w:lang w:val="en-GB"/>
        </w:rPr>
        <w:t xml:space="preserve">    </w:t>
      </w:r>
      <w:r w:rsidR="00DD25E7">
        <w:rPr>
          <w:rFonts w:ascii="Inter Light" w:hAnsi="Inter Light" w:cs="Calibri"/>
          <w:b/>
          <w:lang w:val="en-GB"/>
        </w:rPr>
        <w:t xml:space="preserve">       </w:t>
      </w:r>
      <w:r w:rsidR="002C7C09" w:rsidRPr="000F2858">
        <w:rPr>
          <w:rFonts w:ascii="Inter Light" w:hAnsi="Inter Light" w:cs="Calibri"/>
          <w:b/>
          <w:lang w:val="en-GB"/>
        </w:rPr>
        <w:t xml:space="preserve">   </w:t>
      </w:r>
      <w:r w:rsidRPr="000F2858">
        <w:rPr>
          <w:rFonts w:ascii="Inter Light" w:hAnsi="Inter Light" w:cs="Calibri"/>
          <w:b/>
          <w:lang w:val="en-GB"/>
        </w:rPr>
        <w:t xml:space="preserve">  15 points</w:t>
      </w:r>
    </w:p>
    <w:p w14:paraId="1A61D832" w14:textId="77777777" w:rsidR="00A56594" w:rsidRPr="000F2858" w:rsidRDefault="00A56594" w:rsidP="00A56594">
      <w:pPr>
        <w:ind w:left="708" w:firstLine="708"/>
        <w:rPr>
          <w:rFonts w:ascii="Inter Light" w:hAnsi="Inter Light" w:cs="Calibri"/>
          <w:lang w:val="en-GB"/>
        </w:rPr>
      </w:pP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36AFAFEF"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Director:</w:t>
      </w:r>
    </w:p>
    <w:p w14:paraId="0CFD3F64"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Year of production:</w:t>
      </w:r>
    </w:p>
    <w:p w14:paraId="6A759174"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Running time:</w:t>
      </w:r>
    </w:p>
    <w:p w14:paraId="3B59FCD6"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Genre:</w:t>
      </w:r>
    </w:p>
    <w:p w14:paraId="06457497"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Production company, country:</w:t>
      </w:r>
    </w:p>
    <w:p w14:paraId="319665FA"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Co-Production company/companies, country/countries:</w:t>
      </w:r>
    </w:p>
    <w:p w14:paraId="71D2E63C" w14:textId="77777777" w:rsidR="00A56594" w:rsidRPr="000F2858" w:rsidRDefault="00A56594" w:rsidP="00A56594">
      <w:pPr>
        <w:rPr>
          <w:rFonts w:ascii="Inter Light" w:hAnsi="Inter Light" w:cs="Calibri"/>
          <w:lang w:val="en-GB"/>
        </w:rPr>
      </w:pPr>
    </w:p>
    <w:p w14:paraId="42D77166" w14:textId="77777777" w:rsidR="00A56594" w:rsidRPr="000F2858" w:rsidRDefault="00A56594" w:rsidP="00A56594">
      <w:pPr>
        <w:ind w:left="1416"/>
        <w:rPr>
          <w:rFonts w:ascii="Inter Light" w:hAnsi="Inter Light" w:cs="Calibri"/>
          <w:lang w:val="en-GB"/>
        </w:rPr>
      </w:pPr>
      <w:r w:rsidRPr="000F2858">
        <w:rPr>
          <w:rFonts w:ascii="Inter Light" w:hAnsi="Inter Light" w:cs="Calibri"/>
          <w:b/>
          <w:lang w:val="en-GB"/>
        </w:rPr>
        <w:t>Release country/countries</w:t>
      </w:r>
      <w:r w:rsidRPr="000F2858">
        <w:rPr>
          <w:rFonts w:ascii="Inter Light" w:hAnsi="Inter Light" w:cs="Calibri"/>
          <w:lang w:val="en-GB"/>
        </w:rPr>
        <w:t>:</w:t>
      </w:r>
    </w:p>
    <w:p w14:paraId="5E263B95"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Distributor:</w:t>
      </w:r>
    </w:p>
    <w:p w14:paraId="7BC8A1AF"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Date of release:</w:t>
      </w:r>
    </w:p>
    <w:p w14:paraId="5AEFBF9E" w14:textId="77777777" w:rsidR="00A56594" w:rsidRPr="000F2858" w:rsidRDefault="00A56594" w:rsidP="00A56594">
      <w:pPr>
        <w:ind w:left="2160" w:hanging="1800"/>
        <w:rPr>
          <w:rFonts w:ascii="Inter Light" w:hAnsi="Inter Light" w:cs="Calibri"/>
          <w:lang w:val="en-GB"/>
        </w:rPr>
      </w:pPr>
    </w:p>
    <w:p w14:paraId="3A96F2C8" w14:textId="3995FA3C" w:rsidR="00A56594" w:rsidRPr="000F2858" w:rsidRDefault="00A56594" w:rsidP="00A56594">
      <w:pPr>
        <w:ind w:left="900"/>
        <w:jc w:val="both"/>
        <w:rPr>
          <w:rFonts w:ascii="Inter Light" w:hAnsi="Inter Light" w:cs="Calibri"/>
          <w:b/>
          <w:lang w:val="en-GB"/>
        </w:rPr>
      </w:pPr>
      <w:r w:rsidRPr="000F2858">
        <w:rPr>
          <w:rFonts w:ascii="Inter Light" w:hAnsi="Inter Light" w:cs="Calibri"/>
          <w:b/>
          <w:lang w:val="en-GB"/>
        </w:rPr>
        <w:t>VoD / TV release</w:t>
      </w:r>
      <w:r w:rsidRPr="000F2858">
        <w:rPr>
          <w:rFonts w:ascii="Inter Light" w:hAnsi="Inter Light" w:cs="Calibri"/>
          <w:b/>
          <w:lang w:val="en-GB"/>
        </w:rPr>
        <w:tab/>
      </w:r>
      <w:r w:rsidRPr="000F2858">
        <w:rPr>
          <w:rFonts w:ascii="Inter Light" w:hAnsi="Inter Light" w:cs="Calibri"/>
          <w:b/>
          <w:lang w:val="en-GB"/>
        </w:rPr>
        <w:tab/>
      </w:r>
      <w:r w:rsidRPr="000F2858">
        <w:rPr>
          <w:rFonts w:ascii="Inter Light" w:hAnsi="Inter Light" w:cs="Calibri"/>
          <w:b/>
          <w:lang w:val="en-GB"/>
        </w:rPr>
        <w:tab/>
      </w:r>
      <w:r w:rsidR="002C7C09" w:rsidRPr="000F2858">
        <w:rPr>
          <w:rFonts w:ascii="Inter Light" w:hAnsi="Inter Light" w:cs="Calibri"/>
          <w:b/>
          <w:lang w:val="en-GB"/>
        </w:rPr>
        <w:t>`</w:t>
      </w:r>
      <w:r w:rsidR="002C7C09" w:rsidRPr="000F2858">
        <w:rPr>
          <w:rFonts w:ascii="Inter Light" w:hAnsi="Inter Light" w:cs="Calibri"/>
          <w:b/>
          <w:lang w:val="en-GB"/>
        </w:rPr>
        <w:tab/>
      </w:r>
      <w:r w:rsidR="002C7C09" w:rsidRPr="000F2858">
        <w:rPr>
          <w:rFonts w:ascii="Inter Light" w:hAnsi="Inter Light" w:cs="Calibri"/>
          <w:b/>
          <w:lang w:val="en-GB"/>
        </w:rPr>
        <w:tab/>
      </w:r>
      <w:r w:rsidRPr="000F2858">
        <w:rPr>
          <w:rFonts w:ascii="Inter Light" w:hAnsi="Inter Light" w:cs="Calibri"/>
          <w:b/>
          <w:lang w:val="en-GB"/>
        </w:rPr>
        <w:tab/>
      </w:r>
      <w:r w:rsidR="002B504D">
        <w:rPr>
          <w:rFonts w:ascii="Inter Light" w:hAnsi="Inter Light" w:cs="Calibri"/>
          <w:b/>
          <w:lang w:val="en-GB"/>
        </w:rPr>
        <w:t xml:space="preserve"> </w:t>
      </w:r>
      <w:r w:rsidR="00DD25E7">
        <w:rPr>
          <w:rFonts w:ascii="Inter Light" w:hAnsi="Inter Light" w:cs="Calibri"/>
          <w:b/>
          <w:lang w:val="en-GB"/>
        </w:rPr>
        <w:t xml:space="preserve">  </w:t>
      </w:r>
      <w:r w:rsidRPr="000F2858">
        <w:rPr>
          <w:rFonts w:ascii="Inter Light" w:hAnsi="Inter Light" w:cs="Calibri"/>
          <w:b/>
          <w:lang w:val="en-GB"/>
        </w:rPr>
        <w:t xml:space="preserve"> 5 </w:t>
      </w:r>
      <w:r w:rsidRPr="000F2858">
        <w:rPr>
          <w:rFonts w:ascii="Inter Light" w:hAnsi="Inter Light" w:cs="Calibri"/>
          <w:b/>
          <w:i/>
          <w:lang w:val="en-GB"/>
        </w:rPr>
        <w:t>or</w:t>
      </w:r>
      <w:r w:rsidRPr="000F2858">
        <w:rPr>
          <w:rFonts w:ascii="Inter Light" w:hAnsi="Inter Light" w:cs="Calibri"/>
          <w:b/>
          <w:lang w:val="en-GB"/>
        </w:rPr>
        <w:t xml:space="preserve"> 10 points </w:t>
      </w:r>
      <w:r w:rsidRPr="000F2858">
        <w:rPr>
          <w:rFonts w:ascii="Inter Light" w:hAnsi="Inter Light" w:cs="Calibri"/>
          <w:b/>
          <w:color w:val="FF0000"/>
          <w:lang w:val="en-GB"/>
        </w:rPr>
        <w:t>***</w:t>
      </w:r>
    </w:p>
    <w:p w14:paraId="4BECA917" w14:textId="77777777" w:rsidR="00A56594" w:rsidRPr="000F2858" w:rsidRDefault="00A56594" w:rsidP="00A56594">
      <w:pPr>
        <w:ind w:left="1416"/>
        <w:jc w:val="both"/>
        <w:rPr>
          <w:rFonts w:ascii="Inter Light" w:hAnsi="Inter Light" w:cs="Calibri"/>
          <w:lang w:val="en-GB"/>
        </w:rPr>
      </w:pPr>
      <w:r w:rsidRPr="000F2858">
        <w:rPr>
          <w:rFonts w:ascii="Inter Light" w:hAnsi="Inter Light" w:cs="Calibri"/>
          <w:b/>
          <w:lang w:val="en-GB"/>
        </w:rPr>
        <w:t>Type of release</w:t>
      </w:r>
      <w:r w:rsidRPr="000F2858">
        <w:rPr>
          <w:rFonts w:ascii="Inter Light" w:hAnsi="Inter Light" w:cs="Calibri"/>
          <w:lang w:val="en-GB"/>
        </w:rPr>
        <w:t xml:space="preserve"> (VoD / TV):</w:t>
      </w:r>
    </w:p>
    <w:p w14:paraId="511FA74E" w14:textId="77777777" w:rsidR="00A56594" w:rsidRPr="000F2858" w:rsidRDefault="00A56594" w:rsidP="00A56594">
      <w:pPr>
        <w:ind w:left="1416"/>
        <w:jc w:val="both"/>
        <w:rPr>
          <w:rFonts w:ascii="Inter Light" w:hAnsi="Inter Light" w:cs="Calibri"/>
          <w:lang w:val="en-GB"/>
        </w:rPr>
      </w:pPr>
      <w:r w:rsidRPr="000F2858">
        <w:rPr>
          <w:rFonts w:ascii="Inter Light" w:hAnsi="Inter Light" w:cs="Calibri"/>
          <w:lang w:val="en-GB"/>
        </w:rPr>
        <w:t>Film title (English / original title):</w:t>
      </w:r>
    </w:p>
    <w:p w14:paraId="46622DE8" w14:textId="77777777" w:rsidR="00A56594" w:rsidRPr="000F2858" w:rsidRDefault="00A56594" w:rsidP="00A56594">
      <w:pPr>
        <w:ind w:left="1416"/>
        <w:jc w:val="both"/>
        <w:rPr>
          <w:rFonts w:ascii="Inter Light" w:hAnsi="Inter Light" w:cs="Calibri"/>
          <w:lang w:val="en-GB"/>
        </w:rPr>
      </w:pPr>
      <w:r w:rsidRPr="000F2858">
        <w:rPr>
          <w:rFonts w:ascii="Inter Light" w:hAnsi="Inter Light" w:cs="Calibri"/>
          <w:lang w:val="en-GB"/>
        </w:rPr>
        <w:t>Director:</w:t>
      </w:r>
    </w:p>
    <w:p w14:paraId="3F87FD91"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Year of production:</w:t>
      </w:r>
    </w:p>
    <w:p w14:paraId="5F1766CF"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Running time:</w:t>
      </w:r>
    </w:p>
    <w:p w14:paraId="1FD009D0"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Genre</w:t>
      </w:r>
      <w:r w:rsidRPr="000F2858">
        <w:rPr>
          <w:rFonts w:ascii="Inter Light" w:hAnsi="Inter Light" w:cs="Calibri"/>
          <w:color w:val="FF0000"/>
          <w:lang w:val="en-GB"/>
        </w:rPr>
        <w:t>***</w:t>
      </w:r>
      <w:r w:rsidRPr="000F2858">
        <w:rPr>
          <w:rFonts w:ascii="Inter Light" w:hAnsi="Inter Light" w:cs="Calibri"/>
          <w:lang w:val="en-GB"/>
        </w:rPr>
        <w:t>:</w:t>
      </w:r>
    </w:p>
    <w:p w14:paraId="0B1538A6"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Production company, country:</w:t>
      </w:r>
    </w:p>
    <w:p w14:paraId="482AE1BD"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Co-Production company/companies, country/countries:</w:t>
      </w:r>
    </w:p>
    <w:p w14:paraId="3022FAA9" w14:textId="77777777" w:rsidR="00A56594" w:rsidRPr="000F2858" w:rsidRDefault="00A56594" w:rsidP="00A56594">
      <w:pPr>
        <w:rPr>
          <w:rFonts w:ascii="Inter Light" w:hAnsi="Inter Light" w:cs="Calibri"/>
          <w:lang w:val="en-GB"/>
        </w:rPr>
      </w:pPr>
    </w:p>
    <w:p w14:paraId="48F6E78E" w14:textId="77777777" w:rsidR="00A56594" w:rsidRPr="000F2858" w:rsidRDefault="00A56594" w:rsidP="00A56594">
      <w:pPr>
        <w:ind w:left="1416"/>
        <w:rPr>
          <w:rFonts w:ascii="Inter Light" w:hAnsi="Inter Light" w:cs="Calibri"/>
          <w:b/>
          <w:lang w:val="en-GB"/>
        </w:rPr>
      </w:pPr>
      <w:r w:rsidRPr="000F2858">
        <w:rPr>
          <w:rFonts w:ascii="Inter Light" w:hAnsi="Inter Light" w:cs="Calibri"/>
          <w:b/>
          <w:lang w:val="en-GB"/>
        </w:rPr>
        <w:t>Release country(s):</w:t>
      </w:r>
    </w:p>
    <w:p w14:paraId="431E1B56"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Year of release:</w:t>
      </w:r>
    </w:p>
    <w:p w14:paraId="750B8988"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 xml:space="preserve">Name of distributor: </w:t>
      </w:r>
    </w:p>
    <w:p w14:paraId="56A817B2" w14:textId="77777777" w:rsidR="00A56594" w:rsidRPr="000F2858" w:rsidRDefault="00A56594" w:rsidP="00A56594">
      <w:pPr>
        <w:ind w:left="1416"/>
        <w:rPr>
          <w:rFonts w:ascii="Inter Light" w:hAnsi="Inter Light" w:cs="Calibri"/>
          <w:lang w:val="en-GB"/>
        </w:rPr>
      </w:pPr>
    </w:p>
    <w:p w14:paraId="09A1FA15" w14:textId="77777777" w:rsidR="00A56594" w:rsidRPr="000F2858" w:rsidRDefault="00A56594" w:rsidP="00A56594">
      <w:pPr>
        <w:ind w:right="367"/>
        <w:rPr>
          <w:rFonts w:ascii="Inter Light" w:hAnsi="Inter Light" w:cs="Calibri"/>
          <w:i/>
          <w:lang w:val="en-GB"/>
        </w:rPr>
      </w:pPr>
      <w:r w:rsidRPr="000F2858">
        <w:rPr>
          <w:rFonts w:ascii="Inter Light" w:hAnsi="Inter Light" w:cs="Calibri"/>
          <w:i/>
          <w:lang w:val="en-GB"/>
        </w:rPr>
        <w:t>(</w:t>
      </w:r>
      <w:r w:rsidRPr="000F2858">
        <w:rPr>
          <w:rFonts w:ascii="Inter Light" w:hAnsi="Inter Light" w:cs="Calibri"/>
          <w:i/>
          <w:color w:val="FF0000"/>
          <w:lang w:val="en-GB"/>
        </w:rPr>
        <w:t>***</w:t>
      </w:r>
      <w:r w:rsidRPr="000F2858">
        <w:rPr>
          <w:rFonts w:ascii="Inter Light" w:hAnsi="Inter Light" w:cs="Calibri"/>
          <w:i/>
          <w:lang w:val="en-GB"/>
        </w:rPr>
        <w:t xml:space="preserve"> In cases where the producers have no film with a theatrical release, a feature length</w:t>
      </w:r>
      <w:r w:rsidRPr="000F2858">
        <w:rPr>
          <w:rFonts w:ascii="Inter Light" w:hAnsi="Inter Light" w:cs="Calibri"/>
          <w:b/>
          <w:i/>
          <w:lang w:val="en-GB"/>
        </w:rPr>
        <w:t xml:space="preserve"> </w:t>
      </w:r>
      <w:r w:rsidRPr="000F2858">
        <w:rPr>
          <w:rFonts w:ascii="Inter Light" w:hAnsi="Inter Light" w:cs="Calibri"/>
          <w:b/>
          <w:i/>
          <w:u w:val="single"/>
          <w:lang w:val="en-GB"/>
        </w:rPr>
        <w:t>documentary film</w:t>
      </w:r>
      <w:r w:rsidRPr="000F2858">
        <w:rPr>
          <w:rFonts w:ascii="Inter Light" w:hAnsi="Inter Light" w:cs="Calibri"/>
          <w:i/>
          <w:lang w:val="en-GB"/>
        </w:rPr>
        <w:t xml:space="preserve"> </w:t>
      </w:r>
      <w:r w:rsidRPr="000F2858">
        <w:rPr>
          <w:rFonts w:ascii="Inter Light" w:hAnsi="Inter Light" w:cs="Calibri"/>
          <w:b/>
          <w:i/>
          <w:lang w:val="en-GB"/>
        </w:rPr>
        <w:t xml:space="preserve">VoD / TV </w:t>
      </w:r>
      <w:r w:rsidRPr="000F2858">
        <w:rPr>
          <w:rFonts w:ascii="Inter Light" w:hAnsi="Inter Light" w:cs="Calibri"/>
          <w:i/>
          <w:lang w:val="en-GB"/>
        </w:rPr>
        <w:t>release counts as 10 instead of 5 points.)</w:t>
      </w:r>
    </w:p>
    <w:p w14:paraId="2603B91E" w14:textId="77777777" w:rsidR="00A56594" w:rsidRPr="000F2858" w:rsidRDefault="00A56594" w:rsidP="00A56594">
      <w:pPr>
        <w:rPr>
          <w:rFonts w:ascii="Inter Light" w:hAnsi="Inter Light" w:cs="Calibri"/>
          <w:lang w:val="en-GB"/>
        </w:rPr>
      </w:pPr>
    </w:p>
    <w:p w14:paraId="77E1844B" w14:textId="77777777" w:rsidR="00A56594" w:rsidRPr="000F2858" w:rsidRDefault="00A56594" w:rsidP="00A56594">
      <w:pPr>
        <w:rPr>
          <w:rFonts w:ascii="Inter Light" w:hAnsi="Inter Light" w:cs="Calibri"/>
          <w:lang w:val="en-GB"/>
        </w:rPr>
      </w:pPr>
    </w:p>
    <w:p w14:paraId="25EC410C" w14:textId="457C9C48" w:rsidR="00A56594" w:rsidRDefault="00A56594" w:rsidP="000376AA">
      <w:pPr>
        <w:rPr>
          <w:rFonts w:ascii="Inter Light" w:hAnsi="Inter Light" w:cs="Calibri"/>
          <w:b/>
          <w:color w:val="FF0000"/>
          <w:lang w:val="en-GB"/>
        </w:rPr>
      </w:pPr>
      <w:r w:rsidRPr="000F2858">
        <w:rPr>
          <w:rFonts w:ascii="Inter Light" w:hAnsi="Inter Light" w:cs="Calibri"/>
          <w:lang w:val="en-GB"/>
        </w:rPr>
        <w:t xml:space="preserve"> </w:t>
      </w:r>
      <w:r w:rsidR="000376AA">
        <w:rPr>
          <w:rFonts w:ascii="Inter Light" w:hAnsi="Inter Light" w:cs="Calibri"/>
          <w:b/>
          <w:lang w:val="en-GB"/>
        </w:rPr>
        <w:t>M</w:t>
      </w:r>
      <w:r w:rsidRPr="000F2858">
        <w:rPr>
          <w:rFonts w:ascii="Inter Light" w:hAnsi="Inter Light" w:cs="Calibri"/>
          <w:b/>
          <w:lang w:val="en-GB"/>
        </w:rPr>
        <w:t>ax. 20 points in total</w:t>
      </w:r>
    </w:p>
    <w:p w14:paraId="59ED408E" w14:textId="7DD27DD2" w:rsidR="00DD25E7" w:rsidRPr="00DD25E7" w:rsidRDefault="00DD25E7" w:rsidP="00A56594">
      <w:pPr>
        <w:rPr>
          <w:rFonts w:ascii="Inter Light" w:hAnsi="Inter Light" w:cs="Calibri"/>
          <w:b/>
          <w:lang w:val="en-GB"/>
        </w:rPr>
      </w:pPr>
    </w:p>
    <w:p w14:paraId="0F31D342" w14:textId="77777777" w:rsidR="00DD25E7" w:rsidRPr="00DD25E7" w:rsidRDefault="00DD25E7" w:rsidP="00A56594">
      <w:pPr>
        <w:rPr>
          <w:rFonts w:ascii="Inter Light" w:hAnsi="Inter Light" w:cs="Calibri"/>
          <w:b/>
          <w:lang w:val="en-GB"/>
        </w:rPr>
      </w:pPr>
    </w:p>
    <w:p w14:paraId="73882EBD" w14:textId="77777777" w:rsidR="00A56594" w:rsidRPr="000F2858" w:rsidRDefault="00A56594" w:rsidP="00A56594">
      <w:pPr>
        <w:pBdr>
          <w:top w:val="single" w:sz="4" w:space="1" w:color="auto"/>
          <w:left w:val="single" w:sz="4" w:space="4" w:color="auto"/>
          <w:bottom w:val="single" w:sz="4" w:space="1" w:color="auto"/>
          <w:right w:val="single" w:sz="4" w:space="4" w:color="auto"/>
        </w:pBdr>
        <w:shd w:val="clear" w:color="auto" w:fill="00B0F0"/>
        <w:rPr>
          <w:rFonts w:ascii="Inter Light" w:hAnsi="Inter Light" w:cs="Calibri"/>
          <w:b/>
          <w:color w:val="FFFF00"/>
          <w:sz w:val="32"/>
          <w:szCs w:val="32"/>
          <w:lang w:val="en-GB"/>
        </w:rPr>
      </w:pPr>
      <w:r w:rsidRPr="000F2858">
        <w:rPr>
          <w:rFonts w:ascii="Inter Light" w:hAnsi="Inter Light" w:cs="Calibri"/>
          <w:b/>
          <w:color w:val="FFFF00"/>
          <w:sz w:val="32"/>
          <w:szCs w:val="32"/>
          <w:lang w:val="en-GB"/>
        </w:rPr>
        <w:lastRenderedPageBreak/>
        <w:t>IV)</w:t>
      </w:r>
      <w:r w:rsidRPr="000F2858">
        <w:rPr>
          <w:rFonts w:ascii="Inter Light" w:hAnsi="Inter Light" w:cs="Calibri"/>
          <w:b/>
          <w:color w:val="FFFF00"/>
          <w:sz w:val="32"/>
          <w:szCs w:val="32"/>
          <w:lang w:val="en-GB"/>
        </w:rPr>
        <w:tab/>
        <w:t>festival experience</w:t>
      </w:r>
    </w:p>
    <w:p w14:paraId="4A761081" w14:textId="77777777" w:rsidR="00A56594" w:rsidRPr="000F2858" w:rsidRDefault="00A56594" w:rsidP="00A56594">
      <w:pPr>
        <w:rPr>
          <w:rFonts w:ascii="Inter Light" w:hAnsi="Inter Light" w:cs="Calibri"/>
          <w:b/>
          <w:lang w:val="en-GB"/>
        </w:rPr>
      </w:pPr>
    </w:p>
    <w:p w14:paraId="2E640AD8" w14:textId="6E153853" w:rsidR="00A56594" w:rsidRPr="000F2858" w:rsidRDefault="00A56594" w:rsidP="00A56594">
      <w:pPr>
        <w:tabs>
          <w:tab w:val="left" w:pos="7797"/>
          <w:tab w:val="left" w:pos="7938"/>
        </w:tabs>
        <w:ind w:right="84"/>
        <w:rPr>
          <w:rFonts w:ascii="Inter Light" w:hAnsi="Inter Light" w:cs="Calibri"/>
          <w:lang w:val="en-GB"/>
        </w:rPr>
      </w:pPr>
      <w:r w:rsidRPr="000F2858">
        <w:rPr>
          <w:rFonts w:ascii="Inter Light" w:hAnsi="Inter Light" w:cs="Calibri"/>
          <w:lang w:val="en-GB"/>
        </w:rPr>
        <w:t>The producer has had a feature length film screened in</w:t>
      </w:r>
      <w:r w:rsidRPr="000F2858">
        <w:rPr>
          <w:rFonts w:ascii="Inter Light" w:hAnsi="Inter Light" w:cs="Calibri"/>
          <w:i/>
          <w:lang w:val="en-GB"/>
        </w:rPr>
        <w:t xml:space="preserve"> </w:t>
      </w:r>
      <w:r w:rsidRPr="000F2858">
        <w:rPr>
          <w:rFonts w:ascii="Inter Light" w:hAnsi="Inter Light" w:cs="Calibri"/>
          <w:lang w:val="en-GB"/>
        </w:rPr>
        <w:t xml:space="preserve">or selected </w:t>
      </w:r>
      <w:r w:rsidR="002C7C09" w:rsidRPr="000F2858">
        <w:rPr>
          <w:rFonts w:ascii="Inter Light" w:hAnsi="Inter Light" w:cs="Calibri"/>
          <w:lang w:val="en-GB"/>
        </w:rPr>
        <w:t>for</w:t>
      </w:r>
      <w:r w:rsidRPr="000F2858">
        <w:rPr>
          <w:rFonts w:ascii="Inter Light" w:hAnsi="Inter Light" w:cs="Calibri"/>
          <w:lang w:val="en-GB"/>
        </w:rPr>
        <w:t xml:space="preserve"> the international section(s), open to all European countries, at one of the following film festivals: Sundance, Rotterdam, Berlin, Cannes, Karlovy Vary, Locarno, Venice, Toronto, San Sebastian, IDFA, </w:t>
      </w:r>
      <w:proofErr w:type="spellStart"/>
      <w:r w:rsidRPr="000F2858">
        <w:rPr>
          <w:rFonts w:ascii="Inter Light" w:hAnsi="Inter Light" w:cs="Calibri"/>
          <w:lang w:val="en-GB"/>
        </w:rPr>
        <w:t>HotDocs</w:t>
      </w:r>
      <w:proofErr w:type="spellEnd"/>
      <w:r w:rsidRPr="000F2858">
        <w:rPr>
          <w:rFonts w:ascii="Inter Light" w:hAnsi="Inter Light" w:cs="Calibri"/>
          <w:lang w:val="en-GB"/>
        </w:rPr>
        <w:t xml:space="preserve">, Annecy and Tallinn Black Nights </w:t>
      </w:r>
      <w:r w:rsidRPr="000F2858">
        <w:rPr>
          <w:rFonts w:ascii="Inter Light" w:hAnsi="Inter Light" w:cs="Calibri"/>
          <w:b/>
          <w:lang w:val="en-GB"/>
        </w:rPr>
        <w:t>(other festivals are not eligible</w:t>
      </w:r>
      <w:r w:rsidRPr="000F2858">
        <w:rPr>
          <w:rFonts w:ascii="Inter Light" w:hAnsi="Inter Light" w:cs="Calibri"/>
          <w:lang w:val="en-GB"/>
        </w:rPr>
        <w:t xml:space="preserve">). </w:t>
      </w:r>
    </w:p>
    <w:p w14:paraId="4F00BC1C" w14:textId="77777777" w:rsidR="00E249AD" w:rsidRPr="000F2858" w:rsidRDefault="00E249AD" w:rsidP="00E249AD">
      <w:pPr>
        <w:rPr>
          <w:rFonts w:ascii="Inter Light" w:hAnsi="Inter Light" w:cs="Calibri"/>
          <w:sz w:val="22"/>
          <w:szCs w:val="22"/>
          <w:lang w:val="en-GB"/>
        </w:rPr>
      </w:pPr>
      <w:r w:rsidRPr="000F2858">
        <w:rPr>
          <w:rFonts w:ascii="Inter Light" w:hAnsi="Inter Light" w:cs="Calibri"/>
          <w:sz w:val="22"/>
          <w:szCs w:val="22"/>
          <w:lang w:val="en-GB"/>
        </w:rPr>
        <w:t xml:space="preserve">Or the producer has had a feature length film nominated for </w:t>
      </w:r>
      <w:r w:rsidRPr="000F2858">
        <w:rPr>
          <w:rFonts w:ascii="Inter Light" w:hAnsi="Inter Light" w:cs="Calibri"/>
          <w:i/>
          <w:sz w:val="22"/>
          <w:szCs w:val="22"/>
          <w:lang w:val="en-GB"/>
        </w:rPr>
        <w:t>Best Film</w:t>
      </w:r>
      <w:r w:rsidRPr="000F2858">
        <w:rPr>
          <w:rFonts w:ascii="Inter Light" w:hAnsi="Inter Light" w:cs="Calibri"/>
          <w:sz w:val="22"/>
          <w:szCs w:val="22"/>
          <w:lang w:val="en-GB"/>
        </w:rPr>
        <w:t xml:space="preserve"> at the European Film Awards.</w:t>
      </w:r>
    </w:p>
    <w:p w14:paraId="6A3D6E7D" w14:textId="77777777" w:rsidR="00E249AD" w:rsidRPr="000F2858" w:rsidRDefault="00E249AD" w:rsidP="00A56594">
      <w:pPr>
        <w:tabs>
          <w:tab w:val="left" w:pos="7797"/>
          <w:tab w:val="left" w:pos="7938"/>
        </w:tabs>
        <w:ind w:right="84"/>
        <w:rPr>
          <w:rFonts w:ascii="Inter Light" w:hAnsi="Inter Light" w:cs="Calibri"/>
          <w:lang w:val="en-GB"/>
        </w:rPr>
      </w:pPr>
    </w:p>
    <w:p w14:paraId="51C495F7" w14:textId="169A20F9" w:rsidR="00A56594" w:rsidRPr="000F2858" w:rsidRDefault="00631F31" w:rsidP="00A56594">
      <w:pPr>
        <w:rPr>
          <w:rFonts w:ascii="Inter Light" w:hAnsi="Inter Light" w:cs="Calibri"/>
          <w:i/>
          <w:lang w:val="en-GB"/>
        </w:rPr>
      </w:pPr>
      <w:r w:rsidRPr="000F2858">
        <w:rPr>
          <w:rFonts w:ascii="Inter Light" w:hAnsi="Inter Light" w:cs="Calibri"/>
          <w:i/>
          <w:lang w:val="en-GB"/>
        </w:rPr>
        <w:t>Films</w:t>
      </w:r>
      <w:r w:rsidR="00A56594" w:rsidRPr="000F2858">
        <w:rPr>
          <w:rFonts w:ascii="Inter Light" w:hAnsi="Inter Light" w:cs="Calibri"/>
          <w:i/>
          <w:lang w:val="en-GB"/>
        </w:rPr>
        <w:t xml:space="preserve"> shall </w:t>
      </w:r>
      <w:r w:rsidR="007E1ED5" w:rsidRPr="000F2858">
        <w:rPr>
          <w:rFonts w:ascii="Inter Light" w:hAnsi="Inter Light" w:cs="Calibri"/>
          <w:i/>
          <w:lang w:val="en-GB"/>
        </w:rPr>
        <w:t>have participated till</w:t>
      </w:r>
      <w:r w:rsidR="00A56594" w:rsidRPr="000F2858">
        <w:rPr>
          <w:rFonts w:ascii="Inter Light" w:hAnsi="Inter Light" w:cs="Calibri"/>
          <w:i/>
          <w:lang w:val="en-GB"/>
        </w:rPr>
        <w:t xml:space="preserve"> March 202</w:t>
      </w:r>
      <w:r w:rsidR="008C5CCD">
        <w:rPr>
          <w:rFonts w:ascii="Inter Light" w:hAnsi="Inter Light" w:cs="Calibri"/>
          <w:i/>
          <w:lang w:val="en-GB"/>
        </w:rPr>
        <w:t>4</w:t>
      </w:r>
    </w:p>
    <w:p w14:paraId="7DB9F56D" w14:textId="77777777" w:rsidR="00A56594" w:rsidRPr="000F2858" w:rsidRDefault="00A56594" w:rsidP="00A56594">
      <w:pPr>
        <w:tabs>
          <w:tab w:val="left" w:pos="7797"/>
          <w:tab w:val="left" w:pos="7938"/>
        </w:tabs>
        <w:ind w:right="84"/>
        <w:jc w:val="both"/>
        <w:rPr>
          <w:rFonts w:ascii="Inter Light" w:hAnsi="Inter Light" w:cs="Calibri"/>
          <w:sz w:val="22"/>
          <w:szCs w:val="22"/>
          <w:lang w:val="en-GB"/>
        </w:rPr>
      </w:pPr>
    </w:p>
    <w:p w14:paraId="6209487D" w14:textId="77777777" w:rsidR="00A56594" w:rsidRPr="000F2858" w:rsidRDefault="00A56594" w:rsidP="00A56594">
      <w:pPr>
        <w:ind w:right="84"/>
        <w:jc w:val="right"/>
        <w:rPr>
          <w:rFonts w:ascii="Inter Light" w:hAnsi="Inter Light" w:cs="Calibri"/>
          <w:b/>
          <w:lang w:val="en-GB"/>
        </w:rPr>
      </w:pPr>
      <w:r w:rsidRPr="000F2858">
        <w:rPr>
          <w:rFonts w:ascii="Inter Light" w:hAnsi="Inter Light" w:cs="Calibri"/>
          <w:b/>
          <w:lang w:val="en-GB"/>
        </w:rPr>
        <w:t>max 15 points</w:t>
      </w:r>
    </w:p>
    <w:p w14:paraId="192EC0D9" w14:textId="77777777" w:rsidR="00A56594" w:rsidRPr="000F2858" w:rsidRDefault="00A56594" w:rsidP="00A56594">
      <w:pPr>
        <w:ind w:left="360" w:right="84"/>
        <w:rPr>
          <w:rFonts w:ascii="Inter Light" w:hAnsi="Inter Light" w:cs="Calibri"/>
          <w:lang w:val="en-GB"/>
        </w:rPr>
      </w:pPr>
      <w:r w:rsidRPr="000F2858">
        <w:rPr>
          <w:rFonts w:ascii="Inter Light" w:hAnsi="Inter Light" w:cs="Calibri"/>
          <w:sz w:val="22"/>
          <w:szCs w:val="22"/>
          <w:lang w:val="en-GB"/>
        </w:rPr>
        <w:tab/>
      </w: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31A90BB7"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lang w:val="en-GB"/>
        </w:rPr>
        <w:t>Director:</w:t>
      </w:r>
    </w:p>
    <w:p w14:paraId="3D333EE0"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lang w:val="en-GB"/>
        </w:rPr>
        <w:t>Year of production:</w:t>
      </w:r>
    </w:p>
    <w:p w14:paraId="71FFF795"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lang w:val="en-GB"/>
        </w:rPr>
        <w:t>Running time:</w:t>
      </w:r>
    </w:p>
    <w:p w14:paraId="03C9F1AA"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lang w:val="en-GB"/>
        </w:rPr>
        <w:t>Genre:</w:t>
      </w:r>
    </w:p>
    <w:p w14:paraId="7548B4D6" w14:textId="77777777" w:rsidR="00A56594" w:rsidRPr="000F2858" w:rsidRDefault="00A56594" w:rsidP="00A56594">
      <w:pPr>
        <w:ind w:left="900" w:right="1150"/>
        <w:rPr>
          <w:rFonts w:ascii="Inter Light" w:hAnsi="Inter Light" w:cs="Calibri"/>
          <w:lang w:val="en-GB"/>
        </w:rPr>
      </w:pPr>
      <w:r w:rsidRPr="000F2858">
        <w:rPr>
          <w:rFonts w:ascii="Inter Light" w:hAnsi="Inter Light" w:cs="Calibri"/>
          <w:lang w:val="en-GB"/>
        </w:rPr>
        <w:t>Production company, country:</w:t>
      </w:r>
    </w:p>
    <w:p w14:paraId="014E6AC9" w14:textId="77777777" w:rsidR="00A56594" w:rsidRPr="000F2858" w:rsidRDefault="00A56594" w:rsidP="00A56594">
      <w:pPr>
        <w:ind w:left="900" w:right="1150"/>
        <w:rPr>
          <w:rFonts w:ascii="Inter Light" w:hAnsi="Inter Light" w:cs="Calibri"/>
          <w:lang w:val="en-GB"/>
        </w:rPr>
      </w:pPr>
      <w:r w:rsidRPr="000F2858">
        <w:rPr>
          <w:rFonts w:ascii="Inter Light" w:hAnsi="Inter Light" w:cs="Calibri"/>
          <w:lang w:val="en-GB"/>
        </w:rPr>
        <w:t>Co-Production company/companies, country/countries:</w:t>
      </w:r>
    </w:p>
    <w:p w14:paraId="38634A02" w14:textId="77777777" w:rsidR="00A56594" w:rsidRPr="000F2858" w:rsidRDefault="00A56594" w:rsidP="00A56594">
      <w:pPr>
        <w:rPr>
          <w:rFonts w:ascii="Inter Light" w:hAnsi="Inter Light" w:cs="Calibri"/>
          <w:lang w:val="en-GB"/>
        </w:rPr>
      </w:pPr>
    </w:p>
    <w:p w14:paraId="541AEFEA" w14:textId="77777777" w:rsidR="00A56594" w:rsidRPr="000F2858" w:rsidRDefault="00A56594" w:rsidP="00A56594">
      <w:pPr>
        <w:ind w:left="900" w:right="84"/>
        <w:rPr>
          <w:rFonts w:ascii="Inter Light" w:hAnsi="Inter Light" w:cs="Calibri"/>
          <w:b/>
          <w:lang w:val="en-GB"/>
        </w:rPr>
      </w:pPr>
      <w:r w:rsidRPr="000F2858">
        <w:rPr>
          <w:rFonts w:ascii="Inter Light" w:hAnsi="Inter Light" w:cs="Calibri"/>
          <w:b/>
          <w:lang w:val="en-GB"/>
        </w:rPr>
        <w:t>Name of festival</w:t>
      </w:r>
      <w:r w:rsidRPr="000F2858">
        <w:rPr>
          <w:rFonts w:ascii="Inter Light" w:hAnsi="Inter Light" w:cs="Calibri"/>
          <w:lang w:val="en-GB"/>
        </w:rPr>
        <w:t xml:space="preserve"> (list of eligible festivals - see above)</w:t>
      </w:r>
      <w:r w:rsidRPr="000F2858">
        <w:rPr>
          <w:rFonts w:ascii="Inter Light" w:hAnsi="Inter Light" w:cs="Calibri"/>
          <w:b/>
          <w:lang w:val="en-GB"/>
        </w:rPr>
        <w:t>:</w:t>
      </w:r>
    </w:p>
    <w:p w14:paraId="2872CA5D"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lang w:val="en-GB"/>
        </w:rPr>
        <w:t>Programme section:</w:t>
      </w:r>
    </w:p>
    <w:p w14:paraId="56CA09E8"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lang w:val="en-GB"/>
        </w:rPr>
        <w:t>Year of participation:</w:t>
      </w:r>
    </w:p>
    <w:p w14:paraId="1FEAE4FF" w14:textId="77777777" w:rsidR="00A56594" w:rsidRPr="000F2858" w:rsidRDefault="00A56594" w:rsidP="00A56594">
      <w:pPr>
        <w:ind w:right="84"/>
        <w:rPr>
          <w:rFonts w:ascii="Inter Light" w:hAnsi="Inter Light" w:cs="Calibri"/>
          <w:sz w:val="22"/>
          <w:szCs w:val="22"/>
          <w:lang w:val="en-GB"/>
        </w:rPr>
      </w:pPr>
    </w:p>
    <w:p w14:paraId="115FCAB4" w14:textId="50692EC3" w:rsidR="00A56594" w:rsidRPr="000F2858" w:rsidRDefault="00A56594" w:rsidP="00A56594">
      <w:pPr>
        <w:ind w:right="84"/>
        <w:rPr>
          <w:rFonts w:ascii="Inter Light" w:hAnsi="Inter Light" w:cs="Calibri"/>
          <w:sz w:val="22"/>
          <w:szCs w:val="22"/>
          <w:lang w:val="en-GB"/>
        </w:rPr>
      </w:pPr>
      <w:r w:rsidRPr="000F2858">
        <w:rPr>
          <w:rFonts w:ascii="Inter Light" w:hAnsi="Inter Light" w:cs="Calibri"/>
          <w:sz w:val="22"/>
          <w:szCs w:val="22"/>
          <w:lang w:val="en-GB"/>
        </w:rPr>
        <w:t xml:space="preserve">A producer’s feature length film </w:t>
      </w:r>
      <w:r w:rsidRPr="000F2858">
        <w:rPr>
          <w:rFonts w:ascii="Inter Light" w:hAnsi="Inter Light" w:cs="Calibri"/>
          <w:b/>
          <w:sz w:val="22"/>
          <w:szCs w:val="22"/>
          <w:lang w:val="en-GB"/>
        </w:rPr>
        <w:t>won Best Film</w:t>
      </w:r>
      <w:r w:rsidR="00847091" w:rsidRPr="000F2858">
        <w:rPr>
          <w:rFonts w:ascii="Inter Light" w:hAnsi="Inter Light" w:cs="Calibri"/>
          <w:b/>
          <w:sz w:val="22"/>
          <w:szCs w:val="22"/>
          <w:lang w:val="en-GB"/>
        </w:rPr>
        <w:t xml:space="preserve"> / Best Documentary / Best Animation</w:t>
      </w:r>
      <w:r w:rsidRPr="000F2858">
        <w:rPr>
          <w:rFonts w:ascii="Inter Light" w:hAnsi="Inter Light" w:cs="Calibri"/>
          <w:sz w:val="22"/>
          <w:szCs w:val="22"/>
          <w:lang w:val="en-GB"/>
        </w:rPr>
        <w:t xml:space="preserve"> at the producer’s home country national film awards (</w:t>
      </w:r>
      <w:r w:rsidRPr="000F2858">
        <w:rPr>
          <w:rFonts w:ascii="Inter Light" w:hAnsi="Inter Light" w:cs="Calibri"/>
          <w:sz w:val="22"/>
          <w:szCs w:val="22"/>
          <w:u w:val="single"/>
          <w:lang w:val="en-GB"/>
        </w:rPr>
        <w:t>alternatively but only</w:t>
      </w:r>
      <w:r w:rsidRPr="000F2858">
        <w:rPr>
          <w:rFonts w:ascii="Inter Light" w:hAnsi="Inter Light" w:cs="Calibri"/>
          <w:sz w:val="22"/>
          <w:szCs w:val="22"/>
          <w:lang w:val="en-GB"/>
        </w:rPr>
        <w:t xml:space="preserve"> in the case there is no national film award e.g. Georgia, the producer’s film won Best Film at the main national film festival, or been selected as the country’s national Oscar entry)</w:t>
      </w:r>
      <w:r w:rsidR="002C7C09" w:rsidRPr="000F2858">
        <w:rPr>
          <w:rFonts w:ascii="Inter Light" w:hAnsi="Inter Light" w:cs="Calibri"/>
          <w:sz w:val="22"/>
          <w:szCs w:val="22"/>
          <w:lang w:val="en-GB"/>
        </w:rPr>
        <w:t>:</w:t>
      </w:r>
    </w:p>
    <w:p w14:paraId="22F01A7B" w14:textId="77777777" w:rsidR="00A56594" w:rsidRPr="000F2858" w:rsidRDefault="00A56594" w:rsidP="00A56594">
      <w:pPr>
        <w:ind w:right="84"/>
        <w:jc w:val="right"/>
        <w:rPr>
          <w:rFonts w:ascii="Inter Light" w:hAnsi="Inter Light" w:cs="Calibri"/>
          <w:b/>
          <w:lang w:val="en-GB"/>
        </w:rPr>
      </w:pPr>
      <w:r w:rsidRPr="000F2858">
        <w:rPr>
          <w:rFonts w:ascii="Inter Light" w:hAnsi="Inter Light" w:cs="Calibri"/>
          <w:b/>
          <w:lang w:val="en-GB"/>
        </w:rPr>
        <w:t>5 points</w:t>
      </w:r>
    </w:p>
    <w:p w14:paraId="7034B846"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318E3C3C"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lang w:val="en-GB"/>
        </w:rPr>
        <w:t>Director:</w:t>
      </w:r>
    </w:p>
    <w:p w14:paraId="38A9855E"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lang w:val="en-GB"/>
        </w:rPr>
        <w:t>Year of production:</w:t>
      </w:r>
    </w:p>
    <w:p w14:paraId="5A6E2A22"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Running time:</w:t>
      </w:r>
    </w:p>
    <w:p w14:paraId="4F534307"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Genre:</w:t>
      </w:r>
    </w:p>
    <w:p w14:paraId="483F33DE" w14:textId="77777777" w:rsidR="00A56594" w:rsidRPr="000F2858" w:rsidRDefault="00A56594" w:rsidP="00A56594">
      <w:pPr>
        <w:ind w:left="192" w:right="1150" w:firstLine="708"/>
        <w:rPr>
          <w:rFonts w:ascii="Inter Light" w:hAnsi="Inter Light" w:cs="Calibri"/>
          <w:lang w:val="en-GB"/>
        </w:rPr>
      </w:pPr>
      <w:r w:rsidRPr="000F2858">
        <w:rPr>
          <w:rFonts w:ascii="Inter Light" w:hAnsi="Inter Light" w:cs="Calibri"/>
          <w:lang w:val="en-GB"/>
        </w:rPr>
        <w:t>Production company, country:</w:t>
      </w:r>
    </w:p>
    <w:p w14:paraId="3BB59AB3" w14:textId="77777777" w:rsidR="00A56594" w:rsidRPr="000F2858" w:rsidRDefault="00A56594" w:rsidP="00A56594">
      <w:pPr>
        <w:ind w:left="192" w:right="1150" w:firstLine="708"/>
        <w:rPr>
          <w:rFonts w:ascii="Inter Light" w:hAnsi="Inter Light" w:cs="Calibri"/>
          <w:lang w:val="en-GB"/>
        </w:rPr>
      </w:pPr>
      <w:r w:rsidRPr="000F2858">
        <w:rPr>
          <w:rFonts w:ascii="Inter Light" w:hAnsi="Inter Light" w:cs="Calibri"/>
          <w:lang w:val="en-GB"/>
        </w:rPr>
        <w:t>Co-Production company/companies, country/countries:</w:t>
      </w:r>
    </w:p>
    <w:p w14:paraId="40FC90B5" w14:textId="77777777" w:rsidR="00A56594" w:rsidRPr="000F2858" w:rsidRDefault="00A56594" w:rsidP="00A56594">
      <w:pPr>
        <w:rPr>
          <w:rFonts w:ascii="Inter Light" w:hAnsi="Inter Light" w:cs="Calibri"/>
          <w:lang w:val="en-GB"/>
        </w:rPr>
      </w:pPr>
    </w:p>
    <w:p w14:paraId="344834C4" w14:textId="77777777" w:rsidR="00A56594" w:rsidRPr="000F2858" w:rsidRDefault="00A56594" w:rsidP="00A56594">
      <w:pPr>
        <w:ind w:left="900"/>
        <w:rPr>
          <w:rFonts w:ascii="Inter Light" w:hAnsi="Inter Light" w:cs="Calibri"/>
          <w:b/>
          <w:lang w:val="en-GB"/>
        </w:rPr>
      </w:pPr>
      <w:r w:rsidRPr="000F2858">
        <w:rPr>
          <w:rFonts w:ascii="Inter Light" w:hAnsi="Inter Light" w:cs="Calibri"/>
          <w:b/>
          <w:lang w:val="en-GB"/>
        </w:rPr>
        <w:t>Award for Best Film</w:t>
      </w:r>
    </w:p>
    <w:p w14:paraId="511D01D8"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Country:</w:t>
      </w:r>
    </w:p>
    <w:p w14:paraId="60DC8F9D"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Name of award:</w:t>
      </w:r>
    </w:p>
    <w:p w14:paraId="087E5334"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Year of award:</w:t>
      </w:r>
    </w:p>
    <w:p w14:paraId="714AAB35" w14:textId="77777777" w:rsidR="00A56594" w:rsidRPr="000F2858" w:rsidRDefault="00A56594" w:rsidP="00A56594">
      <w:pPr>
        <w:ind w:left="360" w:right="1150"/>
        <w:rPr>
          <w:rFonts w:ascii="Inter Light" w:hAnsi="Inter Light" w:cs="Calibri"/>
          <w:lang w:val="en-GB"/>
        </w:rPr>
      </w:pPr>
    </w:p>
    <w:p w14:paraId="58970EBB" w14:textId="77777777" w:rsidR="00A56594" w:rsidRPr="000F2858" w:rsidRDefault="00A56594" w:rsidP="00A56594">
      <w:pPr>
        <w:ind w:left="360" w:right="1150"/>
        <w:rPr>
          <w:rFonts w:ascii="Inter Light" w:hAnsi="Inter Light" w:cs="Calibri"/>
          <w:lang w:val="en-GB"/>
        </w:rPr>
      </w:pPr>
      <w:r w:rsidRPr="000F2858">
        <w:rPr>
          <w:rFonts w:ascii="Inter Light" w:hAnsi="Inter Light" w:cs="Calibri"/>
          <w:lang w:val="en-GB"/>
        </w:rPr>
        <w:lastRenderedPageBreak/>
        <w:t>A producer’s feature length film was nominated (final 5)</w:t>
      </w:r>
      <w:r w:rsidRPr="000F2858">
        <w:rPr>
          <w:rFonts w:ascii="Inter Light" w:hAnsi="Inter Light" w:cs="Calibri"/>
          <w:b/>
          <w:lang w:val="en-GB"/>
        </w:rPr>
        <w:t xml:space="preserve"> </w:t>
      </w:r>
      <w:r w:rsidRPr="000F2858">
        <w:rPr>
          <w:rFonts w:ascii="Inter Light" w:hAnsi="Inter Light" w:cs="Calibri"/>
          <w:lang w:val="en-GB"/>
        </w:rPr>
        <w:t xml:space="preserve">at the </w:t>
      </w:r>
    </w:p>
    <w:p w14:paraId="361D0D27" w14:textId="77777777" w:rsidR="00A56594" w:rsidRPr="000F2858" w:rsidRDefault="00A56594" w:rsidP="00A56594">
      <w:pPr>
        <w:ind w:left="360" w:right="1150"/>
        <w:rPr>
          <w:rFonts w:ascii="Inter Light" w:hAnsi="Inter Light" w:cs="Calibri"/>
          <w:lang w:val="en-GB"/>
        </w:rPr>
      </w:pPr>
      <w:r w:rsidRPr="000F2858">
        <w:rPr>
          <w:rFonts w:ascii="Inter Light" w:hAnsi="Inter Light" w:cs="Calibri"/>
          <w:lang w:val="en-GB"/>
        </w:rPr>
        <w:t>Academy Awards (Oscars</w:t>
      </w:r>
      <w:r w:rsidR="00E249AD" w:rsidRPr="000F2858">
        <w:rPr>
          <w:rFonts w:ascii="Inter Light" w:hAnsi="Inter Light" w:cs="Calibri"/>
          <w:lang w:val="en-GB"/>
        </w:rPr>
        <w:t>).</w:t>
      </w:r>
    </w:p>
    <w:p w14:paraId="138E5641" w14:textId="77777777" w:rsidR="00A56594" w:rsidRPr="000F2858" w:rsidRDefault="00A56594" w:rsidP="00A56594">
      <w:pPr>
        <w:jc w:val="right"/>
        <w:rPr>
          <w:rFonts w:ascii="Inter Light" w:hAnsi="Inter Light" w:cs="Calibri"/>
          <w:b/>
          <w:lang w:val="en-GB"/>
        </w:rPr>
      </w:pPr>
      <w:r w:rsidRPr="000F2858">
        <w:rPr>
          <w:rFonts w:ascii="Inter Light" w:hAnsi="Inter Light" w:cs="Calibri"/>
          <w:b/>
          <w:lang w:val="en-GB"/>
        </w:rPr>
        <w:t>5 points</w:t>
      </w:r>
    </w:p>
    <w:p w14:paraId="568FC138" w14:textId="77777777" w:rsidR="00A56594" w:rsidRPr="000F2858" w:rsidRDefault="00A56594" w:rsidP="00A56594">
      <w:pPr>
        <w:ind w:left="900"/>
        <w:rPr>
          <w:rFonts w:ascii="Inter Light" w:hAnsi="Inter Light" w:cs="Calibri"/>
          <w:lang w:val="en-GB"/>
        </w:rPr>
      </w:pP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63F477BB"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Director:</w:t>
      </w:r>
    </w:p>
    <w:p w14:paraId="34A21A79"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Year of production:</w:t>
      </w:r>
    </w:p>
    <w:p w14:paraId="49DE701E"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Running time:</w:t>
      </w:r>
    </w:p>
    <w:p w14:paraId="758018C5"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Genre:</w:t>
      </w:r>
    </w:p>
    <w:p w14:paraId="4E4330A8" w14:textId="77777777" w:rsidR="00A56594" w:rsidRPr="000F2858" w:rsidRDefault="00A56594" w:rsidP="00A56594">
      <w:pPr>
        <w:ind w:left="192" w:right="1150" w:firstLine="708"/>
        <w:rPr>
          <w:rFonts w:ascii="Inter Light" w:hAnsi="Inter Light" w:cs="Calibri"/>
          <w:lang w:val="en-GB"/>
        </w:rPr>
      </w:pPr>
      <w:r w:rsidRPr="000F2858">
        <w:rPr>
          <w:rFonts w:ascii="Inter Light" w:hAnsi="Inter Light" w:cs="Calibri"/>
          <w:lang w:val="en-GB"/>
        </w:rPr>
        <w:t>Production company, country:</w:t>
      </w:r>
    </w:p>
    <w:p w14:paraId="02AE76E0" w14:textId="77777777" w:rsidR="00A56594" w:rsidRPr="000F2858" w:rsidRDefault="00A56594" w:rsidP="00A56594">
      <w:pPr>
        <w:ind w:left="192" w:right="1150" w:firstLine="708"/>
        <w:rPr>
          <w:rFonts w:ascii="Inter Light" w:hAnsi="Inter Light" w:cs="Calibri"/>
          <w:lang w:val="en-GB"/>
        </w:rPr>
      </w:pPr>
      <w:r w:rsidRPr="000F2858">
        <w:rPr>
          <w:rFonts w:ascii="Inter Light" w:hAnsi="Inter Light" w:cs="Calibri"/>
          <w:lang w:val="en-GB"/>
        </w:rPr>
        <w:t>Co-Production company/companies, country/countries:</w:t>
      </w:r>
    </w:p>
    <w:p w14:paraId="7A131AAE" w14:textId="77777777" w:rsidR="00A56594" w:rsidRPr="000F2858" w:rsidRDefault="00A56594" w:rsidP="00A56594">
      <w:pPr>
        <w:rPr>
          <w:rFonts w:ascii="Inter Light" w:hAnsi="Inter Light" w:cs="Calibri"/>
          <w:lang w:val="en-GB"/>
        </w:rPr>
      </w:pPr>
    </w:p>
    <w:p w14:paraId="49F384F7"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Year of nomination:</w:t>
      </w:r>
    </w:p>
    <w:p w14:paraId="1E40DCF6" w14:textId="77777777" w:rsidR="00A56594" w:rsidRPr="000F2858" w:rsidRDefault="00A56594" w:rsidP="00A56594">
      <w:pPr>
        <w:rPr>
          <w:rFonts w:ascii="Inter Light" w:hAnsi="Inter Light" w:cs="Calibri"/>
          <w:lang w:val="en-GB"/>
        </w:rPr>
      </w:pPr>
    </w:p>
    <w:p w14:paraId="212EC1E4" w14:textId="12989C02" w:rsidR="00A56594" w:rsidRPr="000F2858" w:rsidRDefault="000376AA" w:rsidP="00A56594">
      <w:pPr>
        <w:rPr>
          <w:rFonts w:ascii="Inter Light" w:hAnsi="Inter Light" w:cs="Calibri"/>
          <w:b/>
          <w:lang w:val="en-GB"/>
        </w:rPr>
      </w:pPr>
      <w:r w:rsidRPr="000376AA">
        <w:rPr>
          <w:rFonts w:ascii="Inter Light" w:hAnsi="Inter Light" w:cs="Calibri"/>
          <w:b/>
          <w:bCs/>
          <w:lang w:val="en-GB"/>
        </w:rPr>
        <w:t>Max</w:t>
      </w:r>
      <w:r w:rsidR="00A56594" w:rsidRPr="000376AA">
        <w:rPr>
          <w:rFonts w:ascii="Inter Light" w:hAnsi="Inter Light" w:cs="Calibri"/>
          <w:b/>
          <w:bCs/>
          <w:lang w:val="en-GB"/>
        </w:rPr>
        <w:t xml:space="preserve"> </w:t>
      </w:r>
      <w:r w:rsidR="00A56594" w:rsidRPr="000F2858">
        <w:rPr>
          <w:rFonts w:ascii="Inter Light" w:hAnsi="Inter Light" w:cs="Calibri"/>
          <w:b/>
          <w:lang w:val="en-GB"/>
        </w:rPr>
        <w:t>25 points in total</w:t>
      </w:r>
      <w:r w:rsidR="00A56594" w:rsidRPr="000F2858">
        <w:rPr>
          <w:rFonts w:ascii="Inter Light" w:hAnsi="Inter Light" w:cs="Calibri"/>
          <w:lang w:val="en-GB"/>
        </w:rPr>
        <w:tab/>
      </w:r>
    </w:p>
    <w:p w14:paraId="19D10246" w14:textId="77777777" w:rsidR="00A56594" w:rsidRPr="000F2858" w:rsidRDefault="00A56594" w:rsidP="00A56594">
      <w:pPr>
        <w:ind w:right="84"/>
        <w:rPr>
          <w:rFonts w:ascii="Inter Light" w:hAnsi="Inter Light" w:cs="Calibri"/>
          <w:lang w:val="en-GB"/>
        </w:rPr>
      </w:pPr>
    </w:p>
    <w:p w14:paraId="025104FC" w14:textId="77777777" w:rsidR="00A56594" w:rsidRPr="000F2858" w:rsidRDefault="00A56594" w:rsidP="00A56594">
      <w:pPr>
        <w:ind w:right="84"/>
        <w:rPr>
          <w:rFonts w:ascii="Inter Light" w:hAnsi="Inter Light" w:cs="Calibri"/>
          <w:lang w:val="en-GB"/>
        </w:rPr>
      </w:pPr>
    </w:p>
    <w:p w14:paraId="7938EAF2" w14:textId="77777777" w:rsidR="00A56594" w:rsidRPr="000F2858" w:rsidRDefault="00A56594" w:rsidP="00A56594">
      <w:pPr>
        <w:rPr>
          <w:rFonts w:ascii="Inter Light" w:hAnsi="Inter Light" w:cs="Calibri"/>
          <w:lang w:val="en-GB"/>
        </w:rPr>
      </w:pPr>
    </w:p>
    <w:p w14:paraId="179A36FC" w14:textId="072375F5" w:rsidR="00A56594" w:rsidRPr="000F2858" w:rsidRDefault="00A56594" w:rsidP="00A56594">
      <w:pPr>
        <w:pBdr>
          <w:top w:val="single" w:sz="4" w:space="1" w:color="auto"/>
          <w:left w:val="single" w:sz="4" w:space="4" w:color="auto"/>
          <w:bottom w:val="single" w:sz="4" w:space="1" w:color="auto"/>
          <w:right w:val="single" w:sz="4" w:space="4" w:color="auto"/>
        </w:pBdr>
        <w:shd w:val="clear" w:color="auto" w:fill="00B0F0"/>
        <w:rPr>
          <w:rFonts w:ascii="Inter Light" w:hAnsi="Inter Light" w:cs="Calibri"/>
          <w:b/>
          <w:color w:val="FFFF00"/>
          <w:sz w:val="32"/>
          <w:szCs w:val="32"/>
          <w:lang w:val="en-GB"/>
        </w:rPr>
      </w:pPr>
      <w:r w:rsidRPr="000F2858">
        <w:rPr>
          <w:rFonts w:ascii="Inter Light" w:hAnsi="Inter Light" w:cs="Calibri"/>
          <w:b/>
          <w:color w:val="FFFF00"/>
          <w:sz w:val="32"/>
          <w:szCs w:val="32"/>
          <w:lang w:val="en-GB"/>
        </w:rPr>
        <w:t>total maximum of possible points</w:t>
      </w:r>
      <w:r w:rsidRPr="000F2858">
        <w:rPr>
          <w:rFonts w:ascii="Inter Light" w:hAnsi="Inter Light" w:cs="Calibri"/>
          <w:b/>
          <w:color w:val="FFFF00"/>
          <w:sz w:val="32"/>
          <w:szCs w:val="32"/>
          <w:lang w:val="en-GB"/>
        </w:rPr>
        <w:tab/>
      </w:r>
      <w:r w:rsidRPr="000F2858">
        <w:rPr>
          <w:rFonts w:ascii="Inter Light" w:hAnsi="Inter Light" w:cs="Calibri"/>
          <w:b/>
          <w:color w:val="FFFF00"/>
          <w:sz w:val="32"/>
          <w:szCs w:val="32"/>
          <w:lang w:val="en-GB"/>
        </w:rPr>
        <w:tab/>
      </w:r>
      <w:r w:rsidRPr="000F2858">
        <w:rPr>
          <w:rFonts w:ascii="Inter Light" w:hAnsi="Inter Light" w:cs="Calibri"/>
          <w:b/>
          <w:color w:val="FFFF00"/>
          <w:sz w:val="32"/>
          <w:szCs w:val="32"/>
          <w:lang w:val="en-GB"/>
        </w:rPr>
        <w:tab/>
      </w:r>
      <w:r w:rsidR="00DB64DE">
        <w:rPr>
          <w:rFonts w:ascii="Inter Light" w:hAnsi="Inter Light" w:cs="Calibri"/>
          <w:b/>
          <w:color w:val="FFFF00"/>
          <w:sz w:val="32"/>
          <w:szCs w:val="32"/>
          <w:lang w:val="en-GB"/>
        </w:rPr>
        <w:t xml:space="preserve">      </w:t>
      </w:r>
      <w:r w:rsidRPr="000F2858">
        <w:rPr>
          <w:rFonts w:ascii="Inter Light" w:hAnsi="Inter Light" w:cs="Calibri"/>
          <w:b/>
          <w:color w:val="FFFF00"/>
          <w:sz w:val="32"/>
          <w:szCs w:val="32"/>
          <w:lang w:val="en-GB"/>
        </w:rPr>
        <w:t xml:space="preserve">   95 points</w:t>
      </w:r>
    </w:p>
    <w:p w14:paraId="1B4261F6" w14:textId="77777777" w:rsidR="00A56594" w:rsidRPr="000F2858" w:rsidRDefault="00A56594" w:rsidP="00A56594">
      <w:pPr>
        <w:rPr>
          <w:rFonts w:ascii="Inter Light" w:hAnsi="Inter Light" w:cs="Calibri"/>
          <w:lang w:val="en-GB"/>
        </w:rPr>
      </w:pPr>
    </w:p>
    <w:p w14:paraId="01D69D3B" w14:textId="0A4122DF" w:rsidR="00A56594" w:rsidRDefault="00A56594" w:rsidP="00A56594">
      <w:pPr>
        <w:rPr>
          <w:rFonts w:ascii="Inter Light" w:hAnsi="Inter Light" w:cs="Calibri"/>
          <w:lang w:val="en-GB"/>
        </w:rPr>
      </w:pPr>
    </w:p>
    <w:p w14:paraId="215A81DB" w14:textId="27A7AF33" w:rsidR="00A56594" w:rsidRPr="000F2858" w:rsidRDefault="00A56594" w:rsidP="00A56594">
      <w:pPr>
        <w:rPr>
          <w:rFonts w:ascii="Inter Light" w:hAnsi="Inter Light" w:cs="Calibri"/>
          <w:b/>
          <w:spacing w:val="12"/>
          <w:lang w:val="en-GB"/>
        </w:rPr>
      </w:pPr>
      <w:r w:rsidRPr="000F2858">
        <w:rPr>
          <w:rFonts w:ascii="Inter Light" w:hAnsi="Inter Light" w:cs="Calibri"/>
          <w:b/>
          <w:spacing w:val="12"/>
          <w:lang w:val="en-GB"/>
        </w:rPr>
        <w:t>Please e-mail the complete document</w:t>
      </w:r>
      <w:r w:rsidR="000376AA">
        <w:rPr>
          <w:rFonts w:ascii="Inter Light" w:hAnsi="Inter Light" w:cs="Calibri"/>
          <w:b/>
          <w:spacing w:val="12"/>
          <w:lang w:val="en-GB"/>
        </w:rPr>
        <w:t xml:space="preserve"> </w:t>
      </w:r>
      <w:r w:rsidRPr="000F2858">
        <w:rPr>
          <w:rFonts w:ascii="Inter Light" w:hAnsi="Inter Light" w:cs="Calibri"/>
          <w:b/>
          <w:spacing w:val="12"/>
          <w:lang w:val="en-GB"/>
        </w:rPr>
        <w:t xml:space="preserve">to </w:t>
      </w:r>
      <w:hyperlink r:id="rId8" w:history="1">
        <w:r w:rsidR="000376AA" w:rsidRPr="002B70B2">
          <w:rPr>
            <w:rStyle w:val="Hyperlink"/>
            <w:rFonts w:ascii="Inter Light" w:hAnsi="Inter Light" w:cs="Calibri"/>
            <w:b/>
            <w:spacing w:val="12"/>
            <w:lang w:val="en-GB"/>
          </w:rPr>
          <w:t>marketing@screenireland.ie</w:t>
        </w:r>
      </w:hyperlink>
      <w:r w:rsidR="000376AA">
        <w:rPr>
          <w:rFonts w:ascii="Inter Light" w:hAnsi="Inter Light" w:cs="Calibri"/>
          <w:b/>
          <w:spacing w:val="12"/>
          <w:lang w:val="en-GB"/>
        </w:rPr>
        <w:t xml:space="preserve"> </w:t>
      </w:r>
    </w:p>
    <w:p w14:paraId="2834627D" w14:textId="259EB541" w:rsidR="00A56594" w:rsidRPr="000F2858" w:rsidRDefault="00074230" w:rsidP="00A56594">
      <w:pPr>
        <w:rPr>
          <w:rFonts w:ascii="Inter Light" w:hAnsi="Inter Light" w:cs="Calibri"/>
          <w:b/>
          <w:spacing w:val="12"/>
          <w:lang w:val="en-GB"/>
        </w:rPr>
      </w:pPr>
      <w:r>
        <w:rPr>
          <w:rFonts w:ascii="Inter Light" w:hAnsi="Inter Light" w:cs="Calibri"/>
          <w:b/>
          <w:spacing w:val="12"/>
          <w:lang w:val="en-GB"/>
        </w:rPr>
        <w:t>b</w:t>
      </w:r>
      <w:r w:rsidR="000376AA">
        <w:rPr>
          <w:rFonts w:ascii="Inter Light" w:hAnsi="Inter Light" w:cs="Calibri"/>
          <w:b/>
          <w:spacing w:val="12"/>
          <w:lang w:val="en-GB"/>
        </w:rPr>
        <w:t xml:space="preserve">y </w:t>
      </w:r>
      <w:r w:rsidR="000376AA" w:rsidRPr="00074230">
        <w:rPr>
          <w:rFonts w:ascii="Inter Light" w:hAnsi="Inter Light" w:cs="Calibri"/>
          <w:b/>
          <w:spacing w:val="12"/>
          <w:highlight w:val="yellow"/>
          <w:lang w:val="en-GB"/>
        </w:rPr>
        <w:t>Thursday, 7</w:t>
      </w:r>
      <w:r w:rsidR="000376AA" w:rsidRPr="00074230">
        <w:rPr>
          <w:rFonts w:ascii="Inter Light" w:hAnsi="Inter Light" w:cs="Calibri"/>
          <w:b/>
          <w:spacing w:val="12"/>
          <w:highlight w:val="yellow"/>
          <w:vertAlign w:val="superscript"/>
          <w:lang w:val="en-GB"/>
        </w:rPr>
        <w:t>th</w:t>
      </w:r>
      <w:r w:rsidR="000376AA" w:rsidRPr="00074230">
        <w:rPr>
          <w:rFonts w:ascii="Inter Light" w:hAnsi="Inter Light" w:cs="Calibri"/>
          <w:b/>
          <w:spacing w:val="12"/>
          <w:highlight w:val="yellow"/>
          <w:lang w:val="en-GB"/>
        </w:rPr>
        <w:t xml:space="preserve"> March at 12pm</w:t>
      </w:r>
      <w:r w:rsidRPr="00074230">
        <w:rPr>
          <w:rFonts w:ascii="Inter Light" w:hAnsi="Inter Light" w:cs="Calibri"/>
          <w:b/>
          <w:spacing w:val="12"/>
          <w:highlight w:val="yellow"/>
          <w:lang w:val="en-GB"/>
        </w:rPr>
        <w:t>.</w:t>
      </w:r>
    </w:p>
    <w:sectPr w:rsidR="00A56594" w:rsidRPr="000F2858" w:rsidSect="007828D1">
      <w:headerReference w:type="default" r:id="rId9"/>
      <w:footerReference w:type="default" r:id="rId10"/>
      <w:headerReference w:type="first" r:id="rId11"/>
      <w:footerReference w:type="first" r:id="rId12"/>
      <w:pgSz w:w="11906" w:h="16838"/>
      <w:pgMar w:top="2381" w:right="1985" w:bottom="1531" w:left="1332"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0364" w14:textId="77777777" w:rsidR="002F1B07" w:rsidRDefault="002F1B07" w:rsidP="00D9256B">
      <w:r>
        <w:separator/>
      </w:r>
    </w:p>
  </w:endnote>
  <w:endnote w:type="continuationSeparator" w:id="0">
    <w:p w14:paraId="26172B9D" w14:textId="77777777" w:rsidR="002F1B07" w:rsidRDefault="002F1B07" w:rsidP="00D9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diz">
    <w:panose1 w:val="00000000000000000000"/>
    <w:charset w:val="00"/>
    <w:family w:val="modern"/>
    <w:notTrueType/>
    <w:pitch w:val="variable"/>
    <w:sig w:usb0="00000007" w:usb1="00000000" w:usb2="00000000" w:usb3="00000000" w:csb0="00000001" w:csb1="00000000"/>
  </w:font>
  <w:font w:name="Cadiz Medium">
    <w:panose1 w:val="00000000000000000000"/>
    <w:charset w:val="00"/>
    <w:family w:val="modern"/>
    <w:notTrueType/>
    <w:pitch w:val="variable"/>
    <w:sig w:usb0="0000000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ter Light">
    <w:altName w:val="Calibri"/>
    <w:charset w:val="00"/>
    <w:family w:val="auto"/>
    <w:pitch w:val="variable"/>
    <w:sig w:usb0="E00002FF" w:usb1="1200A1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372465421"/>
      <w:docPartObj>
        <w:docPartGallery w:val="Page Numbers (Bottom of Page)"/>
        <w:docPartUnique/>
      </w:docPartObj>
    </w:sdtPr>
    <w:sdtEndPr/>
    <w:sdtContent>
      <w:p w14:paraId="082E8608" w14:textId="77777777" w:rsidR="001B6813" w:rsidRPr="001B6813" w:rsidRDefault="001B6813">
        <w:pPr>
          <w:pStyle w:val="Footer"/>
          <w:jc w:val="right"/>
          <w:rPr>
            <w:rFonts w:asciiTheme="minorHAnsi" w:hAnsiTheme="minorHAnsi" w:cstheme="minorHAnsi"/>
          </w:rPr>
        </w:pPr>
        <w:r w:rsidRPr="001B6813">
          <w:rPr>
            <w:rFonts w:asciiTheme="minorHAnsi" w:hAnsiTheme="minorHAnsi" w:cstheme="minorHAnsi"/>
          </w:rPr>
          <w:fldChar w:fldCharType="begin"/>
        </w:r>
        <w:r w:rsidRPr="001B6813">
          <w:rPr>
            <w:rFonts w:asciiTheme="minorHAnsi" w:hAnsiTheme="minorHAnsi" w:cstheme="minorHAnsi"/>
          </w:rPr>
          <w:instrText>PAGE   \* MERGEFORMAT</w:instrText>
        </w:r>
        <w:r w:rsidRPr="001B6813">
          <w:rPr>
            <w:rFonts w:asciiTheme="minorHAnsi" w:hAnsiTheme="minorHAnsi" w:cstheme="minorHAnsi"/>
          </w:rPr>
          <w:fldChar w:fldCharType="separate"/>
        </w:r>
        <w:r w:rsidR="00294892">
          <w:rPr>
            <w:rFonts w:asciiTheme="minorHAnsi" w:hAnsiTheme="minorHAnsi" w:cstheme="minorHAnsi"/>
            <w:noProof/>
          </w:rPr>
          <w:t>1</w:t>
        </w:r>
        <w:r w:rsidRPr="001B6813">
          <w:rPr>
            <w:rFonts w:asciiTheme="minorHAnsi" w:hAnsiTheme="minorHAnsi" w:cstheme="minorHAnsi"/>
          </w:rPr>
          <w:fldChar w:fldCharType="end"/>
        </w:r>
      </w:p>
    </w:sdtContent>
  </w:sdt>
  <w:p w14:paraId="7BD88F95" w14:textId="77777777" w:rsidR="002F1B07" w:rsidRPr="001B6813" w:rsidRDefault="002F1B07" w:rsidP="00680FAB">
    <w:pPr>
      <w:pStyle w:val="Footer"/>
      <w:spacing w:line="200" w:lineRule="exact"/>
      <w:rPr>
        <w:rFonts w:asciiTheme="minorHAnsi" w:hAnsiTheme="minorHAnsi" w:cstheme="minorHAnsi"/>
        <w:b/>
        <w:noProof/>
        <w:spacing w:val="4"/>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6BBD" w14:textId="77777777" w:rsidR="002F1B07" w:rsidRPr="00A876ED" w:rsidRDefault="002F1B07" w:rsidP="00232CB8">
    <w:pPr>
      <w:pStyle w:val="Footer"/>
      <w:spacing w:line="200" w:lineRule="exact"/>
      <w:rPr>
        <w:noProof/>
        <w:spacing w:val="4"/>
        <w:sz w:val="16"/>
        <w:szCs w:val="16"/>
        <w:lang w:val="en-GB"/>
      </w:rPr>
    </w:pPr>
    <w:r w:rsidRPr="00A876ED">
      <w:rPr>
        <w:rFonts w:ascii="Cadiz" w:hAnsi="Cadiz"/>
        <w:b/>
        <w:noProof/>
        <w:spacing w:val="4"/>
        <w:sz w:val="16"/>
        <w:szCs w:val="16"/>
        <w:lang w:val="en-GB"/>
      </w:rPr>
      <w:t>European Film Promotion e.</w:t>
    </w:r>
    <w:r w:rsidRPr="00A876ED">
      <w:rPr>
        <w:rFonts w:ascii="Cambria Math" w:hAnsi="Cambria Math" w:cs="Cambria Math"/>
        <w:b/>
        <w:noProof/>
        <w:spacing w:val="4"/>
        <w:sz w:val="16"/>
        <w:szCs w:val="16"/>
        <w:lang w:val="en-GB"/>
      </w:rPr>
      <w:t> </w:t>
    </w:r>
    <w:r w:rsidRPr="00A876ED">
      <w:rPr>
        <w:rFonts w:ascii="Cadiz" w:hAnsi="Cadiz"/>
        <w:b/>
        <w:noProof/>
        <w:spacing w:val="4"/>
        <w:sz w:val="16"/>
        <w:szCs w:val="16"/>
        <w:lang w:val="en-GB"/>
      </w:rPr>
      <w:t>V.</w:t>
    </w:r>
    <w:r w:rsidRPr="00A876ED">
      <w:rPr>
        <w:noProof/>
        <w:spacing w:val="4"/>
        <w:sz w:val="16"/>
        <w:szCs w:val="16"/>
        <w:lang w:val="en-GB"/>
      </w:rPr>
      <w:t xml:space="preserve">    Friedensallee 14</w:t>
    </w:r>
    <w:r w:rsidRPr="00A876ED">
      <w:rPr>
        <w:rFonts w:ascii="Cambria Math" w:hAnsi="Cambria Math" w:cs="Cambria Math"/>
        <w:noProof/>
        <w:spacing w:val="4"/>
        <w:sz w:val="16"/>
        <w:szCs w:val="16"/>
        <w:lang w:val="en-GB"/>
      </w:rPr>
      <w:t> </w:t>
    </w:r>
    <w:r w:rsidRPr="00A876ED">
      <w:rPr>
        <w:rFonts w:cs="Cadiz"/>
        <w:noProof/>
        <w:spacing w:val="4"/>
        <w:sz w:val="16"/>
        <w:szCs w:val="16"/>
        <w:lang w:val="en-GB"/>
      </w:rPr>
      <w:t>–</w:t>
    </w:r>
    <w:r w:rsidRPr="00A876ED">
      <w:rPr>
        <w:rFonts w:ascii="Cambria Math" w:hAnsi="Cambria Math" w:cs="Cambria Math"/>
        <w:noProof/>
        <w:spacing w:val="4"/>
        <w:sz w:val="16"/>
        <w:szCs w:val="16"/>
        <w:lang w:val="en-GB"/>
      </w:rPr>
      <w:t> </w:t>
    </w:r>
    <w:r w:rsidRPr="00A876ED">
      <w:rPr>
        <w:noProof/>
        <w:spacing w:val="4"/>
        <w:sz w:val="16"/>
        <w:szCs w:val="16"/>
        <w:lang w:val="en-GB"/>
      </w:rPr>
      <w:t>16    22765 Hamburg    Germany</w:t>
    </w:r>
  </w:p>
  <w:p w14:paraId="62120ECB" w14:textId="77777777" w:rsidR="002F1B07" w:rsidRPr="00DD25E7" w:rsidRDefault="002F1B07" w:rsidP="00232CB8">
    <w:pPr>
      <w:pStyle w:val="Footer"/>
      <w:spacing w:line="200" w:lineRule="exact"/>
      <w:rPr>
        <w:noProof/>
        <w:spacing w:val="4"/>
        <w:sz w:val="16"/>
        <w:szCs w:val="16"/>
        <w:lang w:val="en-GB"/>
      </w:rPr>
    </w:pPr>
    <w:r w:rsidRPr="00A876ED">
      <w:rPr>
        <w:noProof/>
        <w:spacing w:val="4"/>
        <w:sz w:val="16"/>
        <w:szCs w:val="16"/>
        <w:lang w:val="en-GB"/>
      </w:rPr>
      <w:t xml:space="preserve">phone +49. </w:t>
    </w:r>
    <w:r w:rsidRPr="00DD25E7">
      <w:rPr>
        <w:noProof/>
        <w:spacing w:val="4"/>
        <w:sz w:val="16"/>
        <w:szCs w:val="16"/>
        <w:lang w:val="en-GB"/>
      </w:rPr>
      <w:t>40. 390 62 52    fax +49. 40. 390 62 49    info@efp-online.com</w:t>
    </w:r>
  </w:p>
  <w:p w14:paraId="69CE797B" w14:textId="77777777" w:rsidR="002F1B07" w:rsidRPr="00DD25E7" w:rsidRDefault="002F1B07" w:rsidP="00232CB8">
    <w:pPr>
      <w:pStyle w:val="Footer"/>
      <w:spacing w:line="200" w:lineRule="exact"/>
      <w:rPr>
        <w:noProof/>
        <w:spacing w:val="4"/>
        <w:sz w:val="16"/>
        <w:szCs w:val="16"/>
        <w:lang w:val="en-GB"/>
      </w:rPr>
    </w:pPr>
    <w:r w:rsidRPr="00DD25E7">
      <w:rPr>
        <w:noProof/>
        <w:spacing w:val="4"/>
        <w:sz w:val="16"/>
        <w:szCs w:val="16"/>
        <w:lang w:val="en-GB"/>
      </w:rPr>
      <w:t>Commerzbank AG BIC COBADEFFXXX    IBAN DE81 1004 0000 0204 6670 00</w:t>
    </w:r>
  </w:p>
  <w:p w14:paraId="31174790" w14:textId="77777777" w:rsidR="002F1B07" w:rsidRPr="00B52099" w:rsidRDefault="002F1B07" w:rsidP="00232CB8">
    <w:pPr>
      <w:pStyle w:val="Footer"/>
      <w:spacing w:line="200" w:lineRule="exact"/>
      <w:rPr>
        <w:rFonts w:ascii="Cadiz" w:hAnsi="Cadiz"/>
        <w:b/>
        <w:noProof/>
        <w:spacing w:val="4"/>
        <w:sz w:val="16"/>
        <w:szCs w:val="16"/>
      </w:rPr>
    </w:pPr>
    <w:r w:rsidRPr="00B52099">
      <w:rPr>
        <w:rFonts w:ascii="Cadiz" w:hAnsi="Cadiz"/>
        <w:b/>
        <w:noProof/>
        <w:spacing w:val="4"/>
        <w:sz w:val="16"/>
        <w:szCs w:val="16"/>
      </w:rPr>
      <w:t xml:space="preserve">www.efp-online.com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F153" w14:textId="77777777" w:rsidR="002F1B07" w:rsidRDefault="002F1B07" w:rsidP="00D9256B">
      <w:r>
        <w:separator/>
      </w:r>
    </w:p>
  </w:footnote>
  <w:footnote w:type="continuationSeparator" w:id="0">
    <w:p w14:paraId="6D42B29F" w14:textId="77777777" w:rsidR="002F1B07" w:rsidRDefault="002F1B07" w:rsidP="00D9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F98" w14:textId="77777777" w:rsidR="002F1B07" w:rsidRPr="000F2858" w:rsidRDefault="002F1B07">
    <w:pPr>
      <w:pStyle w:val="Header"/>
      <w:rPr>
        <w:rFonts w:ascii="Inter Light" w:hAnsi="Inter Light" w:cs="Calibri"/>
      </w:rPr>
    </w:pPr>
  </w:p>
  <w:p w14:paraId="40AFC267" w14:textId="77777777" w:rsidR="002F1B07" w:rsidRPr="000F2858" w:rsidRDefault="002F1B07">
    <w:pPr>
      <w:pStyle w:val="Header"/>
      <w:rPr>
        <w:rFonts w:ascii="Inter Light" w:hAnsi="Inter Light" w:cs="Calibri"/>
      </w:rPr>
    </w:pPr>
  </w:p>
  <w:p w14:paraId="31C1D0BF" w14:textId="77777777" w:rsidR="002F1B07" w:rsidRPr="000F2858" w:rsidRDefault="002F1B07">
    <w:pPr>
      <w:pStyle w:val="Header"/>
      <w:rPr>
        <w:rFonts w:ascii="Inter Light" w:hAnsi="Inter Light" w:cs="Calibri"/>
      </w:rPr>
    </w:pPr>
  </w:p>
  <w:p w14:paraId="7371F55E" w14:textId="77777777" w:rsidR="002F1B07" w:rsidRPr="000F2858" w:rsidRDefault="002F1B07">
    <w:pPr>
      <w:pStyle w:val="Header"/>
      <w:rPr>
        <w:rFonts w:ascii="Inter Light" w:hAnsi="Inter Light" w:cs="Calibri"/>
      </w:rPr>
    </w:pPr>
  </w:p>
  <w:p w14:paraId="75DF0A03" w14:textId="375C9BBE" w:rsidR="002F1B07" w:rsidRPr="000F2858" w:rsidRDefault="002F1B07">
    <w:pPr>
      <w:pStyle w:val="Header"/>
      <w:rPr>
        <w:rFonts w:ascii="Inter Light" w:hAnsi="Inter Light" w:cs="Calibri"/>
        <w:b/>
        <w:color w:val="00B0F0"/>
        <w:spacing w:val="12"/>
        <w:lang w:val="en-GB"/>
      </w:rPr>
    </w:pPr>
    <w:r w:rsidRPr="000F2858">
      <w:rPr>
        <w:rFonts w:ascii="Inter Light" w:hAnsi="Inter Light" w:cs="Calibri"/>
        <w:b/>
        <w:color w:val="00B0F0"/>
        <w:spacing w:val="12"/>
        <w:lang w:val="en-GB"/>
      </w:rPr>
      <w:t xml:space="preserve">call for submission – producers on the move </w:t>
    </w:r>
    <w:proofErr w:type="gramStart"/>
    <w:r w:rsidRPr="000F2858">
      <w:rPr>
        <w:rFonts w:ascii="Inter Light" w:hAnsi="Inter Light" w:cs="Calibri"/>
        <w:b/>
        <w:color w:val="00B0F0"/>
        <w:spacing w:val="12"/>
        <w:lang w:val="en-GB"/>
      </w:rPr>
      <w:t>20</w:t>
    </w:r>
    <w:r w:rsidR="00941A26" w:rsidRPr="000F2858">
      <w:rPr>
        <w:rFonts w:ascii="Inter Light" w:hAnsi="Inter Light" w:cs="Calibri"/>
        <w:b/>
        <w:color w:val="00B0F0"/>
        <w:spacing w:val="12"/>
        <w:lang w:val="en-GB"/>
      </w:rPr>
      <w:t>2</w:t>
    </w:r>
    <w:r w:rsidR="008C5CCD">
      <w:rPr>
        <w:rFonts w:ascii="Inter Light" w:hAnsi="Inter Light" w:cs="Calibri"/>
        <w:b/>
        <w:color w:val="00B0F0"/>
        <w:spacing w:val="12"/>
        <w:lang w:val="en-GB"/>
      </w:rPr>
      <w:t>4</w:t>
    </w:r>
    <w:proofErr w:type="gramEnd"/>
  </w:p>
  <w:p w14:paraId="08900077" w14:textId="77777777" w:rsidR="002F1B07" w:rsidRPr="000F2858" w:rsidRDefault="00AB4A75" w:rsidP="005C07B6">
    <w:pPr>
      <w:rPr>
        <w:rFonts w:ascii="Inter Light" w:hAnsi="Inter Light" w:cs="Calibri"/>
        <w:b/>
        <w:bCs/>
        <w:iCs/>
        <w:lang w:val="en-GB"/>
      </w:rPr>
    </w:pPr>
    <w:r w:rsidRPr="000F2858">
      <w:rPr>
        <w:rFonts w:ascii="Inter Light" w:hAnsi="Inter Light"/>
        <w:noProof/>
      </w:rPr>
      <w:drawing>
        <wp:anchor distT="0" distB="0" distL="114300" distR="114300" simplePos="0" relativeHeight="251654656" behindDoc="1" locked="1" layoutInCell="1" allowOverlap="1" wp14:anchorId="2B161A64" wp14:editId="09FF2E8C">
          <wp:simplePos x="0" y="0"/>
          <wp:positionH relativeFrom="page">
            <wp:posOffset>799465</wp:posOffset>
          </wp:positionH>
          <wp:positionV relativeFrom="page">
            <wp:posOffset>345440</wp:posOffset>
          </wp:positionV>
          <wp:extent cx="2447925" cy="702310"/>
          <wp:effectExtent l="0" t="0" r="9525" b="2540"/>
          <wp:wrapThrough wrapText="bothSides">
            <wp:wrapPolygon edited="0">
              <wp:start x="6892" y="0"/>
              <wp:lineTo x="1345" y="5273"/>
              <wp:lineTo x="0" y="7031"/>
              <wp:lineTo x="0" y="18749"/>
              <wp:lineTo x="12943" y="18749"/>
              <wp:lineTo x="12943" y="21092"/>
              <wp:lineTo x="14288" y="21092"/>
              <wp:lineTo x="21516" y="18749"/>
              <wp:lineTo x="21516" y="4101"/>
              <wp:lineTo x="19499" y="0"/>
              <wp:lineTo x="6892" y="0"/>
            </wp:wrapPolygon>
          </wp:wrapThrough>
          <wp:docPr id="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702310"/>
                  </a:xfrm>
                  <a:prstGeom prst="rect">
                    <a:avLst/>
                  </a:prstGeom>
                  <a:noFill/>
                </pic:spPr>
              </pic:pic>
            </a:graphicData>
          </a:graphic>
          <wp14:sizeRelH relativeFrom="page">
            <wp14:pctWidth>0</wp14:pctWidth>
          </wp14:sizeRelH>
          <wp14:sizeRelV relativeFrom="page">
            <wp14:pctHeight>0</wp14:pctHeight>
          </wp14:sizeRelV>
        </wp:anchor>
      </w:drawing>
    </w:r>
    <w:r w:rsidRPr="000F2858">
      <w:rPr>
        <w:rFonts w:ascii="Inter Light" w:hAnsi="Inter Light"/>
        <w:noProof/>
      </w:rPr>
      <w:drawing>
        <wp:anchor distT="0" distB="0" distL="114300" distR="114300" simplePos="0" relativeHeight="251657728" behindDoc="1" locked="1" layoutInCell="1" allowOverlap="1" wp14:anchorId="1DA95786" wp14:editId="60868B85">
          <wp:simplePos x="0" y="0"/>
          <wp:positionH relativeFrom="page">
            <wp:posOffset>5076825</wp:posOffset>
          </wp:positionH>
          <wp:positionV relativeFrom="page">
            <wp:posOffset>464185</wp:posOffset>
          </wp:positionV>
          <wp:extent cx="2098675" cy="575945"/>
          <wp:effectExtent l="0" t="0" r="0" b="0"/>
          <wp:wrapThrough wrapText="bothSides">
            <wp:wrapPolygon edited="0">
              <wp:start x="0" y="0"/>
              <wp:lineTo x="0" y="5716"/>
              <wp:lineTo x="1961" y="11431"/>
              <wp:lineTo x="1961" y="16432"/>
              <wp:lineTo x="4902" y="20004"/>
              <wp:lineTo x="8627" y="20719"/>
              <wp:lineTo x="10195" y="20719"/>
              <wp:lineTo x="21371" y="17861"/>
              <wp:lineTo x="21371" y="13574"/>
              <wp:lineTo x="16666" y="11431"/>
              <wp:lineTo x="20979" y="5716"/>
              <wp:lineTo x="20391" y="2143"/>
              <wp:lineTo x="8627" y="0"/>
              <wp:lineTo x="0" y="0"/>
            </wp:wrapPolygon>
          </wp:wrapThrough>
          <wp:docPr id="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8675" cy="575945"/>
                  </a:xfrm>
                  <a:prstGeom prst="rect">
                    <a:avLst/>
                  </a:prstGeom>
                  <a:noFill/>
                </pic:spPr>
              </pic:pic>
            </a:graphicData>
          </a:graphic>
          <wp14:sizeRelH relativeFrom="page">
            <wp14:pctWidth>0</wp14:pctWidth>
          </wp14:sizeRelH>
          <wp14:sizeRelV relativeFrom="page">
            <wp14:pctHeight>0</wp14:pctHeight>
          </wp14:sizeRelV>
        </wp:anchor>
      </w:drawing>
    </w:r>
    <w:r w:rsidRPr="000F2858">
      <w:rPr>
        <w:rFonts w:ascii="Inter Light" w:hAnsi="Inter Light"/>
        <w:noProof/>
      </w:rPr>
      <mc:AlternateContent>
        <mc:Choice Requires="wps">
          <w:drawing>
            <wp:anchor distT="0" distB="0" distL="114300" distR="114300" simplePos="0" relativeHeight="251660800" behindDoc="0" locked="1" layoutInCell="1" allowOverlap="1" wp14:anchorId="10091719" wp14:editId="4AB2BA2F">
              <wp:simplePos x="0" y="0"/>
              <wp:positionH relativeFrom="page">
                <wp:posOffset>215900</wp:posOffset>
              </wp:positionH>
              <wp:positionV relativeFrom="page">
                <wp:posOffset>3780790</wp:posOffset>
              </wp:positionV>
              <wp:extent cx="28575" cy="28575"/>
              <wp:effectExtent l="0" t="0" r="9525" b="9525"/>
              <wp:wrapNone/>
              <wp:docPr id="4"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8575"/>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F29A5BD" id="Ellipse 11" o:spid="_x0000_s1026" style="position:absolute;margin-left:17pt;margin-top:297.7pt;width:2.25pt;height:2.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" fillcolor="black" stroked="f" strokeweight="2pt">
              <w10:wrap anchorx="page" anchory="page"/>
              <w10:anchorlock/>
            </v:oval>
          </w:pict>
        </mc:Fallback>
      </mc:AlternateContent>
    </w:r>
    <w:r w:rsidRPr="000F2858">
      <w:rPr>
        <w:rFonts w:ascii="Inter Light" w:hAnsi="Inter Light"/>
        <w:noProof/>
      </w:rPr>
      <mc:AlternateContent>
        <mc:Choice Requires="wps">
          <w:drawing>
            <wp:anchor distT="0" distB="0" distL="114300" distR="114300" simplePos="0" relativeHeight="251661824" behindDoc="0" locked="1" layoutInCell="1" allowOverlap="1" wp14:anchorId="574DF6CF" wp14:editId="65024F9E">
              <wp:simplePos x="0" y="0"/>
              <wp:positionH relativeFrom="page">
                <wp:posOffset>215900</wp:posOffset>
              </wp:positionH>
              <wp:positionV relativeFrom="page">
                <wp:posOffset>5346700</wp:posOffset>
              </wp:positionV>
              <wp:extent cx="28575" cy="28575"/>
              <wp:effectExtent l="0" t="0" r="9525" b="9525"/>
              <wp:wrapNone/>
              <wp:docPr id="3"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8575"/>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1550C5" id="Ellipse 12" o:spid="_x0000_s1026" style="position:absolute;margin-left:17pt;margin-top:421pt;width:2.25pt;height:2.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" fillcolor="black" stroked="f" strokeweight="2pt">
              <w10:wrap anchorx="page" anchory="page"/>
              <w10:anchorlock/>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EEF8" w14:textId="77777777" w:rsidR="002F1B07" w:rsidRDefault="002F1B07">
    <w:pPr>
      <w:pStyle w:val="Header"/>
    </w:pPr>
  </w:p>
  <w:p w14:paraId="070C6448" w14:textId="77777777" w:rsidR="002F1B07" w:rsidRDefault="002F1B07">
    <w:pPr>
      <w:pStyle w:val="Header"/>
    </w:pPr>
  </w:p>
  <w:p w14:paraId="016FDCE0" w14:textId="77777777" w:rsidR="002F1B07" w:rsidRDefault="002F1B07">
    <w:pPr>
      <w:pStyle w:val="Header"/>
    </w:pPr>
  </w:p>
  <w:p w14:paraId="3B793220" w14:textId="77777777" w:rsidR="002F1B07" w:rsidRDefault="002F1B07">
    <w:pPr>
      <w:pStyle w:val="Header"/>
    </w:pPr>
  </w:p>
  <w:p w14:paraId="3384CAAC" w14:textId="77777777" w:rsidR="002F1B07" w:rsidRDefault="002F1B07">
    <w:pPr>
      <w:pStyle w:val="Header"/>
    </w:pPr>
  </w:p>
  <w:p w14:paraId="085FEDA6" w14:textId="77777777" w:rsidR="002F1B07" w:rsidRDefault="002F1B07">
    <w:pPr>
      <w:pStyle w:val="Header"/>
    </w:pPr>
  </w:p>
  <w:p w14:paraId="632C9F84" w14:textId="77777777" w:rsidR="002F1B07" w:rsidRDefault="002F1B07">
    <w:pPr>
      <w:pStyle w:val="Header"/>
    </w:pPr>
  </w:p>
  <w:p w14:paraId="41F07D38" w14:textId="77777777" w:rsidR="002F1B07" w:rsidRDefault="002F1B07">
    <w:pPr>
      <w:pStyle w:val="Header"/>
    </w:pPr>
  </w:p>
  <w:p w14:paraId="4200A742" w14:textId="77777777" w:rsidR="002F1B07" w:rsidRDefault="002F1B07">
    <w:pPr>
      <w:pStyle w:val="Header"/>
    </w:pPr>
  </w:p>
  <w:p w14:paraId="2E1D679E" w14:textId="77777777" w:rsidR="002F1B07" w:rsidRDefault="002F1B07">
    <w:pPr>
      <w:pStyle w:val="Header"/>
    </w:pPr>
  </w:p>
  <w:p w14:paraId="391CEDAB" w14:textId="77777777" w:rsidR="002F1B07" w:rsidRDefault="002F1B07">
    <w:pPr>
      <w:pStyle w:val="Header"/>
    </w:pPr>
  </w:p>
  <w:p w14:paraId="25D687B9" w14:textId="77777777" w:rsidR="002F1B07" w:rsidRDefault="002F1B07">
    <w:pPr>
      <w:pStyle w:val="Header"/>
    </w:pPr>
  </w:p>
  <w:p w14:paraId="32218C70" w14:textId="77777777" w:rsidR="002F1B07" w:rsidRDefault="002F1B07">
    <w:pPr>
      <w:pStyle w:val="Header"/>
    </w:pPr>
  </w:p>
  <w:p w14:paraId="4C15826C" w14:textId="77777777" w:rsidR="002F1B07" w:rsidRDefault="002F1B07">
    <w:pPr>
      <w:pStyle w:val="Header"/>
    </w:pPr>
  </w:p>
  <w:p w14:paraId="70394BFD" w14:textId="77777777" w:rsidR="002F1B07" w:rsidRDefault="002F1B07">
    <w:pPr>
      <w:pStyle w:val="Header"/>
    </w:pPr>
  </w:p>
  <w:p w14:paraId="6125122F" w14:textId="77777777" w:rsidR="002F1B07" w:rsidRDefault="002F1B07">
    <w:pPr>
      <w:pStyle w:val="Header"/>
    </w:pPr>
  </w:p>
  <w:p w14:paraId="663776DB" w14:textId="77777777" w:rsidR="002F1B07" w:rsidRDefault="002F1B07">
    <w:pPr>
      <w:pStyle w:val="Header"/>
    </w:pPr>
  </w:p>
  <w:p w14:paraId="78D78AF8" w14:textId="77777777" w:rsidR="002F1B07" w:rsidRDefault="00AB4A75">
    <w:pPr>
      <w:pStyle w:val="Header"/>
    </w:pPr>
    <w:r>
      <w:rPr>
        <w:noProof/>
      </w:rPr>
      <mc:AlternateContent>
        <mc:Choice Requires="wps">
          <w:drawing>
            <wp:anchor distT="0" distB="0" distL="114300" distR="114300" simplePos="0" relativeHeight="251659776" behindDoc="0" locked="1" layoutInCell="1" allowOverlap="1" wp14:anchorId="24B55A3C" wp14:editId="2A8851B1">
              <wp:simplePos x="0" y="0"/>
              <wp:positionH relativeFrom="page">
                <wp:posOffset>215900</wp:posOffset>
              </wp:positionH>
              <wp:positionV relativeFrom="page">
                <wp:posOffset>5346700</wp:posOffset>
              </wp:positionV>
              <wp:extent cx="28575" cy="28575"/>
              <wp:effectExtent l="0" t="0" r="9525" b="9525"/>
              <wp:wrapNone/>
              <wp:docPr id="2"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8575"/>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742B23B" id="Ellipse 7" o:spid="_x0000_s1026" style="position:absolute;margin-left:17pt;margin-top:421pt;width:2.25pt;height:2.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" fillcolor="black" stroked="f" strokeweight="2pt">
              <w10:wrap anchorx="page" anchory="page"/>
              <w10:anchorlock/>
            </v:oval>
          </w:pict>
        </mc:Fallback>
      </mc:AlternateContent>
    </w:r>
    <w:r>
      <w:rPr>
        <w:noProof/>
      </w:rPr>
      <mc:AlternateContent>
        <mc:Choice Requires="wps">
          <w:drawing>
            <wp:anchor distT="0" distB="0" distL="114300" distR="114300" simplePos="0" relativeHeight="251658752" behindDoc="0" locked="1" layoutInCell="1" allowOverlap="1" wp14:anchorId="0813EF16" wp14:editId="24A35F36">
              <wp:simplePos x="0" y="0"/>
              <wp:positionH relativeFrom="page">
                <wp:posOffset>215900</wp:posOffset>
              </wp:positionH>
              <wp:positionV relativeFrom="page">
                <wp:posOffset>3780790</wp:posOffset>
              </wp:positionV>
              <wp:extent cx="28575" cy="28575"/>
              <wp:effectExtent l="0" t="0" r="9525" b="9525"/>
              <wp:wrapNone/>
              <wp:docPr id="1"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8575"/>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3C6365" id="Ellipse 6" o:spid="_x0000_s1026" style="position:absolute;margin-left:17pt;margin-top:297.7pt;width:2.25pt;height: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" fillcolor="black" stroked="f" strokeweight="2pt">
              <w10:wrap anchorx="page" anchory="page"/>
              <w10:anchorlock/>
            </v:oval>
          </w:pict>
        </mc:Fallback>
      </mc:AlternateContent>
    </w:r>
    <w:r>
      <w:rPr>
        <w:noProof/>
      </w:rPr>
      <mc:AlternateContent>
        <mc:Choice Requires="wps">
          <w:drawing>
            <wp:anchor distT="0" distB="0" distL="114300" distR="114300" simplePos="0" relativeHeight="251656704" behindDoc="0" locked="1" layoutInCell="1" allowOverlap="1" wp14:anchorId="2F1EA010" wp14:editId="303AF2EF">
              <wp:simplePos x="0" y="0"/>
              <wp:positionH relativeFrom="page">
                <wp:posOffset>843280</wp:posOffset>
              </wp:positionH>
              <wp:positionV relativeFrom="page">
                <wp:posOffset>1746885</wp:posOffset>
              </wp:positionV>
              <wp:extent cx="2861945" cy="140335"/>
              <wp:effectExtent l="0" t="0" r="14605" b="1206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1945" cy="140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A104B" w14:textId="77777777" w:rsidR="002F1B07" w:rsidRDefault="002F1B07" w:rsidP="00B52099">
                          <w:pPr>
                            <w:pStyle w:val="Marginalspalte"/>
                            <w:rPr>
                              <w:noProof/>
                            </w:rPr>
                          </w:pPr>
                          <w:r w:rsidRPr="00B52099">
                            <w:rPr>
                              <w:rFonts w:ascii="Cadiz" w:hAnsi="Cadiz"/>
                              <w:b/>
                              <w:noProof/>
                            </w:rPr>
                            <w:t>European Film Promotion e.</w:t>
                          </w:r>
                          <w:r w:rsidRPr="00B52099">
                            <w:rPr>
                              <w:rFonts w:ascii="Cambria Math" w:hAnsi="Cambria Math" w:cs="Cambria Math"/>
                              <w:b/>
                              <w:noProof/>
                            </w:rPr>
                            <w:t> </w:t>
                          </w:r>
                          <w:r w:rsidRPr="00B52099">
                            <w:rPr>
                              <w:rFonts w:ascii="Cadiz" w:hAnsi="Cadiz"/>
                              <w:b/>
                              <w:noProof/>
                            </w:rPr>
                            <w:t>V.</w:t>
                          </w:r>
                          <w:r w:rsidRPr="00B52099">
                            <w:rPr>
                              <w:noProof/>
                            </w:rPr>
                            <w:t xml:space="preserve">    Friedensallee 14</w:t>
                          </w:r>
                          <w:r w:rsidRPr="00B52099">
                            <w:rPr>
                              <w:rFonts w:ascii="Cambria Math" w:hAnsi="Cambria Math" w:cs="Cambria Math"/>
                              <w:noProof/>
                            </w:rPr>
                            <w:t> </w:t>
                          </w:r>
                          <w:r w:rsidRPr="00B52099">
                            <w:rPr>
                              <w:rFonts w:cs="Cadiz Medium"/>
                              <w:noProof/>
                            </w:rPr>
                            <w:t>–</w:t>
                          </w:r>
                          <w:r w:rsidRPr="00B52099">
                            <w:rPr>
                              <w:rFonts w:ascii="Cambria Math" w:hAnsi="Cambria Math" w:cs="Cambria Math"/>
                              <w:noProof/>
                            </w:rPr>
                            <w:t> </w:t>
                          </w:r>
                          <w:r w:rsidRPr="00B52099">
                            <w:rPr>
                              <w:noProof/>
                            </w:rPr>
                            <w:t>16    22765 Hamburg    Germany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F1EA010" id="_x0000_t202" coordsize="21600,21600" o:spt="202" path="m,l,21600r21600,l21600,xe">
              <v:stroke joinstyle="miter"/>
              <v:path gradientshapeok="t" o:connecttype="rect"/>
            </v:shapetype>
            <v:shape id="Textfeld 5" o:spid="_x0000_s1026" type="#_x0000_t202" style="position:absolute;margin-left:66.4pt;margin-top:137.55pt;width:225.35pt;height:11.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" filled="f" stroked="f" strokeweight=".5pt">
              <v:textbox inset="0,0,0,0">
                <w:txbxContent>
                  <w:p w14:paraId="13EA104B" w14:textId="77777777" w:rsidR="002F1B07" w:rsidRDefault="002F1B07" w:rsidP="00B52099">
                    <w:pPr>
                      <w:pStyle w:val="Marginalspalte"/>
                      <w:rPr>
                        <w:noProof/>
                      </w:rPr>
                    </w:pPr>
                    <w:r w:rsidRPr="00B52099">
                      <w:rPr>
                        <w:rFonts w:ascii="Cadiz" w:hAnsi="Cadiz"/>
                        <w:b/>
                        <w:noProof/>
                      </w:rPr>
                      <w:t>European Film Promotion e.</w:t>
                    </w:r>
                    <w:r w:rsidRPr="00B52099">
                      <w:rPr>
                        <w:rFonts w:ascii="Cambria Math" w:hAnsi="Cambria Math" w:cs="Cambria Math"/>
                        <w:b/>
                        <w:noProof/>
                      </w:rPr>
                      <w:t> </w:t>
                    </w:r>
                    <w:r w:rsidRPr="00B52099">
                      <w:rPr>
                        <w:rFonts w:ascii="Cadiz" w:hAnsi="Cadiz"/>
                        <w:b/>
                        <w:noProof/>
                      </w:rPr>
                      <w:t>V.</w:t>
                    </w:r>
                    <w:r w:rsidRPr="00B52099">
                      <w:rPr>
                        <w:noProof/>
                      </w:rPr>
                      <w:t xml:space="preserve">    Friedensallee 14</w:t>
                    </w:r>
                    <w:r w:rsidRPr="00B52099">
                      <w:rPr>
                        <w:rFonts w:ascii="Cambria Math" w:hAnsi="Cambria Math" w:cs="Cambria Math"/>
                        <w:noProof/>
                      </w:rPr>
                      <w:t> </w:t>
                    </w:r>
                    <w:r w:rsidRPr="00B52099">
                      <w:rPr>
                        <w:rFonts w:cs="Cadiz Medium"/>
                        <w:noProof/>
                      </w:rPr>
                      <w:t>–</w:t>
                    </w:r>
                    <w:r w:rsidRPr="00B52099">
                      <w:rPr>
                        <w:rFonts w:ascii="Cambria Math" w:hAnsi="Cambria Math" w:cs="Cambria Math"/>
                        <w:noProof/>
                      </w:rPr>
                      <w:t> </w:t>
                    </w:r>
                    <w:r w:rsidRPr="00B52099">
                      <w:rPr>
                        <w:noProof/>
                      </w:rPr>
                      <w:t>16    22765 Hamburg    Germany</w:t>
                    </w:r>
                  </w:p>
                </w:txbxContent>
              </v:textbox>
              <w10:wrap anchorx="page" anchory="page"/>
              <w10:anchorlock/>
            </v:shape>
          </w:pict>
        </mc:Fallback>
      </mc:AlternateContent>
    </w:r>
    <w:r>
      <w:rPr>
        <w:noProof/>
      </w:rPr>
      <w:drawing>
        <wp:anchor distT="0" distB="0" distL="114300" distR="114300" simplePos="0" relativeHeight="251655680" behindDoc="1" locked="1" layoutInCell="1" allowOverlap="1" wp14:anchorId="2A2A89E6" wp14:editId="7A948EE5">
          <wp:simplePos x="0" y="0"/>
          <wp:positionH relativeFrom="page">
            <wp:posOffset>5076825</wp:posOffset>
          </wp:positionH>
          <wp:positionV relativeFrom="page">
            <wp:posOffset>464185</wp:posOffset>
          </wp:positionV>
          <wp:extent cx="2098675" cy="575945"/>
          <wp:effectExtent l="0" t="0" r="0" b="0"/>
          <wp:wrapThrough wrapText="bothSides">
            <wp:wrapPolygon edited="0">
              <wp:start x="0" y="0"/>
              <wp:lineTo x="0" y="5716"/>
              <wp:lineTo x="1961" y="11431"/>
              <wp:lineTo x="1961" y="16432"/>
              <wp:lineTo x="4902" y="20004"/>
              <wp:lineTo x="8627" y="20719"/>
              <wp:lineTo x="10195" y="20719"/>
              <wp:lineTo x="21371" y="17861"/>
              <wp:lineTo x="21371" y="13574"/>
              <wp:lineTo x="16666" y="11431"/>
              <wp:lineTo x="20979" y="5716"/>
              <wp:lineTo x="20391" y="2143"/>
              <wp:lineTo x="8627" y="0"/>
              <wp:lineTo x="0" y="0"/>
            </wp:wrapPolygon>
          </wp:wrapThrough>
          <wp:docPr id="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675" cy="575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1" layoutInCell="1" allowOverlap="1" wp14:anchorId="38E8C8DE" wp14:editId="556EBA33">
          <wp:simplePos x="0" y="0"/>
          <wp:positionH relativeFrom="page">
            <wp:posOffset>799465</wp:posOffset>
          </wp:positionH>
          <wp:positionV relativeFrom="page">
            <wp:posOffset>345440</wp:posOffset>
          </wp:positionV>
          <wp:extent cx="2447925" cy="702310"/>
          <wp:effectExtent l="0" t="0" r="9525" b="2540"/>
          <wp:wrapThrough wrapText="bothSides">
            <wp:wrapPolygon edited="0">
              <wp:start x="6892" y="0"/>
              <wp:lineTo x="1345" y="5273"/>
              <wp:lineTo x="0" y="7031"/>
              <wp:lineTo x="0" y="18749"/>
              <wp:lineTo x="12943" y="18749"/>
              <wp:lineTo x="12943" y="21092"/>
              <wp:lineTo x="14288" y="21092"/>
              <wp:lineTo x="21516" y="18749"/>
              <wp:lineTo x="21516" y="4101"/>
              <wp:lineTo x="19499" y="0"/>
              <wp:lineTo x="6892" y="0"/>
            </wp:wrapPolygon>
          </wp:wrapThrough>
          <wp:docPr id="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702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5F92"/>
    <w:multiLevelType w:val="hybridMultilevel"/>
    <w:tmpl w:val="6D1C54D6"/>
    <w:lvl w:ilvl="0" w:tplc="5FD8690E">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97FD1"/>
    <w:multiLevelType w:val="hybridMultilevel"/>
    <w:tmpl w:val="C7964036"/>
    <w:lvl w:ilvl="0" w:tplc="4168B86E">
      <w:start w:val="1"/>
      <w:numFmt w:val="lowerLetter"/>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32A4073D"/>
    <w:multiLevelType w:val="hybridMultilevel"/>
    <w:tmpl w:val="282CA4DC"/>
    <w:lvl w:ilvl="0" w:tplc="17BA7846">
      <w:start w:val="5"/>
      <w:numFmt w:val="bullet"/>
      <w:lvlText w:val="-"/>
      <w:lvlJc w:val="left"/>
      <w:pPr>
        <w:ind w:left="720" w:hanging="360"/>
      </w:pPr>
      <w:rPr>
        <w:rFonts w:ascii="Arial" w:eastAsia="Times New Roman" w:hAnsi="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B639E5"/>
    <w:multiLevelType w:val="hybridMultilevel"/>
    <w:tmpl w:val="6DA2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D68EE"/>
    <w:multiLevelType w:val="hybridMultilevel"/>
    <w:tmpl w:val="8430AFF4"/>
    <w:lvl w:ilvl="0" w:tplc="5FD8690E">
      <w:numFmt w:val="bullet"/>
      <w:lvlText w:val="-"/>
      <w:lvlJc w:val="left"/>
      <w:pPr>
        <w:ind w:left="1428" w:hanging="360"/>
      </w:pPr>
      <w:rPr>
        <w:rFonts w:ascii="Times New Roman" w:hAnsi="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15:restartNumberingAfterBreak="0">
    <w:nsid w:val="65CD238A"/>
    <w:multiLevelType w:val="singleLevel"/>
    <w:tmpl w:val="5FD8690E"/>
    <w:lvl w:ilvl="0">
      <w:numFmt w:val="bullet"/>
      <w:lvlText w:val="-"/>
      <w:lvlJc w:val="left"/>
      <w:pPr>
        <w:tabs>
          <w:tab w:val="num" w:pos="360"/>
        </w:tabs>
        <w:ind w:left="360" w:hanging="360"/>
      </w:pPr>
      <w:rPr>
        <w:rFonts w:ascii="Times New Roman" w:hAnsi="Times New Roman" w:hint="default"/>
      </w:rPr>
    </w:lvl>
  </w:abstractNum>
  <w:num w:numId="1" w16cid:durableId="1452938955">
    <w:abstractNumId w:val="5"/>
  </w:num>
  <w:num w:numId="2" w16cid:durableId="477111286">
    <w:abstractNumId w:val="2"/>
  </w:num>
  <w:num w:numId="3" w16cid:durableId="526023812">
    <w:abstractNumId w:val="1"/>
  </w:num>
  <w:num w:numId="4" w16cid:durableId="142310892">
    <w:abstractNumId w:val="3"/>
  </w:num>
  <w:num w:numId="5" w16cid:durableId="1718771323">
    <w:abstractNumId w:val="4"/>
  </w:num>
  <w:num w:numId="6" w16cid:durableId="1478181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80"/>
    <w:rsid w:val="0000611F"/>
    <w:rsid w:val="000078D6"/>
    <w:rsid w:val="00007E9F"/>
    <w:rsid w:val="00010422"/>
    <w:rsid w:val="000207B4"/>
    <w:rsid w:val="000260CD"/>
    <w:rsid w:val="000376AA"/>
    <w:rsid w:val="0004774C"/>
    <w:rsid w:val="00051606"/>
    <w:rsid w:val="0005325D"/>
    <w:rsid w:val="00074230"/>
    <w:rsid w:val="00076F33"/>
    <w:rsid w:val="000A39F6"/>
    <w:rsid w:val="000B7F10"/>
    <w:rsid w:val="000D0C97"/>
    <w:rsid w:val="000E6FAF"/>
    <w:rsid w:val="000F2858"/>
    <w:rsid w:val="001164F3"/>
    <w:rsid w:val="00120ED4"/>
    <w:rsid w:val="001407C4"/>
    <w:rsid w:val="00156842"/>
    <w:rsid w:val="001632FF"/>
    <w:rsid w:val="00191BC6"/>
    <w:rsid w:val="001A5FB3"/>
    <w:rsid w:val="001B322C"/>
    <w:rsid w:val="001B6813"/>
    <w:rsid w:val="001D04D3"/>
    <w:rsid w:val="001D3592"/>
    <w:rsid w:val="001D5CAD"/>
    <w:rsid w:val="001D671E"/>
    <w:rsid w:val="001E2496"/>
    <w:rsid w:val="001E3CA1"/>
    <w:rsid w:val="001F4D85"/>
    <w:rsid w:val="00200FD1"/>
    <w:rsid w:val="00203C44"/>
    <w:rsid w:val="00217BC8"/>
    <w:rsid w:val="00222359"/>
    <w:rsid w:val="0022729F"/>
    <w:rsid w:val="00232CB8"/>
    <w:rsid w:val="00232F37"/>
    <w:rsid w:val="00255A1F"/>
    <w:rsid w:val="00263F78"/>
    <w:rsid w:val="00271EAF"/>
    <w:rsid w:val="0027679A"/>
    <w:rsid w:val="00282B57"/>
    <w:rsid w:val="002932A1"/>
    <w:rsid w:val="00294892"/>
    <w:rsid w:val="00296171"/>
    <w:rsid w:val="002A583B"/>
    <w:rsid w:val="002B504D"/>
    <w:rsid w:val="002B735B"/>
    <w:rsid w:val="002C7C09"/>
    <w:rsid w:val="002D0C6C"/>
    <w:rsid w:val="002D65BB"/>
    <w:rsid w:val="002F1B07"/>
    <w:rsid w:val="003332C6"/>
    <w:rsid w:val="00366A11"/>
    <w:rsid w:val="00373361"/>
    <w:rsid w:val="0038107C"/>
    <w:rsid w:val="003C0A32"/>
    <w:rsid w:val="003E008D"/>
    <w:rsid w:val="003F7527"/>
    <w:rsid w:val="004068BC"/>
    <w:rsid w:val="0044327D"/>
    <w:rsid w:val="00463048"/>
    <w:rsid w:val="00475009"/>
    <w:rsid w:val="004B4461"/>
    <w:rsid w:val="004D667B"/>
    <w:rsid w:val="004E1B01"/>
    <w:rsid w:val="004E74C8"/>
    <w:rsid w:val="004F1632"/>
    <w:rsid w:val="0051394B"/>
    <w:rsid w:val="005172E9"/>
    <w:rsid w:val="00555B63"/>
    <w:rsid w:val="0055734F"/>
    <w:rsid w:val="00564A25"/>
    <w:rsid w:val="005764AA"/>
    <w:rsid w:val="00597B54"/>
    <w:rsid w:val="005B1EFC"/>
    <w:rsid w:val="005B4D45"/>
    <w:rsid w:val="005C07B6"/>
    <w:rsid w:val="005C5BA2"/>
    <w:rsid w:val="005E3D48"/>
    <w:rsid w:val="00603FEF"/>
    <w:rsid w:val="00611702"/>
    <w:rsid w:val="00613370"/>
    <w:rsid w:val="00620DAC"/>
    <w:rsid w:val="00631F31"/>
    <w:rsid w:val="00673330"/>
    <w:rsid w:val="00680FAB"/>
    <w:rsid w:val="006A1D07"/>
    <w:rsid w:val="006B1C2A"/>
    <w:rsid w:val="006B696C"/>
    <w:rsid w:val="006C1109"/>
    <w:rsid w:val="006D01F9"/>
    <w:rsid w:val="006D440F"/>
    <w:rsid w:val="006E6177"/>
    <w:rsid w:val="006E70A5"/>
    <w:rsid w:val="006F25F9"/>
    <w:rsid w:val="006F447F"/>
    <w:rsid w:val="006F4526"/>
    <w:rsid w:val="00716604"/>
    <w:rsid w:val="00733858"/>
    <w:rsid w:val="00751F23"/>
    <w:rsid w:val="007566FB"/>
    <w:rsid w:val="00772896"/>
    <w:rsid w:val="007828D1"/>
    <w:rsid w:val="007A0288"/>
    <w:rsid w:val="007B2554"/>
    <w:rsid w:val="007D687C"/>
    <w:rsid w:val="007E1ED5"/>
    <w:rsid w:val="007E578A"/>
    <w:rsid w:val="007F1A03"/>
    <w:rsid w:val="007F7FA2"/>
    <w:rsid w:val="00835EC9"/>
    <w:rsid w:val="00846BF2"/>
    <w:rsid w:val="00846CDD"/>
    <w:rsid w:val="00847091"/>
    <w:rsid w:val="00862B68"/>
    <w:rsid w:val="00871278"/>
    <w:rsid w:val="00890C04"/>
    <w:rsid w:val="00892B19"/>
    <w:rsid w:val="008C10B7"/>
    <w:rsid w:val="008C5CCD"/>
    <w:rsid w:val="00900112"/>
    <w:rsid w:val="00907346"/>
    <w:rsid w:val="00941A26"/>
    <w:rsid w:val="009521DE"/>
    <w:rsid w:val="00953A29"/>
    <w:rsid w:val="00954944"/>
    <w:rsid w:val="009564F6"/>
    <w:rsid w:val="009653FE"/>
    <w:rsid w:val="009674A1"/>
    <w:rsid w:val="009727E5"/>
    <w:rsid w:val="00982080"/>
    <w:rsid w:val="00983FB2"/>
    <w:rsid w:val="00991237"/>
    <w:rsid w:val="009C3FD6"/>
    <w:rsid w:val="009F6FD2"/>
    <w:rsid w:val="00A17CB5"/>
    <w:rsid w:val="00A23B51"/>
    <w:rsid w:val="00A25FE4"/>
    <w:rsid w:val="00A46EC6"/>
    <w:rsid w:val="00A56594"/>
    <w:rsid w:val="00A72FD9"/>
    <w:rsid w:val="00A754CA"/>
    <w:rsid w:val="00A75AA5"/>
    <w:rsid w:val="00A876ED"/>
    <w:rsid w:val="00A92011"/>
    <w:rsid w:val="00AB4A75"/>
    <w:rsid w:val="00AD086A"/>
    <w:rsid w:val="00AE6020"/>
    <w:rsid w:val="00AE78EA"/>
    <w:rsid w:val="00B12878"/>
    <w:rsid w:val="00B310EA"/>
    <w:rsid w:val="00B3150A"/>
    <w:rsid w:val="00B52099"/>
    <w:rsid w:val="00B6060D"/>
    <w:rsid w:val="00B60C2F"/>
    <w:rsid w:val="00B834BE"/>
    <w:rsid w:val="00B93DF8"/>
    <w:rsid w:val="00BA3773"/>
    <w:rsid w:val="00BB2E72"/>
    <w:rsid w:val="00BC024B"/>
    <w:rsid w:val="00BD1BBB"/>
    <w:rsid w:val="00BD765E"/>
    <w:rsid w:val="00C213DE"/>
    <w:rsid w:val="00C23AA8"/>
    <w:rsid w:val="00C325A1"/>
    <w:rsid w:val="00C40866"/>
    <w:rsid w:val="00C43666"/>
    <w:rsid w:val="00C56CCF"/>
    <w:rsid w:val="00C76CF8"/>
    <w:rsid w:val="00C90CF0"/>
    <w:rsid w:val="00CA5E01"/>
    <w:rsid w:val="00CB7FFB"/>
    <w:rsid w:val="00CC4174"/>
    <w:rsid w:val="00CE37B5"/>
    <w:rsid w:val="00CF03C6"/>
    <w:rsid w:val="00CF175C"/>
    <w:rsid w:val="00CF240A"/>
    <w:rsid w:val="00CF4079"/>
    <w:rsid w:val="00D25B5F"/>
    <w:rsid w:val="00D25D01"/>
    <w:rsid w:val="00D31798"/>
    <w:rsid w:val="00D50F29"/>
    <w:rsid w:val="00D9256B"/>
    <w:rsid w:val="00D954B8"/>
    <w:rsid w:val="00DA5F62"/>
    <w:rsid w:val="00DB3518"/>
    <w:rsid w:val="00DB64DE"/>
    <w:rsid w:val="00DD25E7"/>
    <w:rsid w:val="00DE342C"/>
    <w:rsid w:val="00E06A9A"/>
    <w:rsid w:val="00E249AD"/>
    <w:rsid w:val="00E266E3"/>
    <w:rsid w:val="00E37FB4"/>
    <w:rsid w:val="00E50846"/>
    <w:rsid w:val="00E55CB9"/>
    <w:rsid w:val="00E61209"/>
    <w:rsid w:val="00E66407"/>
    <w:rsid w:val="00E85EC3"/>
    <w:rsid w:val="00E90892"/>
    <w:rsid w:val="00E9593B"/>
    <w:rsid w:val="00EB590E"/>
    <w:rsid w:val="00EB7659"/>
    <w:rsid w:val="00F01986"/>
    <w:rsid w:val="00F2421A"/>
    <w:rsid w:val="00F253C3"/>
    <w:rsid w:val="00F32D07"/>
    <w:rsid w:val="00F33082"/>
    <w:rsid w:val="00F33BE4"/>
    <w:rsid w:val="00F345E0"/>
    <w:rsid w:val="00F37C0B"/>
    <w:rsid w:val="00F41E57"/>
    <w:rsid w:val="00F471D6"/>
    <w:rsid w:val="00F519A3"/>
    <w:rsid w:val="00F51A62"/>
    <w:rsid w:val="00F57965"/>
    <w:rsid w:val="00F652A8"/>
    <w:rsid w:val="00F72BD3"/>
    <w:rsid w:val="00F83670"/>
    <w:rsid w:val="00F83703"/>
    <w:rsid w:val="00FC5656"/>
    <w:rsid w:val="00FD3CCC"/>
    <w:rsid w:val="00FE79B9"/>
    <w:rsid w:val="00FF17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1320A613"/>
  <w15:docId w15:val="{EBF9F7E9-F755-46CF-91E1-9FE7EDE9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80"/>
    <w:rPr>
      <w:rFonts w:ascii="Arial" w:eastAsia="Times New Roman" w:hAnsi="Arial" w:cs="Arial"/>
      <w:sz w:val="24"/>
      <w:szCs w:val="24"/>
    </w:rPr>
  </w:style>
  <w:style w:type="paragraph" w:styleId="Heading1">
    <w:name w:val="heading 1"/>
    <w:basedOn w:val="Normal"/>
    <w:next w:val="Normal"/>
    <w:link w:val="Heading1Char"/>
    <w:uiPriority w:val="99"/>
    <w:qFormat/>
    <w:rsid w:val="00DB3518"/>
    <w:pPr>
      <w:spacing w:line="500" w:lineRule="exact"/>
      <w:outlineLvl w:val="0"/>
    </w:pPr>
    <w:rPr>
      <w:noProof/>
      <w:sz w:val="50"/>
      <w:szCs w:val="50"/>
    </w:rPr>
  </w:style>
  <w:style w:type="paragraph" w:styleId="Heading2">
    <w:name w:val="heading 2"/>
    <w:basedOn w:val="Normal"/>
    <w:next w:val="Normal"/>
    <w:link w:val="Heading2Char"/>
    <w:uiPriority w:val="99"/>
    <w:qFormat/>
    <w:rsid w:val="00871278"/>
    <w:pPr>
      <w:keepNext/>
      <w:keepLines/>
      <w:spacing w:before="200"/>
      <w:outlineLvl w:val="1"/>
    </w:pPr>
    <w:rPr>
      <w:rFonts w:ascii="Cadiz" w:hAnsi="Cadiz" w:cs="Times New Roman"/>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3518"/>
    <w:rPr>
      <w:rFonts w:ascii="Cadiz Medium" w:hAnsi="Cadiz Medium" w:cs="Times New Roman"/>
      <w:noProof/>
      <w:sz w:val="50"/>
      <w:szCs w:val="50"/>
      <w:lang w:val="en-GB"/>
    </w:rPr>
  </w:style>
  <w:style w:type="character" w:customStyle="1" w:styleId="Heading2Char">
    <w:name w:val="Heading 2 Char"/>
    <w:basedOn w:val="DefaultParagraphFont"/>
    <w:link w:val="Heading2"/>
    <w:uiPriority w:val="99"/>
    <w:semiHidden/>
    <w:locked/>
    <w:rsid w:val="00871278"/>
    <w:rPr>
      <w:rFonts w:ascii="Cadiz" w:hAnsi="Cadiz" w:cs="Times New Roman"/>
      <w:bCs/>
      <w:color w:val="000000"/>
      <w:sz w:val="26"/>
      <w:szCs w:val="26"/>
      <w:lang w:val="en-GB"/>
    </w:rPr>
  </w:style>
  <w:style w:type="table" w:customStyle="1" w:styleId="TabelleRMD">
    <w:name w:val="Tabelle RMD"/>
    <w:uiPriority w:val="99"/>
    <w:rsid w:val="00900112"/>
    <w:pPr>
      <w:jc w:val="right"/>
    </w:pPr>
    <w:rPr>
      <w:rFonts w:ascii="Verdana" w:hAnsi="Verdana"/>
      <w:sz w:val="12"/>
      <w:szCs w:val="20"/>
      <w:lang w:eastAsia="en-US"/>
    </w:rPr>
    <w:tblPr>
      <w:tblStyleRowBandSize w:val="1"/>
      <w:jc w:val="center"/>
      <w:tblInd w:w="0" w:type="dxa"/>
      <w:tblCellMar>
        <w:top w:w="85" w:type="dxa"/>
        <w:left w:w="108" w:type="dxa"/>
        <w:bottom w:w="85" w:type="dxa"/>
        <w:right w:w="108" w:type="dxa"/>
      </w:tblCellMar>
    </w:tblPr>
    <w:trPr>
      <w:cantSplit/>
      <w:jc w:val="center"/>
    </w:trPr>
  </w:style>
  <w:style w:type="table" w:customStyle="1" w:styleId="Tabelle1">
    <w:name w:val="Tabelle 1"/>
    <w:uiPriority w:val="99"/>
    <w:rsid w:val="00900112"/>
    <w:pPr>
      <w:spacing w:line="220" w:lineRule="exact"/>
    </w:pPr>
    <w:rPr>
      <w:rFonts w:ascii="Verdana" w:hAnsi="Verdana"/>
      <w:sz w:val="16"/>
      <w:szCs w:val="20"/>
      <w:lang w:eastAsia="en-US"/>
    </w:rPr>
    <w:tblPr>
      <w:tblInd w:w="0" w:type="dxa"/>
      <w:tblCellMar>
        <w:top w:w="85" w:type="dxa"/>
        <w:left w:w="108" w:type="dxa"/>
        <w:bottom w:w="85" w:type="dxa"/>
        <w:right w:w="108" w:type="dxa"/>
      </w:tblCellMar>
    </w:tblPr>
    <w:tcPr>
      <w:shd w:val="clear" w:color="auto" w:fill="F2F2F2"/>
    </w:tcPr>
  </w:style>
  <w:style w:type="table" w:customStyle="1" w:styleId="Tabelle2">
    <w:name w:val="Tabelle 2"/>
    <w:uiPriority w:val="99"/>
    <w:rsid w:val="00900112"/>
    <w:pPr>
      <w:jc w:val="right"/>
    </w:pPr>
    <w:rPr>
      <w:rFonts w:ascii="Verdana" w:hAnsi="Verdana"/>
      <w:sz w:val="12"/>
      <w:szCs w:val="20"/>
      <w:lang w:eastAsia="en-US"/>
    </w:rPr>
    <w:tblPr>
      <w:tblStyleRowBandSize w:val="1"/>
      <w:jc w:val="center"/>
      <w:tblInd w:w="0" w:type="dxa"/>
      <w:tblCellMar>
        <w:top w:w="85" w:type="dxa"/>
        <w:left w:w="108" w:type="dxa"/>
        <w:bottom w:w="85" w:type="dxa"/>
        <w:right w:w="108" w:type="dxa"/>
      </w:tblCellMar>
    </w:tblPr>
    <w:trPr>
      <w:cantSplit/>
      <w:jc w:val="center"/>
    </w:trPr>
  </w:style>
  <w:style w:type="table" w:customStyle="1" w:styleId="Tabelle3">
    <w:name w:val="Tabelle 3"/>
    <w:uiPriority w:val="99"/>
    <w:rsid w:val="00900112"/>
    <w:pPr>
      <w:spacing w:line="220" w:lineRule="exact"/>
    </w:pPr>
    <w:rPr>
      <w:rFonts w:ascii="Verdana" w:hAnsi="Verdana"/>
      <w:sz w:val="16"/>
      <w:szCs w:val="20"/>
      <w:lang w:eastAsia="en-US"/>
    </w:rPr>
    <w:tblPr>
      <w:tblStyleRowBandSize w:val="1"/>
      <w:tblStyleColBandSize w:val="1"/>
      <w:tblInd w:w="0" w:type="dxa"/>
      <w:tblCellMar>
        <w:top w:w="85" w:type="dxa"/>
        <w:left w:w="108" w:type="dxa"/>
        <w:bottom w:w="85" w:type="dxa"/>
        <w:right w:w="108" w:type="dxa"/>
      </w:tblCellMar>
    </w:tblPr>
  </w:style>
  <w:style w:type="paragraph" w:styleId="Header">
    <w:name w:val="header"/>
    <w:basedOn w:val="Normal"/>
    <w:link w:val="HeaderChar"/>
    <w:uiPriority w:val="99"/>
    <w:rsid w:val="00D9256B"/>
    <w:pPr>
      <w:tabs>
        <w:tab w:val="center" w:pos="4536"/>
        <w:tab w:val="right" w:pos="9072"/>
      </w:tabs>
    </w:pPr>
  </w:style>
  <w:style w:type="character" w:customStyle="1" w:styleId="HeaderChar">
    <w:name w:val="Header Char"/>
    <w:basedOn w:val="DefaultParagraphFont"/>
    <w:link w:val="Header"/>
    <w:uiPriority w:val="99"/>
    <w:locked/>
    <w:rsid w:val="00D9256B"/>
    <w:rPr>
      <w:rFonts w:cs="Times New Roman"/>
    </w:rPr>
  </w:style>
  <w:style w:type="paragraph" w:styleId="Footer">
    <w:name w:val="footer"/>
    <w:basedOn w:val="Normal"/>
    <w:link w:val="FooterChar"/>
    <w:uiPriority w:val="99"/>
    <w:rsid w:val="00D9256B"/>
    <w:pPr>
      <w:tabs>
        <w:tab w:val="center" w:pos="4536"/>
        <w:tab w:val="right" w:pos="9072"/>
      </w:tabs>
    </w:pPr>
  </w:style>
  <w:style w:type="character" w:customStyle="1" w:styleId="FooterChar">
    <w:name w:val="Footer Char"/>
    <w:basedOn w:val="DefaultParagraphFont"/>
    <w:link w:val="Footer"/>
    <w:uiPriority w:val="99"/>
    <w:locked/>
    <w:rsid w:val="00D9256B"/>
    <w:rPr>
      <w:rFonts w:cs="Times New Roman"/>
    </w:rPr>
  </w:style>
  <w:style w:type="paragraph" w:customStyle="1" w:styleId="Marginalspalte">
    <w:name w:val="Marginalspalte"/>
    <w:basedOn w:val="Normal"/>
    <w:uiPriority w:val="99"/>
    <w:rsid w:val="006F447F"/>
    <w:pPr>
      <w:spacing w:line="164" w:lineRule="exact"/>
    </w:pPr>
    <w:rPr>
      <w:spacing w:val="2"/>
      <w:sz w:val="12"/>
      <w:lang w:val="en-US"/>
    </w:rPr>
  </w:style>
  <w:style w:type="paragraph" w:customStyle="1" w:styleId="MarginalspalteBold">
    <w:name w:val="Marginalspalte Bold"/>
    <w:basedOn w:val="Marginalspalte"/>
    <w:uiPriority w:val="99"/>
    <w:rsid w:val="00846CDD"/>
    <w:rPr>
      <w:rFonts w:ascii="Cadiz" w:hAnsi="Cadiz"/>
      <w:b/>
    </w:rPr>
  </w:style>
  <w:style w:type="paragraph" w:customStyle="1" w:styleId="StandardBold">
    <w:name w:val="Standard Bold"/>
    <w:basedOn w:val="Normal"/>
    <w:uiPriority w:val="99"/>
    <w:rsid w:val="00680FAB"/>
    <w:rPr>
      <w:rFonts w:ascii="Cadiz" w:hAnsi="Cadiz"/>
      <w:b/>
      <w:noProof/>
    </w:rPr>
  </w:style>
  <w:style w:type="paragraph" w:customStyle="1" w:styleId="Einzug">
    <w:name w:val="Einzug"/>
    <w:basedOn w:val="Normal"/>
    <w:uiPriority w:val="99"/>
    <w:rsid w:val="00680FAB"/>
    <w:pPr>
      <w:ind w:left="454"/>
    </w:pPr>
    <w:rPr>
      <w:noProof/>
    </w:rPr>
  </w:style>
  <w:style w:type="paragraph" w:styleId="Title">
    <w:name w:val="Title"/>
    <w:basedOn w:val="Normal"/>
    <w:next w:val="Normal"/>
    <w:link w:val="TitleChar"/>
    <w:uiPriority w:val="99"/>
    <w:qFormat/>
    <w:rsid w:val="00871278"/>
    <w:pPr>
      <w:pBdr>
        <w:bottom w:val="single" w:sz="8" w:space="4" w:color="FADC00"/>
      </w:pBdr>
      <w:spacing w:after="300"/>
      <w:contextualSpacing/>
    </w:pPr>
    <w:rPr>
      <w:rFonts w:ascii="Cadiz" w:hAnsi="Cadiz" w:cs="Times New Roman"/>
      <w:color w:val="000000"/>
      <w:spacing w:val="5"/>
      <w:kern w:val="28"/>
      <w:sz w:val="52"/>
      <w:szCs w:val="52"/>
    </w:rPr>
  </w:style>
  <w:style w:type="character" w:customStyle="1" w:styleId="TitleChar">
    <w:name w:val="Title Char"/>
    <w:basedOn w:val="DefaultParagraphFont"/>
    <w:link w:val="Title"/>
    <w:uiPriority w:val="99"/>
    <w:locked/>
    <w:rsid w:val="00871278"/>
    <w:rPr>
      <w:rFonts w:ascii="Cadiz" w:hAnsi="Cadiz" w:cs="Times New Roman"/>
      <w:color w:val="000000"/>
      <w:spacing w:val="5"/>
      <w:kern w:val="28"/>
      <w:sz w:val="52"/>
      <w:szCs w:val="52"/>
      <w:lang w:val="en-GB"/>
    </w:rPr>
  </w:style>
  <w:style w:type="paragraph" w:styleId="Subtitle">
    <w:name w:val="Subtitle"/>
    <w:basedOn w:val="Normal"/>
    <w:next w:val="Normal"/>
    <w:link w:val="SubtitleChar"/>
    <w:uiPriority w:val="99"/>
    <w:qFormat/>
    <w:rsid w:val="00871278"/>
    <w:pPr>
      <w:numPr>
        <w:ilvl w:val="1"/>
      </w:numPr>
    </w:pPr>
    <w:rPr>
      <w:rFonts w:ascii="Cadiz" w:hAnsi="Cadiz" w:cs="Times New Roman"/>
      <w:i/>
      <w:iCs/>
      <w:color w:val="000000"/>
      <w:spacing w:val="15"/>
    </w:rPr>
  </w:style>
  <w:style w:type="character" w:customStyle="1" w:styleId="SubtitleChar">
    <w:name w:val="Subtitle Char"/>
    <w:basedOn w:val="DefaultParagraphFont"/>
    <w:link w:val="Subtitle"/>
    <w:uiPriority w:val="99"/>
    <w:locked/>
    <w:rsid w:val="00871278"/>
    <w:rPr>
      <w:rFonts w:ascii="Cadiz" w:hAnsi="Cadiz" w:cs="Times New Roman"/>
      <w:i/>
      <w:iCs/>
      <w:color w:val="000000"/>
      <w:spacing w:val="15"/>
      <w:sz w:val="24"/>
      <w:szCs w:val="24"/>
      <w:lang w:val="en-GB"/>
    </w:rPr>
  </w:style>
  <w:style w:type="paragraph" w:styleId="ListParagraph">
    <w:name w:val="List Paragraph"/>
    <w:basedOn w:val="Normal"/>
    <w:uiPriority w:val="99"/>
    <w:qFormat/>
    <w:rsid w:val="00871278"/>
    <w:pPr>
      <w:ind w:left="454"/>
      <w:contextualSpacing/>
    </w:pPr>
  </w:style>
  <w:style w:type="character" w:styleId="Hyperlink">
    <w:name w:val="Hyperlink"/>
    <w:basedOn w:val="DefaultParagraphFont"/>
    <w:uiPriority w:val="99"/>
    <w:rsid w:val="00982080"/>
    <w:rPr>
      <w:rFonts w:cs="Times New Roman"/>
      <w:color w:val="0000FF"/>
      <w:u w:val="single"/>
    </w:rPr>
  </w:style>
  <w:style w:type="paragraph" w:styleId="BalloonText">
    <w:name w:val="Balloon Text"/>
    <w:basedOn w:val="Normal"/>
    <w:link w:val="BalloonTextChar"/>
    <w:uiPriority w:val="99"/>
    <w:semiHidden/>
    <w:rsid w:val="00AE60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6020"/>
    <w:rPr>
      <w:rFonts w:ascii="Tahoma" w:hAnsi="Tahoma" w:cs="Tahoma"/>
      <w:sz w:val="16"/>
      <w:szCs w:val="16"/>
    </w:rPr>
  </w:style>
  <w:style w:type="paragraph" w:customStyle="1" w:styleId="Default">
    <w:name w:val="Default"/>
    <w:uiPriority w:val="99"/>
    <w:rsid w:val="003F7527"/>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037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2991">
      <w:bodyDiv w:val="1"/>
      <w:marLeft w:val="0"/>
      <w:marRight w:val="0"/>
      <w:marTop w:val="0"/>
      <w:marBottom w:val="0"/>
      <w:divBdr>
        <w:top w:val="none" w:sz="0" w:space="0" w:color="auto"/>
        <w:left w:val="none" w:sz="0" w:space="0" w:color="auto"/>
        <w:bottom w:val="none" w:sz="0" w:space="0" w:color="auto"/>
        <w:right w:val="none" w:sz="0" w:space="0" w:color="auto"/>
      </w:divBdr>
    </w:div>
    <w:div w:id="624194896">
      <w:bodyDiv w:val="1"/>
      <w:marLeft w:val="0"/>
      <w:marRight w:val="0"/>
      <w:marTop w:val="0"/>
      <w:marBottom w:val="0"/>
      <w:divBdr>
        <w:top w:val="none" w:sz="0" w:space="0" w:color="auto"/>
        <w:left w:val="none" w:sz="0" w:space="0" w:color="auto"/>
        <w:bottom w:val="none" w:sz="0" w:space="0" w:color="auto"/>
        <w:right w:val="none" w:sz="0" w:space="0" w:color="auto"/>
      </w:divBdr>
    </w:div>
    <w:div w:id="197023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screenireland.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onja\Lokale%20Einstellungen\Temporary%20Internet%20Files\Content.MSO\326EBD3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FA058-111B-40DE-9DBF-38953502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326EBD39</Template>
  <TotalTime>0</TotalTime>
  <Pages>8</Pages>
  <Words>1020</Words>
  <Characters>5816</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producers on the move 2018</vt:lpstr>
      <vt:lpstr>producers on the move 2018</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producers on the move 2018</dc:title>
  <dc:creator>Sabine Rolinski</dc:creator>
  <cp:lastModifiedBy>Callie Hardy</cp:lastModifiedBy>
  <cp:revision>2</cp:revision>
  <cp:lastPrinted>2024-01-22T15:02:00Z</cp:lastPrinted>
  <dcterms:created xsi:type="dcterms:W3CDTF">2024-02-29T13:03:00Z</dcterms:created>
  <dcterms:modified xsi:type="dcterms:W3CDTF">2024-02-29T13:03:00Z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c431fc-7f20-4117-9c77-0ac1f5c5fe32_Enabled">
    <vt:lpwstr>true</vt:lpwstr>
  </property>
  <property fmtid="{D5CDD505-2E9C-101B-9397-08002B2CF9AE}" pid="3" name="MSIP_Label_ecc431fc-7f20-4117-9c77-0ac1f5c5fe32_SetDate">
    <vt:lpwstr>2024-02-29T10:39:16Z</vt:lpwstr>
  </property>
  <property fmtid="{D5CDD505-2E9C-101B-9397-08002B2CF9AE}" pid="4" name="MSIP_Label_ecc431fc-7f20-4117-9c77-0ac1f5c5fe32_Method">
    <vt:lpwstr>Standard</vt:lpwstr>
  </property>
  <property fmtid="{D5CDD505-2E9C-101B-9397-08002B2CF9AE}" pid="5" name="MSIP_Label_ecc431fc-7f20-4117-9c77-0ac1f5c5fe32_Name">
    <vt:lpwstr>General</vt:lpwstr>
  </property>
  <property fmtid="{D5CDD505-2E9C-101B-9397-08002B2CF9AE}" pid="6" name="MSIP_Label_ecc431fc-7f20-4117-9c77-0ac1f5c5fe32_SiteId">
    <vt:lpwstr>decd8762-7fa7-4fc8-867c-62901cf45110</vt:lpwstr>
  </property>
  <property fmtid="{D5CDD505-2E9C-101B-9397-08002B2CF9AE}" pid="7" name="MSIP_Label_ecc431fc-7f20-4117-9c77-0ac1f5c5fe32_ActionId">
    <vt:lpwstr>36b19710-4421-445a-a8d9-9037d41d8bb7</vt:lpwstr>
  </property>
  <property fmtid="{D5CDD505-2E9C-101B-9397-08002B2CF9AE}" pid="8" name="MSIP_Label_ecc431fc-7f20-4117-9c77-0ac1f5c5fe32_ContentBits">
    <vt:lpwstr>0</vt:lpwstr>
  </property>
</Properties>
</file>