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4AAE" w14:textId="77777777" w:rsidR="00564A25" w:rsidRPr="00CF175C" w:rsidRDefault="00564A25" w:rsidP="00475009">
      <w:pPr>
        <w:jc w:val="both"/>
        <w:rPr>
          <w:rFonts w:ascii="Calibri" w:hAnsi="Calibri" w:cs="Calibri"/>
          <w:lang w:val="en-GB"/>
        </w:rPr>
      </w:pPr>
    </w:p>
    <w:p w14:paraId="749ACBAD" w14:textId="77777777" w:rsidR="002F1B07" w:rsidRPr="003F7527" w:rsidRDefault="002F1B07" w:rsidP="00B310EA">
      <w:pPr>
        <w:pStyle w:val="Default"/>
        <w:rPr>
          <w:b/>
          <w:bCs/>
          <w:lang w:val="en-GB"/>
        </w:rPr>
      </w:pPr>
      <w:r>
        <w:rPr>
          <w:b/>
          <w:bCs/>
          <w:lang w:val="en-GB"/>
        </w:rPr>
        <w:t>PRODUCERS ON THE MOVE</w:t>
      </w:r>
      <w:r w:rsidR="00F57965">
        <w:rPr>
          <w:b/>
          <w:bCs/>
          <w:lang w:val="en-GB"/>
        </w:rPr>
        <w:t xml:space="preserve"> programme</w:t>
      </w:r>
      <w:r w:rsidRPr="003F7527">
        <w:rPr>
          <w:b/>
          <w:bCs/>
          <w:lang w:val="en-GB"/>
        </w:rPr>
        <w:t xml:space="preserve">: </w:t>
      </w:r>
    </w:p>
    <w:p w14:paraId="71849D36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Promotes the 20 </w:t>
      </w:r>
      <w:proofErr w:type="gramStart"/>
      <w:r w:rsidRPr="003F7527">
        <w:rPr>
          <w:bCs/>
          <w:lang w:val="en-GB"/>
        </w:rPr>
        <w:t>top</w:t>
      </w:r>
      <w:proofErr w:type="gramEnd"/>
      <w:r w:rsidRPr="003F7527">
        <w:rPr>
          <w:bCs/>
          <w:lang w:val="en-GB"/>
        </w:rPr>
        <w:t xml:space="preserve"> up and coming producers from diverse countries in Europe to the international industry and press</w:t>
      </w:r>
    </w:p>
    <w:p w14:paraId="07901A14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C</w:t>
      </w:r>
      <w:r w:rsidRPr="003F7527">
        <w:rPr>
          <w:bCs/>
          <w:lang w:val="en-GB"/>
        </w:rPr>
        <w:t xml:space="preserve">onnects 20 up and coming producers with each other </w:t>
      </w:r>
      <w:r>
        <w:rPr>
          <w:bCs/>
          <w:lang w:val="en-GB"/>
        </w:rPr>
        <w:t>(</w:t>
      </w:r>
      <w:r w:rsidRPr="003F7527">
        <w:rPr>
          <w:i/>
          <w:lang w:val="en-GB"/>
        </w:rPr>
        <w:t xml:space="preserve">pitching session, </w:t>
      </w:r>
      <w:r w:rsidRPr="002D0C6C">
        <w:rPr>
          <w:i/>
          <w:lang w:val="en-GB"/>
        </w:rPr>
        <w:t>individual meetings, case</w:t>
      </w:r>
      <w:r w:rsidRPr="003F7527">
        <w:rPr>
          <w:i/>
          <w:lang w:val="en-GB"/>
        </w:rPr>
        <w:t xml:space="preserve"> study</w:t>
      </w:r>
      <w:r>
        <w:rPr>
          <w:i/>
          <w:lang w:val="en-GB"/>
        </w:rPr>
        <w:t xml:space="preserve"> etc.)</w:t>
      </w:r>
    </w:p>
    <w:p w14:paraId="3E4535AD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Of</w:t>
      </w:r>
      <w:r w:rsidRPr="003F7527">
        <w:rPr>
          <w:bCs/>
          <w:lang w:val="en-GB"/>
        </w:rPr>
        <w:t xml:space="preserve">fers the producers access to key players in the industry </w:t>
      </w:r>
      <w:r w:rsidRPr="002D0C6C">
        <w:rPr>
          <w:bCs/>
          <w:i/>
          <w:lang w:val="en-GB"/>
        </w:rPr>
        <w:t>(funders, financiers, sales agents, distributors, broadcasters</w:t>
      </w:r>
      <w:r w:rsidRPr="003F7527">
        <w:rPr>
          <w:bCs/>
          <w:lang w:val="en-GB"/>
        </w:rPr>
        <w:t xml:space="preserve">) </w:t>
      </w:r>
    </w:p>
    <w:p w14:paraId="00290179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M</w:t>
      </w:r>
      <w:r w:rsidRPr="003F7527">
        <w:rPr>
          <w:bCs/>
          <w:lang w:val="en-GB"/>
        </w:rPr>
        <w:t xml:space="preserve">atches each of the 20 participants with </w:t>
      </w:r>
      <w:r>
        <w:rPr>
          <w:bCs/>
          <w:lang w:val="en-GB"/>
        </w:rPr>
        <w:t>five</w:t>
      </w:r>
      <w:r w:rsidRPr="003F7527">
        <w:rPr>
          <w:bCs/>
          <w:lang w:val="en-GB"/>
        </w:rPr>
        <w:t xml:space="preserve"> sales agents </w:t>
      </w:r>
      <w:r>
        <w:rPr>
          <w:bCs/>
          <w:lang w:val="en-GB"/>
        </w:rPr>
        <w:t>introducing their new projects</w:t>
      </w:r>
    </w:p>
    <w:p w14:paraId="402A2758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P</w:t>
      </w:r>
      <w:r w:rsidRPr="003F7527">
        <w:rPr>
          <w:bCs/>
          <w:lang w:val="en-GB"/>
        </w:rPr>
        <w:t>rovides the</w:t>
      </w:r>
      <w:r>
        <w:rPr>
          <w:bCs/>
          <w:lang w:val="en-GB"/>
        </w:rPr>
        <w:t xml:space="preserve"> producers</w:t>
      </w:r>
      <w:r w:rsidRPr="003F7527">
        <w:rPr>
          <w:bCs/>
          <w:lang w:val="en-GB"/>
        </w:rPr>
        <w:t xml:space="preserve"> with further expertise on co-production, international film funding and financing, sales, distribution, new technologies, new business models and current trends </w:t>
      </w:r>
    </w:p>
    <w:p w14:paraId="2C343124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</w:t>
      </w:r>
      <w:r w:rsidRPr="003F7527">
        <w:rPr>
          <w:bCs/>
          <w:lang w:val="en-GB"/>
        </w:rPr>
        <w:t xml:space="preserve">ffers opportunities for the producers to exchange knowledge, experiences and projects </w:t>
      </w:r>
    </w:p>
    <w:p w14:paraId="694DEF98" w14:textId="77777777" w:rsidR="002F1B07" w:rsidRPr="003F7527" w:rsidRDefault="002F1B07" w:rsidP="002D0C6C">
      <w:pPr>
        <w:pStyle w:val="Default"/>
        <w:ind w:left="567" w:hanging="141"/>
        <w:rPr>
          <w:bCs/>
          <w:lang w:val="en-GB"/>
        </w:rPr>
      </w:pPr>
      <w:r w:rsidRPr="003F7527">
        <w:rPr>
          <w:bCs/>
          <w:lang w:val="en-GB"/>
        </w:rPr>
        <w:t xml:space="preserve">• </w:t>
      </w:r>
      <w:r>
        <w:rPr>
          <w:bCs/>
          <w:lang w:val="en-GB"/>
        </w:rPr>
        <w:t>O</w:t>
      </w:r>
      <w:r w:rsidRPr="003F7527">
        <w:rPr>
          <w:bCs/>
          <w:lang w:val="en-GB"/>
        </w:rPr>
        <w:t>ffers valuable opportunities via strategic partnerships</w:t>
      </w:r>
      <w:r>
        <w:rPr>
          <w:bCs/>
          <w:lang w:val="en-GB"/>
        </w:rPr>
        <w:t xml:space="preserve"> with </w:t>
      </w:r>
      <w:r w:rsidRPr="003F7527">
        <w:rPr>
          <w:bCs/>
          <w:lang w:val="en-GB"/>
        </w:rPr>
        <w:t xml:space="preserve">the PRODUCERS ON THE MOVE Alumni Network throughout the year </w:t>
      </w:r>
    </w:p>
    <w:p w14:paraId="6DED78ED" w14:textId="77777777" w:rsidR="002F1B07" w:rsidRDefault="002F1B07" w:rsidP="002D0C6C">
      <w:pPr>
        <w:ind w:left="567" w:hanging="141"/>
        <w:rPr>
          <w:rFonts w:ascii="Calibri" w:hAnsi="Calibri" w:cs="Calibri"/>
          <w:lang w:val="en-GB"/>
        </w:rPr>
      </w:pPr>
      <w:r w:rsidRPr="003F7527">
        <w:rPr>
          <w:rFonts w:ascii="Calibri" w:hAnsi="Calibri" w:cs="Calibri"/>
          <w:lang w:val="en-GB"/>
        </w:rPr>
        <w:t xml:space="preserve">• </w:t>
      </w:r>
      <w:r w:rsidRPr="00296171">
        <w:rPr>
          <w:rFonts w:ascii="Calibri" w:hAnsi="Calibri" w:cs="Calibri"/>
          <w:lang w:val="en-GB"/>
        </w:rPr>
        <w:t>Provides the opportunity to screen producer’s previous works to their peers and interested experts at Festival Scope Pro’s VoD platform</w:t>
      </w:r>
      <w:r w:rsidR="00F83703">
        <w:rPr>
          <w:rFonts w:ascii="Calibri" w:hAnsi="Calibri" w:cs="Calibri"/>
          <w:lang w:val="en-GB"/>
        </w:rPr>
        <w:t>.</w:t>
      </w:r>
    </w:p>
    <w:p w14:paraId="4A450CB7" w14:textId="77777777" w:rsidR="002F1B07" w:rsidRDefault="002F1B07" w:rsidP="00F57965">
      <w:pPr>
        <w:rPr>
          <w:rFonts w:ascii="Calibri" w:hAnsi="Calibri" w:cs="Calibri"/>
          <w:b/>
          <w:bCs/>
          <w:iCs/>
          <w:lang w:val="en-GB"/>
        </w:rPr>
      </w:pPr>
    </w:p>
    <w:p w14:paraId="5605A29E" w14:textId="77777777" w:rsidR="002F1B07" w:rsidRPr="003F7527" w:rsidRDefault="002F1B07" w:rsidP="00475009">
      <w:pPr>
        <w:pStyle w:val="Default"/>
        <w:ind w:left="567" w:hanging="283"/>
        <w:rPr>
          <w:lang w:val="en-GB"/>
        </w:rPr>
      </w:pPr>
      <w:r w:rsidRPr="003F7527">
        <w:rPr>
          <w:b/>
          <w:bCs/>
          <w:lang w:val="en-GB"/>
        </w:rPr>
        <w:t xml:space="preserve">Promotional Plan: </w:t>
      </w:r>
    </w:p>
    <w:p w14:paraId="313C74F2" w14:textId="77777777" w:rsidR="002F1B07" w:rsidRPr="003F7527" w:rsidRDefault="002F1B07" w:rsidP="003F7527">
      <w:pPr>
        <w:pStyle w:val="Default"/>
        <w:ind w:left="567" w:hanging="142"/>
        <w:rPr>
          <w:lang w:val="en-GB"/>
        </w:rPr>
      </w:pPr>
      <w:r w:rsidRPr="003F7527">
        <w:rPr>
          <w:lang w:val="en-GB"/>
        </w:rPr>
        <w:t>• Detailed online information abou</w:t>
      </w:r>
      <w:r w:rsidR="00E50846">
        <w:rPr>
          <w:lang w:val="en-GB"/>
        </w:rPr>
        <w:t>t the selected producers on EFP’s website www.</w:t>
      </w:r>
      <w:r w:rsidRPr="003F7527">
        <w:rPr>
          <w:lang w:val="en-GB"/>
        </w:rPr>
        <w:t>efp-online.com (incl. photo, profile, selected films and contact)</w:t>
      </w:r>
    </w:p>
    <w:p w14:paraId="775F30D1" w14:textId="77777777" w:rsidR="005B1EFC" w:rsidRDefault="002F1B07" w:rsidP="005B1EFC">
      <w:pPr>
        <w:pStyle w:val="Default"/>
        <w:ind w:left="709" w:hanging="283"/>
        <w:rPr>
          <w:lang w:val="en-GB"/>
        </w:rPr>
      </w:pPr>
      <w:r w:rsidRPr="003F7527">
        <w:rPr>
          <w:lang w:val="en-GB"/>
        </w:rPr>
        <w:t xml:space="preserve">• Digital marketing campaign </w:t>
      </w:r>
      <w:r>
        <w:rPr>
          <w:lang w:val="en-GB"/>
        </w:rPr>
        <w:t>including:</w:t>
      </w:r>
    </w:p>
    <w:p w14:paraId="19E0B804" w14:textId="77777777" w:rsidR="005B1EFC" w:rsidRDefault="002F1B07" w:rsidP="003F7527">
      <w:pPr>
        <w:pStyle w:val="Default"/>
        <w:ind w:left="851" w:hanging="283"/>
        <w:rPr>
          <w:sz w:val="22"/>
          <w:szCs w:val="22"/>
          <w:lang w:val="en-GB"/>
        </w:rPr>
      </w:pPr>
      <w:r>
        <w:rPr>
          <w:lang w:val="en-GB"/>
        </w:rPr>
        <w:tab/>
      </w:r>
      <w:r w:rsidRPr="003F7527">
        <w:rPr>
          <w:sz w:val="22"/>
          <w:szCs w:val="22"/>
          <w:lang w:val="en-GB"/>
        </w:rPr>
        <w:t xml:space="preserve">• </w:t>
      </w:r>
      <w:r w:rsidR="005B1EFC">
        <w:rPr>
          <w:sz w:val="22"/>
          <w:szCs w:val="22"/>
          <w:lang w:val="en-GB"/>
        </w:rPr>
        <w:t>key visual one pager</w:t>
      </w:r>
    </w:p>
    <w:p w14:paraId="5D002F1E" w14:textId="118E5527" w:rsidR="002F1B07" w:rsidRPr="003F7527" w:rsidRDefault="005B1EFC" w:rsidP="005B1EFC">
      <w:pPr>
        <w:pStyle w:val="Default"/>
        <w:ind w:left="851" w:hanging="1"/>
        <w:rPr>
          <w:sz w:val="22"/>
          <w:szCs w:val="22"/>
          <w:lang w:val="en-GB"/>
        </w:rPr>
      </w:pPr>
      <w:r w:rsidRPr="003F7527">
        <w:rPr>
          <w:sz w:val="22"/>
          <w:szCs w:val="22"/>
          <w:lang w:val="en-GB"/>
        </w:rPr>
        <w:t>•</w:t>
      </w:r>
      <w:r>
        <w:rPr>
          <w:sz w:val="22"/>
          <w:szCs w:val="22"/>
          <w:lang w:val="en-GB"/>
        </w:rPr>
        <w:t xml:space="preserve"> </w:t>
      </w:r>
      <w:r w:rsidR="002F1B07" w:rsidRPr="003F7527">
        <w:rPr>
          <w:sz w:val="22"/>
          <w:szCs w:val="22"/>
          <w:lang w:val="en-GB"/>
        </w:rPr>
        <w:t xml:space="preserve">dedicated </w:t>
      </w:r>
      <w:r w:rsidR="00835EC9">
        <w:rPr>
          <w:sz w:val="22"/>
          <w:szCs w:val="22"/>
          <w:lang w:val="en-GB"/>
        </w:rPr>
        <w:t xml:space="preserve">social media </w:t>
      </w:r>
      <w:r w:rsidR="002F1B07" w:rsidRPr="003F7527">
        <w:rPr>
          <w:sz w:val="22"/>
          <w:szCs w:val="22"/>
          <w:lang w:val="en-GB"/>
        </w:rPr>
        <w:t>campaign</w:t>
      </w:r>
      <w:r w:rsidR="00835EC9">
        <w:rPr>
          <w:sz w:val="22"/>
          <w:szCs w:val="22"/>
          <w:lang w:val="en-GB"/>
        </w:rPr>
        <w:t xml:space="preserve"> on Instagram, Twitter and Facebook </w:t>
      </w:r>
      <w:r w:rsidR="002F1B07" w:rsidRPr="003F7527">
        <w:rPr>
          <w:sz w:val="22"/>
          <w:szCs w:val="22"/>
          <w:lang w:val="en-GB"/>
        </w:rPr>
        <w:t xml:space="preserve">to introduce each Producer on the Move </w:t>
      </w:r>
    </w:p>
    <w:p w14:paraId="3F2F82DF" w14:textId="77777777" w:rsidR="00296171" w:rsidRPr="00F83703" w:rsidRDefault="00296171" w:rsidP="003F7527">
      <w:pPr>
        <w:pStyle w:val="Default"/>
        <w:ind w:left="851" w:hanging="1"/>
        <w:rPr>
          <w:color w:val="auto"/>
          <w:sz w:val="22"/>
          <w:szCs w:val="22"/>
          <w:lang w:val="en-GB"/>
        </w:rPr>
      </w:pPr>
      <w:r w:rsidRPr="00F83703">
        <w:rPr>
          <w:color w:val="auto"/>
          <w:sz w:val="22"/>
          <w:szCs w:val="22"/>
          <w:lang w:val="en-GB"/>
        </w:rPr>
        <w:t xml:space="preserve">• </w:t>
      </w:r>
      <w:r w:rsidR="00F83703">
        <w:rPr>
          <w:color w:val="auto"/>
          <w:sz w:val="22"/>
          <w:szCs w:val="22"/>
          <w:lang w:val="en-GB"/>
        </w:rPr>
        <w:t>A</w:t>
      </w:r>
      <w:r w:rsidR="00F83703" w:rsidRPr="00F83703">
        <w:rPr>
          <w:color w:val="auto"/>
          <w:sz w:val="22"/>
          <w:szCs w:val="22"/>
          <w:lang w:val="en-GB"/>
        </w:rPr>
        <w:t>dvertisement campaign in trade magazines</w:t>
      </w:r>
      <w:r w:rsidRPr="00F83703">
        <w:rPr>
          <w:color w:val="auto"/>
          <w:sz w:val="22"/>
          <w:szCs w:val="22"/>
          <w:lang w:val="en-GB"/>
        </w:rPr>
        <w:t>, online banner</w:t>
      </w:r>
    </w:p>
    <w:p w14:paraId="1CBC7FE7" w14:textId="77777777" w:rsidR="002F1B07" w:rsidRPr="003F7527" w:rsidRDefault="002F1B07" w:rsidP="003F7527">
      <w:pPr>
        <w:pStyle w:val="Default"/>
        <w:ind w:left="567" w:hanging="141"/>
        <w:rPr>
          <w:lang w:val="en-GB"/>
        </w:rPr>
      </w:pPr>
      <w:r w:rsidRPr="003F7527">
        <w:rPr>
          <w:lang w:val="en-GB"/>
        </w:rPr>
        <w:t>• Media partnerships presenting the 20 participants prominentl</w:t>
      </w:r>
      <w:r>
        <w:rPr>
          <w:lang w:val="en-GB"/>
        </w:rPr>
        <w:t>y to the international industry</w:t>
      </w:r>
    </w:p>
    <w:p w14:paraId="0683810F" w14:textId="77777777" w:rsidR="002F1B07" w:rsidRDefault="002F1B07" w:rsidP="003F7527">
      <w:pPr>
        <w:ind w:left="567" w:hanging="141"/>
        <w:rPr>
          <w:rFonts w:ascii="Calibri" w:hAnsi="Calibri" w:cs="Calibri"/>
          <w:lang w:val="en-GB"/>
        </w:rPr>
      </w:pPr>
      <w:r w:rsidRPr="003F7527">
        <w:rPr>
          <w:rFonts w:ascii="Calibri" w:hAnsi="Calibri" w:cs="Calibri"/>
          <w:lang w:val="en-GB"/>
        </w:rPr>
        <w:t xml:space="preserve">• </w:t>
      </w:r>
      <w:r>
        <w:rPr>
          <w:rFonts w:ascii="Calibri" w:hAnsi="Calibri" w:cs="Calibri"/>
          <w:lang w:val="en-GB"/>
        </w:rPr>
        <w:t xml:space="preserve">Presentation in the </w:t>
      </w:r>
      <w:r w:rsidRPr="003F7527">
        <w:rPr>
          <w:rFonts w:ascii="Calibri" w:hAnsi="Calibri" w:cs="Calibri"/>
          <w:lang w:val="en-GB"/>
        </w:rPr>
        <w:t>Festival Scope Pro</w:t>
      </w:r>
      <w:r w:rsidR="005B1EFC">
        <w:rPr>
          <w:rFonts w:ascii="Calibri" w:hAnsi="Calibri" w:cs="Calibri"/>
          <w:lang w:val="en-GB"/>
        </w:rPr>
        <w:t xml:space="preserve"> newsletter</w:t>
      </w:r>
    </w:p>
    <w:p w14:paraId="7DFAE281" w14:textId="77777777" w:rsidR="005B1EFC" w:rsidRDefault="005B1EFC" w:rsidP="003F7527">
      <w:pPr>
        <w:ind w:left="567" w:hanging="141"/>
        <w:rPr>
          <w:rFonts w:ascii="Calibri" w:hAnsi="Calibri" w:cs="Calibri"/>
          <w:lang w:val="en-GB"/>
        </w:rPr>
      </w:pPr>
    </w:p>
    <w:p w14:paraId="1CD068B3" w14:textId="77777777" w:rsidR="008C10B7" w:rsidRDefault="008C10B7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024D5BFF" w14:textId="54CA0B53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call for submission PRODUCERS ON THE MOVE 20</w:t>
      </w:r>
      <w:r w:rsidR="00F51A62">
        <w:rPr>
          <w:rFonts w:ascii="Calibri" w:hAnsi="Calibri" w:cs="Calibri"/>
          <w:b/>
          <w:color w:val="FFFF00"/>
          <w:sz w:val="32"/>
          <w:szCs w:val="32"/>
          <w:lang w:val="en-GB"/>
        </w:rPr>
        <w:t>2</w:t>
      </w:r>
      <w:r w:rsidR="00613370">
        <w:rPr>
          <w:rFonts w:ascii="Calibri" w:hAnsi="Calibri" w:cs="Calibri"/>
          <w:b/>
          <w:color w:val="FFFF00"/>
          <w:sz w:val="32"/>
          <w:szCs w:val="32"/>
          <w:lang w:val="en-GB"/>
        </w:rPr>
        <w:t>2</w:t>
      </w:r>
    </w:p>
    <w:p w14:paraId="6CCEE541" w14:textId="77777777"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14:paraId="583DE17B" w14:textId="77777777" w:rsidR="002F1B07" w:rsidRDefault="00907346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</w:t>
      </w:r>
      <w:r w:rsidR="002F1B07" w:rsidRPr="00CF175C">
        <w:rPr>
          <w:rFonts w:ascii="Calibri" w:hAnsi="Calibri" w:cs="Calibri"/>
          <w:lang w:val="en-GB"/>
        </w:rPr>
        <w:t xml:space="preserve"> Point System is designed for </w:t>
      </w:r>
      <w:r w:rsidR="002F1B07" w:rsidRPr="00051606">
        <w:rPr>
          <w:rFonts w:ascii="Calibri" w:hAnsi="Calibri" w:cs="Calibri"/>
          <w:lang w:val="en-GB"/>
        </w:rPr>
        <w:t>a maximum score of 95 points. Those 20 candidates with the highest score will qualify for</w:t>
      </w:r>
      <w:r w:rsidR="002F1B07">
        <w:rPr>
          <w:rFonts w:ascii="Calibri" w:hAnsi="Calibri" w:cs="Calibri"/>
          <w:lang w:val="en-GB"/>
        </w:rPr>
        <w:t xml:space="preserve"> this year’s </w:t>
      </w:r>
      <w:r w:rsidR="002F1B07" w:rsidRPr="00CF175C">
        <w:rPr>
          <w:rFonts w:ascii="Calibri" w:hAnsi="Calibri" w:cs="Calibri"/>
          <w:lang w:val="en-GB"/>
        </w:rPr>
        <w:t>PRODUCERS ON THE MOVE</w:t>
      </w:r>
      <w:r w:rsidR="002F1B07">
        <w:rPr>
          <w:rFonts w:ascii="Calibri" w:hAnsi="Calibri" w:cs="Calibri"/>
          <w:lang w:val="en-GB"/>
        </w:rPr>
        <w:t xml:space="preserve"> programme</w:t>
      </w:r>
      <w:r w:rsidR="002F1B07" w:rsidRPr="00CF175C">
        <w:rPr>
          <w:rFonts w:ascii="Calibri" w:hAnsi="Calibri" w:cs="Calibri"/>
          <w:lang w:val="en-GB"/>
        </w:rPr>
        <w:t>.</w:t>
      </w:r>
    </w:p>
    <w:p w14:paraId="44C9C013" w14:textId="77777777" w:rsidR="00F652A8" w:rsidRPr="00E249AD" w:rsidRDefault="00F652A8" w:rsidP="005C07B6">
      <w:pPr>
        <w:rPr>
          <w:rFonts w:ascii="Calibri" w:hAnsi="Calibri" w:cs="Calibri"/>
          <w:lang w:val="en-GB"/>
        </w:rPr>
      </w:pPr>
    </w:p>
    <w:p w14:paraId="0ADA660B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</w:t>
      </w:r>
      <w:r w:rsidR="00F72BD3">
        <w:rPr>
          <w:rFonts w:ascii="Calibri" w:hAnsi="Calibri" w:cs="Calibri"/>
          <w:lang w:val="en-GB"/>
        </w:rPr>
        <w:t>answer all questions carefully</w:t>
      </w:r>
      <w:r w:rsidRPr="00CF175C">
        <w:rPr>
          <w:rFonts w:ascii="Calibri" w:hAnsi="Calibri" w:cs="Calibri"/>
          <w:lang w:val="en-GB"/>
        </w:rPr>
        <w:t>. Only complete forms can be taken in consideration. Please add rows if necessary.</w:t>
      </w:r>
    </w:p>
    <w:p w14:paraId="77897A93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</w:p>
    <w:p w14:paraId="70305DA6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The producer need</w:t>
      </w:r>
      <w:r>
        <w:rPr>
          <w:rFonts w:ascii="Calibri" w:hAnsi="Calibri" w:cs="Calibri"/>
          <w:lang w:val="en-GB"/>
        </w:rPr>
        <w:t>s</w:t>
      </w:r>
      <w:r w:rsidRPr="00CF175C">
        <w:rPr>
          <w:rFonts w:ascii="Calibri" w:hAnsi="Calibri" w:cs="Calibri"/>
          <w:lang w:val="en-GB"/>
        </w:rPr>
        <w:t xml:space="preserve"> to submit the following documents:</w:t>
      </w:r>
    </w:p>
    <w:p w14:paraId="0A859A13" w14:textId="77777777" w:rsidR="002F1B07" w:rsidRPr="00E55CB9" w:rsidRDefault="002F1B07" w:rsidP="005C07B6">
      <w:pPr>
        <w:ind w:left="360"/>
        <w:rPr>
          <w:rFonts w:ascii="Calibri" w:hAnsi="Calibri" w:cs="Calibri"/>
          <w:b/>
          <w:lang w:val="en-GB"/>
        </w:rPr>
      </w:pPr>
      <w:r w:rsidRPr="00E55CB9">
        <w:rPr>
          <w:rFonts w:ascii="Calibri" w:hAnsi="Calibri" w:cs="Calibri"/>
          <w:b/>
          <w:lang w:val="en-GB"/>
        </w:rPr>
        <w:t>-</w:t>
      </w:r>
      <w:r w:rsidRPr="00E55CB9">
        <w:rPr>
          <w:rFonts w:ascii="Calibri" w:hAnsi="Calibri" w:cs="Calibri"/>
          <w:b/>
          <w:lang w:val="en-GB"/>
        </w:rPr>
        <w:tab/>
        <w:t>Letter of motivation</w:t>
      </w:r>
    </w:p>
    <w:p w14:paraId="42748C9D" w14:textId="77777777" w:rsidR="00907346" w:rsidRDefault="002F1B07" w:rsidP="00907346">
      <w:pPr>
        <w:ind w:left="709" w:hanging="349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Description of the project or a slate of projects</w:t>
      </w:r>
      <w:r>
        <w:rPr>
          <w:rFonts w:ascii="Calibri" w:hAnsi="Calibri" w:cs="Calibri"/>
          <w:lang w:val="en-GB"/>
        </w:rPr>
        <w:t>*</w:t>
      </w:r>
      <w:r w:rsidRPr="00CF175C">
        <w:rPr>
          <w:rFonts w:ascii="Calibri" w:hAnsi="Calibri" w:cs="Calibri"/>
          <w:lang w:val="en-GB"/>
        </w:rPr>
        <w:t xml:space="preserve"> to be pitched</w:t>
      </w:r>
      <w:r>
        <w:rPr>
          <w:rFonts w:ascii="Calibri" w:hAnsi="Calibri" w:cs="Calibri"/>
          <w:lang w:val="en-GB"/>
        </w:rPr>
        <w:t xml:space="preserve">, </w:t>
      </w:r>
      <w:r w:rsidRPr="00CF175C">
        <w:rPr>
          <w:rFonts w:ascii="Calibri" w:hAnsi="Calibri" w:cs="Calibri"/>
          <w:lang w:val="en-GB"/>
        </w:rPr>
        <w:t xml:space="preserve">including synopsis and director’s note (if director </w:t>
      </w:r>
      <w:r>
        <w:rPr>
          <w:rFonts w:ascii="Calibri" w:hAnsi="Calibri" w:cs="Calibri"/>
          <w:lang w:val="en-GB"/>
        </w:rPr>
        <w:t xml:space="preserve">is </w:t>
      </w:r>
      <w:r w:rsidRPr="00CF175C">
        <w:rPr>
          <w:rFonts w:ascii="Calibri" w:hAnsi="Calibri" w:cs="Calibri"/>
          <w:lang w:val="en-GB"/>
        </w:rPr>
        <w:t>attached)</w:t>
      </w:r>
    </w:p>
    <w:p w14:paraId="0C434857" w14:textId="77777777" w:rsidR="00907346" w:rsidRPr="00CF175C" w:rsidRDefault="00907346" w:rsidP="00907346">
      <w:pPr>
        <w:ind w:left="709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* “slate of projects” could includ</w:t>
      </w:r>
      <w:r>
        <w:rPr>
          <w:rFonts w:ascii="Calibri" w:hAnsi="Calibri" w:cs="Calibri"/>
          <w:lang w:val="en-GB"/>
        </w:rPr>
        <w:t>e, for example,</w:t>
      </w:r>
      <w:r w:rsidRPr="00CF175C">
        <w:rPr>
          <w:rFonts w:ascii="Calibri" w:hAnsi="Calibri" w:cs="Calibri"/>
          <w:lang w:val="en-GB"/>
        </w:rPr>
        <w:t xml:space="preserve"> a current production in post, projects in development</w:t>
      </w:r>
      <w:r>
        <w:rPr>
          <w:rFonts w:ascii="Calibri" w:hAnsi="Calibri" w:cs="Calibri"/>
          <w:lang w:val="en-GB"/>
        </w:rPr>
        <w:t xml:space="preserve"> etc.</w:t>
      </w:r>
    </w:p>
    <w:p w14:paraId="0C3AFB43" w14:textId="77777777" w:rsidR="002F1B07" w:rsidRDefault="002F1B07" w:rsidP="005C07B6">
      <w:pPr>
        <w:ind w:left="705" w:hanging="345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Financing plan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for</w:t>
      </w:r>
      <w:r w:rsidRPr="00CF175C">
        <w:rPr>
          <w:rFonts w:ascii="Calibri" w:hAnsi="Calibri" w:cs="Calibri"/>
          <w:lang w:val="en-GB"/>
        </w:rPr>
        <w:t xml:space="preserve"> the submitted project </w:t>
      </w:r>
      <w:r w:rsidRPr="004D667B">
        <w:rPr>
          <w:rFonts w:ascii="Calibri" w:hAnsi="Calibri" w:cs="Calibri"/>
          <w:lang w:val="en-GB"/>
        </w:rPr>
        <w:t xml:space="preserve">or </w:t>
      </w:r>
      <w:r>
        <w:rPr>
          <w:rFonts w:ascii="Calibri" w:hAnsi="Calibri" w:cs="Calibri"/>
          <w:lang w:val="en-GB"/>
        </w:rPr>
        <w:t xml:space="preserve">for one of the projects </w:t>
      </w:r>
      <w:r w:rsidRPr="004D667B">
        <w:rPr>
          <w:rFonts w:ascii="Calibri" w:hAnsi="Calibri" w:cs="Calibri"/>
          <w:lang w:val="en-GB"/>
        </w:rPr>
        <w:t>presented in the slate</w:t>
      </w:r>
    </w:p>
    <w:p w14:paraId="4DC60205" w14:textId="77777777" w:rsidR="002F1B07" w:rsidRDefault="002F1B07" w:rsidP="005C07B6">
      <w:pPr>
        <w:rPr>
          <w:rFonts w:ascii="Calibri" w:hAnsi="Calibri" w:cs="Calibri"/>
          <w:lang w:val="en-GB"/>
        </w:rPr>
      </w:pPr>
    </w:p>
    <w:p w14:paraId="40485B00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note, all films eligible for this submission shall have a minimum length of </w:t>
      </w:r>
    </w:p>
    <w:p w14:paraId="32D7D908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  <w:t xml:space="preserve">at least </w:t>
      </w:r>
      <w:r w:rsidRPr="00CF175C">
        <w:rPr>
          <w:rFonts w:ascii="Calibri" w:hAnsi="Calibri" w:cs="Calibri"/>
          <w:b/>
          <w:lang w:val="en-GB"/>
        </w:rPr>
        <w:t>70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feature length films</w:t>
      </w:r>
    </w:p>
    <w:p w14:paraId="1DADCD11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  <w:t xml:space="preserve">at least </w:t>
      </w:r>
      <w:r w:rsidRPr="00CF175C">
        <w:rPr>
          <w:rFonts w:ascii="Calibri" w:hAnsi="Calibri" w:cs="Calibri"/>
          <w:b/>
          <w:lang w:val="en-GB"/>
        </w:rPr>
        <w:t>60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documentary films</w:t>
      </w:r>
    </w:p>
    <w:p w14:paraId="2FA0D1C1" w14:textId="77777777" w:rsidR="00907346" w:rsidRPr="00CF175C" w:rsidRDefault="00907346" w:rsidP="00907346">
      <w:pPr>
        <w:ind w:left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at least </w:t>
      </w:r>
      <w:r w:rsidRPr="00CF175C">
        <w:rPr>
          <w:rFonts w:ascii="Calibri" w:hAnsi="Calibri" w:cs="Calibri"/>
          <w:b/>
          <w:lang w:val="en-GB"/>
        </w:rPr>
        <w:t>6 episodes of 40 minutes minimum</w:t>
      </w:r>
      <w:r w:rsidRPr="00CF175C">
        <w:rPr>
          <w:rFonts w:ascii="Calibri" w:hAnsi="Calibri" w:cs="Calibri"/>
          <w:lang w:val="en-GB"/>
        </w:rPr>
        <w:t xml:space="preserve"> each for </w:t>
      </w:r>
      <w:r>
        <w:rPr>
          <w:rFonts w:ascii="Calibri" w:hAnsi="Calibri" w:cs="Calibri"/>
          <w:lang w:val="en-GB"/>
        </w:rPr>
        <w:t xml:space="preserve">high quality </w:t>
      </w:r>
      <w:r w:rsidRPr="00CF175C">
        <w:rPr>
          <w:rFonts w:ascii="Calibri" w:hAnsi="Calibri" w:cs="Calibri"/>
          <w:b/>
          <w:lang w:val="en-GB"/>
        </w:rPr>
        <w:t>international drama series</w:t>
      </w:r>
    </w:p>
    <w:p w14:paraId="479BA504" w14:textId="77777777" w:rsidR="00907346" w:rsidRPr="00E85EC3" w:rsidRDefault="00907346" w:rsidP="00907346">
      <w:pPr>
        <w:rPr>
          <w:rFonts w:ascii="Calibri" w:hAnsi="Calibri" w:cs="Calibri"/>
          <w:lang w:val="en-GB"/>
        </w:rPr>
      </w:pPr>
      <w:r w:rsidRPr="00E85EC3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at least </w:t>
      </w:r>
      <w:r w:rsidRPr="001D671E">
        <w:rPr>
          <w:rFonts w:ascii="Calibri" w:hAnsi="Calibri" w:cs="Calibri"/>
          <w:b/>
          <w:lang w:val="en-GB"/>
        </w:rPr>
        <w:t>15 minutes</w:t>
      </w:r>
      <w:r w:rsidRPr="00E85EC3">
        <w:rPr>
          <w:rFonts w:ascii="Calibri" w:hAnsi="Calibri" w:cs="Calibri"/>
          <w:lang w:val="en-GB"/>
        </w:rPr>
        <w:t xml:space="preserve"> for </w:t>
      </w:r>
      <w:r w:rsidRPr="00232F37">
        <w:rPr>
          <w:rFonts w:ascii="Calibri" w:hAnsi="Calibri" w:cs="Calibri"/>
          <w:b/>
          <w:lang w:val="en-GB"/>
        </w:rPr>
        <w:t>VR experiences</w:t>
      </w:r>
    </w:p>
    <w:p w14:paraId="3916645E" w14:textId="77777777" w:rsidR="00907346" w:rsidRPr="00CF175C" w:rsidRDefault="00907346" w:rsidP="005C07B6">
      <w:pPr>
        <w:rPr>
          <w:rFonts w:ascii="Calibri" w:hAnsi="Calibri" w:cs="Calibri"/>
          <w:lang w:val="en-GB"/>
        </w:rPr>
      </w:pPr>
    </w:p>
    <w:p w14:paraId="2B1542CA" w14:textId="77777777" w:rsidR="005C07B6" w:rsidRDefault="002F1B07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producer </w:t>
      </w:r>
      <w:r w:rsidRPr="00CF175C">
        <w:rPr>
          <w:rFonts w:ascii="Calibri" w:hAnsi="Calibri" w:cs="Calibri"/>
          <w:lang w:val="en-GB"/>
        </w:rPr>
        <w:t xml:space="preserve">must be </w:t>
      </w:r>
      <w:r>
        <w:rPr>
          <w:rFonts w:ascii="Calibri" w:hAnsi="Calibri" w:cs="Calibri"/>
          <w:lang w:val="en-GB"/>
        </w:rPr>
        <w:t>fluent in</w:t>
      </w:r>
      <w:r w:rsidRPr="00CF175C">
        <w:rPr>
          <w:rFonts w:ascii="Calibri" w:hAnsi="Calibri" w:cs="Calibri"/>
          <w:lang w:val="en-GB"/>
        </w:rPr>
        <w:t xml:space="preserve"> English.</w:t>
      </w:r>
    </w:p>
    <w:p w14:paraId="69B014A6" w14:textId="56410CFC" w:rsidR="00597B54" w:rsidRPr="00597B54" w:rsidRDefault="005C07B6" w:rsidP="005C07B6">
      <w:pPr>
        <w:rPr>
          <w:rFonts w:ascii="Calibri" w:hAnsi="Calibri" w:cs="Calibri"/>
          <w:lang w:val="en-GB"/>
        </w:rPr>
      </w:pPr>
      <w:r w:rsidRPr="005C07B6">
        <w:rPr>
          <w:rFonts w:ascii="Calibri" w:hAnsi="Calibri" w:cs="Calibri"/>
          <w:lang w:val="en-GB"/>
        </w:rPr>
        <w:t>Nominated producers need to be a</w:t>
      </w:r>
      <w:r w:rsidR="00F51A62">
        <w:rPr>
          <w:rFonts w:ascii="Calibri" w:hAnsi="Calibri" w:cs="Calibri"/>
          <w:lang w:val="en-GB"/>
        </w:rPr>
        <w:t xml:space="preserve">vailable to join the </w:t>
      </w:r>
      <w:r w:rsidR="00597B54">
        <w:rPr>
          <w:rFonts w:ascii="Calibri" w:hAnsi="Calibri" w:cs="Calibri"/>
          <w:lang w:val="en-GB"/>
        </w:rPr>
        <w:t xml:space="preserve">digital </w:t>
      </w:r>
      <w:r w:rsidR="00F51A62">
        <w:rPr>
          <w:rFonts w:ascii="Calibri" w:hAnsi="Calibri" w:cs="Calibri"/>
          <w:lang w:val="en-GB"/>
        </w:rPr>
        <w:t xml:space="preserve">programme </w:t>
      </w:r>
      <w:r w:rsidRPr="005C07B6">
        <w:rPr>
          <w:rFonts w:ascii="Calibri" w:hAnsi="Calibri" w:cs="Calibri"/>
          <w:lang w:val="en-GB"/>
        </w:rPr>
        <w:t xml:space="preserve">from </w:t>
      </w:r>
      <w:r w:rsidR="00D50F29" w:rsidRPr="00D50F29">
        <w:rPr>
          <w:rFonts w:ascii="Calibri" w:hAnsi="Calibri" w:cs="Calibri"/>
          <w:b/>
          <w:bCs/>
          <w:lang w:val="en-GB"/>
        </w:rPr>
        <w:t>Tuesday 3</w:t>
      </w:r>
      <w:r w:rsidR="00597B54" w:rsidRPr="00D50F29">
        <w:rPr>
          <w:rFonts w:ascii="Calibri" w:hAnsi="Calibri" w:cs="Calibri"/>
          <w:b/>
          <w:bCs/>
          <w:lang w:val="en-GB"/>
        </w:rPr>
        <w:t xml:space="preserve"> to </w:t>
      </w:r>
      <w:r w:rsidR="00D50F29" w:rsidRPr="00D50F29">
        <w:rPr>
          <w:rFonts w:ascii="Calibri" w:hAnsi="Calibri" w:cs="Calibri"/>
          <w:b/>
          <w:bCs/>
          <w:lang w:val="en-GB"/>
        </w:rPr>
        <w:t>Thursday 5</w:t>
      </w:r>
      <w:r w:rsidR="00890C04" w:rsidRPr="00D50F29">
        <w:rPr>
          <w:rFonts w:ascii="Calibri" w:hAnsi="Calibri" w:cs="Calibri"/>
          <w:b/>
          <w:bCs/>
          <w:lang w:val="en-GB"/>
        </w:rPr>
        <w:t xml:space="preserve"> May</w:t>
      </w:r>
      <w:r w:rsidR="00597B54" w:rsidRPr="00D50F29">
        <w:rPr>
          <w:rFonts w:ascii="Calibri" w:hAnsi="Calibri" w:cs="Calibri"/>
          <w:b/>
          <w:bCs/>
          <w:lang w:val="en-GB"/>
        </w:rPr>
        <w:t xml:space="preserve"> </w:t>
      </w:r>
      <w:r w:rsidR="005B1EFC" w:rsidRPr="00D50F29">
        <w:rPr>
          <w:rFonts w:ascii="Calibri" w:hAnsi="Calibri" w:cs="Calibri"/>
          <w:b/>
          <w:bCs/>
          <w:lang w:val="en-GB"/>
        </w:rPr>
        <w:t>and</w:t>
      </w:r>
      <w:r w:rsidR="00613370" w:rsidRPr="00D50F29">
        <w:rPr>
          <w:rFonts w:ascii="Calibri" w:hAnsi="Calibri" w:cs="Calibri"/>
          <w:b/>
          <w:bCs/>
          <w:lang w:val="en-GB"/>
        </w:rPr>
        <w:t xml:space="preserve"> </w:t>
      </w:r>
      <w:r w:rsidR="005B1EFC" w:rsidRPr="00D50F29">
        <w:rPr>
          <w:rFonts w:ascii="Calibri" w:hAnsi="Calibri" w:cs="Calibri"/>
          <w:b/>
          <w:bCs/>
          <w:lang w:val="en-GB"/>
        </w:rPr>
        <w:t xml:space="preserve">in </w:t>
      </w:r>
      <w:r w:rsidR="00F83703" w:rsidRPr="00D50F29">
        <w:rPr>
          <w:rFonts w:ascii="Calibri" w:hAnsi="Calibri" w:cs="Calibri"/>
          <w:b/>
          <w:bCs/>
          <w:lang w:val="en-GB"/>
        </w:rPr>
        <w:t xml:space="preserve">Cannes </w:t>
      </w:r>
      <w:r w:rsidR="00597B54" w:rsidRPr="00D50F29">
        <w:rPr>
          <w:rFonts w:ascii="Calibri" w:hAnsi="Calibri" w:cs="Calibri"/>
          <w:b/>
          <w:bCs/>
          <w:lang w:val="en-GB"/>
        </w:rPr>
        <w:t xml:space="preserve">physically </w:t>
      </w:r>
      <w:r w:rsidR="00613370" w:rsidRPr="00D50F29">
        <w:rPr>
          <w:rFonts w:ascii="Calibri" w:hAnsi="Calibri" w:cs="Calibri"/>
          <w:b/>
          <w:bCs/>
          <w:lang w:val="en-GB"/>
        </w:rPr>
        <w:t>Thursday 19</w:t>
      </w:r>
      <w:r w:rsidR="00597B54" w:rsidRPr="00D50F29">
        <w:rPr>
          <w:rFonts w:ascii="Calibri" w:hAnsi="Calibri" w:cs="Calibri"/>
          <w:b/>
          <w:bCs/>
          <w:lang w:val="en-GB"/>
        </w:rPr>
        <w:t xml:space="preserve"> </w:t>
      </w:r>
      <w:r w:rsidR="00613370" w:rsidRPr="00D50F29">
        <w:rPr>
          <w:rFonts w:ascii="Calibri" w:hAnsi="Calibri" w:cs="Calibri"/>
          <w:b/>
          <w:bCs/>
          <w:lang w:val="en-GB"/>
        </w:rPr>
        <w:t xml:space="preserve">till </w:t>
      </w:r>
      <w:r w:rsidR="00F01986">
        <w:rPr>
          <w:rFonts w:ascii="Calibri" w:hAnsi="Calibri" w:cs="Calibri"/>
          <w:b/>
          <w:bCs/>
          <w:lang w:val="en-GB"/>
        </w:rPr>
        <w:t>Monday 2</w:t>
      </w:r>
      <w:r w:rsidR="00613370" w:rsidRPr="00D50F29">
        <w:rPr>
          <w:rFonts w:ascii="Calibri" w:hAnsi="Calibri" w:cs="Calibri"/>
          <w:b/>
          <w:bCs/>
          <w:lang w:val="en-GB"/>
        </w:rPr>
        <w:t xml:space="preserve">3 May </w:t>
      </w:r>
      <w:r w:rsidR="00597B54" w:rsidRPr="00D50F29">
        <w:rPr>
          <w:rFonts w:ascii="Calibri" w:hAnsi="Calibri" w:cs="Calibri"/>
          <w:b/>
          <w:bCs/>
          <w:lang w:val="en-GB"/>
        </w:rPr>
        <w:t>202</w:t>
      </w:r>
      <w:r w:rsidR="00613370" w:rsidRPr="00D50F29">
        <w:rPr>
          <w:rFonts w:ascii="Calibri" w:hAnsi="Calibri" w:cs="Calibri"/>
          <w:b/>
          <w:bCs/>
          <w:lang w:val="en-GB"/>
        </w:rPr>
        <w:t>2.</w:t>
      </w:r>
    </w:p>
    <w:p w14:paraId="23151945" w14:textId="77777777" w:rsidR="00597B54" w:rsidRPr="00CF175C" w:rsidRDefault="00597B54" w:rsidP="005C07B6">
      <w:pPr>
        <w:rPr>
          <w:rFonts w:ascii="Calibri" w:hAnsi="Calibri" w:cs="Calibri"/>
          <w:lang w:val="en-GB"/>
        </w:rPr>
      </w:pPr>
    </w:p>
    <w:p w14:paraId="7B77344B" w14:textId="77777777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producer submitted for the programme</w:t>
      </w:r>
    </w:p>
    <w:p w14:paraId="271E2559" w14:textId="77777777"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14:paraId="4A8B83CD" w14:textId="77777777" w:rsidR="002F1B07" w:rsidRPr="00CF175C" w:rsidRDefault="002F1B07" w:rsidP="005C07B6">
      <w:pPr>
        <w:ind w:left="708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Personal details</w:t>
      </w:r>
    </w:p>
    <w:p w14:paraId="654C195A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33756F48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3B3AF1FA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5F61CEF9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the producer:</w:t>
      </w:r>
    </w:p>
    <w:p w14:paraId="464E076A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3A7F48FF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Date of birth: </w:t>
      </w:r>
    </w:p>
    <w:p w14:paraId="40203029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2DE46059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Company: </w:t>
      </w:r>
    </w:p>
    <w:p w14:paraId="2D510CCD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1964DF7B" w14:textId="77777777" w:rsidR="00597B54" w:rsidRDefault="002F1B07" w:rsidP="005B1EFC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Contact details: </w:t>
      </w:r>
      <w:r w:rsidR="00597B54">
        <w:rPr>
          <w:rFonts w:ascii="Calibri" w:hAnsi="Calibri" w:cs="Calibri"/>
          <w:lang w:val="en-GB"/>
        </w:rPr>
        <w:br w:type="page"/>
      </w:r>
    </w:p>
    <w:p w14:paraId="4DDE1E57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experience</w:t>
      </w:r>
    </w:p>
    <w:p w14:paraId="49367AF3" w14:textId="77777777" w:rsidR="001B6813" w:rsidRDefault="001B6813" w:rsidP="00A56594">
      <w:pPr>
        <w:rPr>
          <w:rFonts w:ascii="Calibri" w:hAnsi="Calibri" w:cs="Calibri"/>
          <w:lang w:val="en-GB"/>
        </w:rPr>
      </w:pPr>
    </w:p>
    <w:p w14:paraId="4A179597" w14:textId="77777777" w:rsidR="00A56594" w:rsidRDefault="00A56594" w:rsidP="00A56594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Experience in at least one </w:t>
      </w:r>
      <w:r w:rsidRPr="00CF175C">
        <w:rPr>
          <w:rFonts w:ascii="Calibri" w:hAnsi="Calibri" w:cs="Calibri"/>
          <w:b/>
          <w:lang w:val="en-GB"/>
        </w:rPr>
        <w:t>international feature length co-production</w:t>
      </w:r>
      <w:r>
        <w:rPr>
          <w:rFonts w:ascii="Calibri" w:hAnsi="Calibri" w:cs="Calibri"/>
          <w:lang w:val="en-GB"/>
        </w:rPr>
        <w:t xml:space="preserve"> (feature, documentary, </w:t>
      </w:r>
      <w:r w:rsidRPr="00CF175C">
        <w:rPr>
          <w:rFonts w:ascii="Calibri" w:hAnsi="Calibri" w:cs="Calibri"/>
          <w:lang w:val="en-GB"/>
        </w:rPr>
        <w:t>animation;</w:t>
      </w:r>
      <w:r w:rsidRPr="00CF175C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>OR</w:t>
      </w:r>
      <w:r w:rsidRPr="00CF175C">
        <w:rPr>
          <w:rFonts w:ascii="Calibri" w:hAnsi="Calibri" w:cs="Calibri"/>
          <w:lang w:val="en-GB"/>
        </w:rPr>
        <w:t xml:space="preserve"> </w:t>
      </w:r>
      <w:proofErr w:type="gramStart"/>
      <w:r w:rsidRPr="00CF175C">
        <w:rPr>
          <w:rFonts w:ascii="Calibri" w:hAnsi="Calibri" w:cs="Calibri"/>
          <w:lang w:val="en-GB"/>
        </w:rPr>
        <w:t>high quality</w:t>
      </w:r>
      <w:proofErr w:type="gramEnd"/>
      <w:r w:rsidRPr="00CF175C">
        <w:rPr>
          <w:rFonts w:ascii="Calibri" w:hAnsi="Calibri" w:cs="Calibri"/>
          <w:lang w:val="en-GB"/>
        </w:rPr>
        <w:t xml:space="preserve"> international drama series or VR experience).</w:t>
      </w:r>
    </w:p>
    <w:p w14:paraId="05D2AF7B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7EA2AB31" w14:textId="395F8DA0" w:rsidR="00A56594" w:rsidRDefault="00A56594" w:rsidP="00A56594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If </w:t>
      </w:r>
      <w:r>
        <w:rPr>
          <w:rFonts w:ascii="Calibri" w:hAnsi="Calibri" w:cs="Calibri"/>
          <w:lang w:val="en-GB"/>
        </w:rPr>
        <w:t>candidate</w:t>
      </w:r>
      <w:r w:rsidR="00F83703">
        <w:rPr>
          <w:rFonts w:ascii="Calibri" w:hAnsi="Calibri" w:cs="Calibri"/>
          <w:lang w:val="en-GB"/>
        </w:rPr>
        <w:t xml:space="preserve">s </w:t>
      </w:r>
      <w:r w:rsidR="00222359">
        <w:rPr>
          <w:rFonts w:ascii="Calibri" w:hAnsi="Calibri" w:cs="Calibri"/>
          <w:lang w:val="en-GB"/>
        </w:rPr>
        <w:t>were</w:t>
      </w:r>
      <w:r w:rsidRPr="00CF175C">
        <w:rPr>
          <w:rFonts w:ascii="Calibri" w:hAnsi="Calibri" w:cs="Calibri"/>
          <w:lang w:val="en-GB"/>
        </w:rPr>
        <w:t xml:space="preserve"> the </w:t>
      </w:r>
      <w:r w:rsidRPr="00CF175C">
        <w:rPr>
          <w:rFonts w:ascii="Calibri" w:hAnsi="Calibri" w:cs="Calibri"/>
          <w:u w:val="single"/>
          <w:lang w:val="en-GB"/>
        </w:rPr>
        <w:t>majority producer</w:t>
      </w:r>
      <w:r w:rsidRPr="00CF175C">
        <w:rPr>
          <w:rFonts w:ascii="Calibri" w:hAnsi="Calibri" w:cs="Calibri"/>
          <w:lang w:val="en-GB"/>
        </w:rPr>
        <w:t xml:space="preserve"> in more than </w:t>
      </w:r>
      <w:r w:rsidRPr="000A39F6">
        <w:rPr>
          <w:rFonts w:ascii="Calibri" w:hAnsi="Calibri" w:cs="Calibri"/>
          <w:lang w:val="en-GB"/>
        </w:rPr>
        <w:t xml:space="preserve">three international co-productions, they </w:t>
      </w:r>
      <w:r w:rsidR="00222359">
        <w:rPr>
          <w:rFonts w:ascii="Calibri" w:hAnsi="Calibri" w:cs="Calibri"/>
          <w:lang w:val="en-GB"/>
        </w:rPr>
        <w:t>do</w:t>
      </w:r>
      <w:r w:rsidRPr="000A39F6">
        <w:rPr>
          <w:rFonts w:ascii="Calibri" w:hAnsi="Calibri" w:cs="Calibri"/>
          <w:lang w:val="en-GB"/>
        </w:rPr>
        <w:t xml:space="preserve"> not qualify for PRODUCERS ON THE MOVE,</w:t>
      </w:r>
      <w:r w:rsidRPr="00255A1F">
        <w:rPr>
          <w:rFonts w:ascii="Calibri" w:hAnsi="Calibri" w:cs="Calibri"/>
          <w:lang w:val="en-GB"/>
        </w:rPr>
        <w:t xml:space="preserve"> a</w:t>
      </w:r>
      <w:r>
        <w:rPr>
          <w:rFonts w:ascii="Calibri" w:hAnsi="Calibri" w:cs="Calibri"/>
          <w:lang w:val="en-GB"/>
        </w:rPr>
        <w:t xml:space="preserve">s they are too experienced. </w:t>
      </w:r>
    </w:p>
    <w:p w14:paraId="10F988A6" w14:textId="77777777" w:rsidR="00222359" w:rsidRDefault="00222359" w:rsidP="00A56594">
      <w:pPr>
        <w:rPr>
          <w:rFonts w:ascii="Calibri" w:hAnsi="Calibri" w:cs="Calibri"/>
          <w:i/>
          <w:lang w:val="en-GB"/>
        </w:rPr>
      </w:pPr>
    </w:p>
    <w:p w14:paraId="418E68C4" w14:textId="3ED82F06" w:rsidR="00A56594" w:rsidRDefault="00222359" w:rsidP="00A5659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The film</w:t>
      </w:r>
      <w:r w:rsidR="00F01986">
        <w:rPr>
          <w:rFonts w:ascii="Calibri" w:hAnsi="Calibri" w:cs="Calibri"/>
          <w:i/>
          <w:lang w:val="en-GB"/>
        </w:rPr>
        <w:t>(</w:t>
      </w:r>
      <w:r w:rsidR="00F41E57">
        <w:rPr>
          <w:rFonts w:ascii="Calibri" w:hAnsi="Calibri" w:cs="Calibri"/>
          <w:i/>
          <w:lang w:val="en-GB"/>
        </w:rPr>
        <w:t>s</w:t>
      </w:r>
      <w:r w:rsidR="00F01986">
        <w:rPr>
          <w:rFonts w:ascii="Calibri" w:hAnsi="Calibri" w:cs="Calibri"/>
          <w:i/>
          <w:lang w:val="en-GB"/>
        </w:rPr>
        <w:t>)</w:t>
      </w:r>
      <w:r w:rsidR="00F41E57">
        <w:rPr>
          <w:rFonts w:ascii="Calibri" w:hAnsi="Calibri" w:cs="Calibri"/>
          <w:i/>
          <w:lang w:val="en-GB"/>
        </w:rPr>
        <w:t xml:space="preserve"> proving the co-production experience shall be r</w:t>
      </w:r>
      <w:r w:rsidR="00716604">
        <w:rPr>
          <w:rFonts w:ascii="Calibri" w:hAnsi="Calibri" w:cs="Calibri"/>
          <w:i/>
          <w:lang w:val="en-GB"/>
        </w:rPr>
        <w:t>elease</w:t>
      </w:r>
      <w:r w:rsidR="00F41E57">
        <w:rPr>
          <w:rFonts w:ascii="Calibri" w:hAnsi="Calibri" w:cs="Calibri"/>
          <w:i/>
          <w:lang w:val="en-GB"/>
        </w:rPr>
        <w:t>d</w:t>
      </w:r>
      <w:r w:rsidR="00716604">
        <w:rPr>
          <w:rFonts w:ascii="Calibri" w:hAnsi="Calibri" w:cs="Calibri"/>
          <w:i/>
          <w:lang w:val="en-GB"/>
        </w:rPr>
        <w:t xml:space="preserve"> </w:t>
      </w:r>
      <w:r w:rsidR="00A56594" w:rsidRPr="005E498D">
        <w:rPr>
          <w:rFonts w:ascii="Calibri" w:hAnsi="Calibri" w:cs="Calibri"/>
          <w:i/>
          <w:lang w:val="en-GB"/>
        </w:rPr>
        <w:t>until March 202</w:t>
      </w:r>
      <w:r w:rsidR="00613370">
        <w:rPr>
          <w:rFonts w:ascii="Calibri" w:hAnsi="Calibri" w:cs="Calibri"/>
          <w:i/>
          <w:lang w:val="en-GB"/>
        </w:rPr>
        <w:t>2</w:t>
      </w:r>
      <w:r w:rsidR="00716604">
        <w:rPr>
          <w:rFonts w:ascii="Calibri" w:hAnsi="Calibri" w:cs="Calibri"/>
          <w:i/>
          <w:lang w:val="en-GB"/>
        </w:rPr>
        <w:t>.</w:t>
      </w:r>
      <w:r w:rsidR="00F41E57">
        <w:rPr>
          <w:rFonts w:ascii="Calibri" w:hAnsi="Calibri" w:cs="Calibri"/>
          <w:i/>
          <w:lang w:val="en-GB"/>
        </w:rPr>
        <w:t xml:space="preserve"> </w:t>
      </w:r>
    </w:p>
    <w:p w14:paraId="0F560BAF" w14:textId="77777777" w:rsidR="00716604" w:rsidRPr="005E498D" w:rsidRDefault="00716604" w:rsidP="00A56594">
      <w:pPr>
        <w:rPr>
          <w:rFonts w:ascii="Calibri" w:hAnsi="Calibri" w:cs="Calibri"/>
          <w:i/>
          <w:lang w:val="en-GB"/>
        </w:rPr>
      </w:pPr>
    </w:p>
    <w:p w14:paraId="730B024D" w14:textId="77777777" w:rsidR="00A56594" w:rsidRPr="00CF175C" w:rsidRDefault="00A56594" w:rsidP="00A56594">
      <w:p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35 points</w:t>
      </w:r>
    </w:p>
    <w:p w14:paraId="086439FD" w14:textId="77777777" w:rsidR="00A56594" w:rsidRPr="00CF175C" w:rsidRDefault="00A56594" w:rsidP="00A56594">
      <w:pPr>
        <w:ind w:left="708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co-production(s)</w:t>
      </w:r>
    </w:p>
    <w:p w14:paraId="081155B0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szCs w:val="22"/>
          <w:lang w:val="en-GB"/>
        </w:rPr>
        <w:t xml:space="preserve">1: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1C10EBF3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503886CB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2397F875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18236AC3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21C36E8B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61748AB5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4EFA3525" w14:textId="77777777" w:rsidR="00A56594" w:rsidRPr="00CF175C" w:rsidRDefault="00A56594" w:rsidP="00A56594">
      <w:pPr>
        <w:ind w:left="348"/>
        <w:rPr>
          <w:rFonts w:ascii="Calibri" w:hAnsi="Calibri" w:cs="Calibri"/>
          <w:lang w:val="en-GB"/>
        </w:rPr>
      </w:pPr>
    </w:p>
    <w:p w14:paraId="6FD59BCA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>2:</w:t>
      </w:r>
      <w:r w:rsidRPr="00CF175C">
        <w:rPr>
          <w:rFonts w:ascii="Calibri" w:hAnsi="Calibri" w:cs="Calibri"/>
          <w:sz w:val="22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0C67BEE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98D5ADE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EE39E70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D41F379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7626390D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</w:t>
      </w:r>
      <w:r>
        <w:rPr>
          <w:rFonts w:ascii="Calibri" w:hAnsi="Calibri" w:cs="Calibri"/>
          <w:lang w:val="en-GB"/>
        </w:rPr>
        <w:t>y</w:t>
      </w:r>
      <w:r w:rsidRPr="00CF175C">
        <w:rPr>
          <w:rFonts w:ascii="Calibri" w:hAnsi="Calibri" w:cs="Calibri"/>
          <w:lang w:val="en-GB"/>
        </w:rPr>
        <w:t>, country:</w:t>
      </w:r>
    </w:p>
    <w:p w14:paraId="3367AE98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2BA1D543" w14:textId="77777777" w:rsidR="00A56594" w:rsidRPr="00CF175C" w:rsidRDefault="00A56594" w:rsidP="00A56594">
      <w:pPr>
        <w:ind w:left="1248"/>
        <w:rPr>
          <w:rFonts w:ascii="Calibri" w:hAnsi="Calibri" w:cs="Calibri"/>
          <w:sz w:val="22"/>
          <w:lang w:val="en-GB"/>
        </w:rPr>
      </w:pPr>
    </w:p>
    <w:p w14:paraId="7A7F2F39" w14:textId="77777777" w:rsidR="00A56594" w:rsidRPr="00CF175C" w:rsidRDefault="00A56594" w:rsidP="00A56594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 xml:space="preserve">3: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C438D46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468FA21A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F4A9A09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C0415E6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03C8EF1A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4E89640E" w14:textId="77777777" w:rsidR="00A56594" w:rsidRPr="00CF175C" w:rsidRDefault="00A56594" w:rsidP="00A56594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):</w:t>
      </w:r>
    </w:p>
    <w:p w14:paraId="07D03BFD" w14:textId="77777777" w:rsidR="00A56594" w:rsidRPr="00CF175C" w:rsidRDefault="00A56594" w:rsidP="00A56594">
      <w:pPr>
        <w:ind w:left="1248"/>
        <w:rPr>
          <w:rFonts w:ascii="Calibri" w:hAnsi="Calibri" w:cs="Calibri"/>
          <w:sz w:val="22"/>
          <w:lang w:val="en-GB"/>
        </w:rPr>
      </w:pPr>
    </w:p>
    <w:p w14:paraId="5A9A16A6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6463D1EB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1A1656">
        <w:rPr>
          <w:rFonts w:ascii="Calibri" w:hAnsi="Calibri" w:cs="Calibri"/>
          <w:b/>
          <w:lang w:val="en-GB"/>
        </w:rPr>
        <w:lastRenderedPageBreak/>
        <w:t xml:space="preserve">Additional points </w:t>
      </w:r>
      <w:r w:rsidRPr="00CF175C">
        <w:rPr>
          <w:rFonts w:ascii="Calibri" w:hAnsi="Calibri" w:cs="Calibri"/>
          <w:b/>
          <w:lang w:val="en-GB"/>
        </w:rPr>
        <w:t>for having been a majority producer:</w:t>
      </w:r>
    </w:p>
    <w:p w14:paraId="647908A0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124CBD51" w14:textId="77777777" w:rsidR="00A56594" w:rsidRDefault="00A56594" w:rsidP="00A56594">
      <w:pPr>
        <w:ind w:left="708" w:right="1132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The candidate </w:t>
      </w:r>
      <w:r w:rsidRPr="00CF175C">
        <w:rPr>
          <w:rFonts w:ascii="Calibri" w:hAnsi="Calibri" w:cs="Calibri"/>
          <w:b/>
          <w:lang w:val="en-GB"/>
        </w:rPr>
        <w:t xml:space="preserve">is the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 in </w:t>
      </w:r>
      <w:r>
        <w:rPr>
          <w:rFonts w:ascii="Calibri" w:hAnsi="Calibri" w:cs="Calibri"/>
          <w:b/>
          <w:lang w:val="en-GB"/>
        </w:rPr>
        <w:t>one</w:t>
      </w:r>
      <w:r w:rsidRPr="00CF175C">
        <w:rPr>
          <w:rFonts w:ascii="Calibri" w:hAnsi="Calibri" w:cs="Calibri"/>
          <w:b/>
          <w:lang w:val="en-GB"/>
        </w:rPr>
        <w:t xml:space="preserve"> at least feature length co-production </w:t>
      </w:r>
      <w:r w:rsidRPr="00CF175C">
        <w:rPr>
          <w:rFonts w:ascii="Calibri" w:hAnsi="Calibri" w:cs="Calibri"/>
          <w:lang w:val="en-GB"/>
        </w:rPr>
        <w:t>(feature, documentary, or animation)</w:t>
      </w:r>
    </w:p>
    <w:p w14:paraId="25078214" w14:textId="77777777" w:rsidR="00A56594" w:rsidRPr="00CF175C" w:rsidRDefault="00A56594" w:rsidP="00A56594">
      <w:pPr>
        <w:ind w:left="708" w:right="1132"/>
        <w:jc w:val="both"/>
        <w:rPr>
          <w:rFonts w:ascii="Calibri" w:hAnsi="Calibri" w:cs="Calibri"/>
          <w:lang w:val="en-GB"/>
        </w:rPr>
      </w:pPr>
    </w:p>
    <w:p w14:paraId="2C15EED7" w14:textId="77777777" w:rsidR="00A56594" w:rsidRPr="00CF175C" w:rsidRDefault="00A56594" w:rsidP="00A56594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10 points</w:t>
      </w:r>
    </w:p>
    <w:p w14:paraId="60788313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</w:t>
      </w:r>
    </w:p>
    <w:p w14:paraId="0A4948FF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as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producer:</w:t>
      </w:r>
    </w:p>
    <w:p w14:paraId="388210FD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0D29625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59D6FA48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274C8B47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E87E495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7E58EE09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34B0BB2B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</w:t>
      </w:r>
      <w:r>
        <w:rPr>
          <w:rFonts w:ascii="Calibri" w:hAnsi="Calibri" w:cs="Calibri"/>
          <w:lang w:val="en-GB"/>
        </w:rPr>
        <w:t>y/countries</w:t>
      </w:r>
      <w:r w:rsidRPr="00CF175C">
        <w:rPr>
          <w:rFonts w:ascii="Calibri" w:hAnsi="Calibri" w:cs="Calibri"/>
          <w:lang w:val="en-GB"/>
        </w:rPr>
        <w:t>:</w:t>
      </w:r>
    </w:p>
    <w:p w14:paraId="7B0929AC" w14:textId="77777777" w:rsidR="00A56594" w:rsidRPr="00CF175C" w:rsidRDefault="00A56594" w:rsidP="00A56594">
      <w:pPr>
        <w:ind w:right="1132"/>
        <w:rPr>
          <w:rFonts w:ascii="Calibri" w:hAnsi="Calibri" w:cs="Calibri"/>
          <w:lang w:val="en-GB"/>
        </w:rPr>
      </w:pPr>
    </w:p>
    <w:p w14:paraId="2990AF82" w14:textId="77777777" w:rsidR="00A56594" w:rsidRPr="00CF175C" w:rsidRDefault="00A56594" w:rsidP="00A56594">
      <w:pPr>
        <w:ind w:left="709" w:right="1132"/>
        <w:rPr>
          <w:rFonts w:ascii="Calibri" w:hAnsi="Calibri" w:cs="Calibri"/>
          <w:lang w:val="en-GB"/>
        </w:rPr>
      </w:pPr>
      <w:r w:rsidRPr="001A1656">
        <w:rPr>
          <w:rFonts w:ascii="Calibri" w:hAnsi="Calibri" w:cs="Calibri"/>
          <w:b/>
          <w:lang w:val="en-GB"/>
        </w:rPr>
        <w:t xml:space="preserve">Alternatively the candidate is the majority producer in an </w:t>
      </w:r>
      <w:r w:rsidRPr="00CF175C">
        <w:rPr>
          <w:rFonts w:ascii="Calibri" w:hAnsi="Calibri" w:cs="Calibri"/>
          <w:b/>
          <w:lang w:val="en-GB"/>
        </w:rPr>
        <w:t>international drama series or VR experience</w:t>
      </w:r>
    </w:p>
    <w:p w14:paraId="2EA9EA2A" w14:textId="77777777" w:rsidR="00A56594" w:rsidRPr="00CF175C" w:rsidRDefault="00A56594" w:rsidP="00A56594">
      <w:pPr>
        <w:ind w:left="709" w:right="1132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(</w:t>
      </w:r>
      <w:proofErr w:type="gramStart"/>
      <w:r w:rsidRPr="00CF175C">
        <w:rPr>
          <w:rFonts w:ascii="Calibri" w:hAnsi="Calibri" w:cs="Calibri"/>
          <w:lang w:val="en-GB"/>
        </w:rPr>
        <w:t>if</w:t>
      </w:r>
      <w:proofErr w:type="gramEnd"/>
      <w:r w:rsidRPr="00CF175C">
        <w:rPr>
          <w:rFonts w:ascii="Calibri" w:hAnsi="Calibri" w:cs="Calibri"/>
          <w:lang w:val="en-GB"/>
        </w:rPr>
        <w:t xml:space="preserve"> yes, please list):</w:t>
      </w:r>
    </w:p>
    <w:p w14:paraId="4789223A" w14:textId="77777777" w:rsidR="00A56594" w:rsidRPr="00CF175C" w:rsidRDefault="00A56594" w:rsidP="00A56594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5 points</w:t>
      </w:r>
    </w:p>
    <w:p w14:paraId="72F2E428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</w:t>
      </w:r>
    </w:p>
    <w:p w14:paraId="6B27D19B" w14:textId="77777777" w:rsidR="00A56594" w:rsidRPr="00CF175C" w:rsidRDefault="00A56594" w:rsidP="00A56594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as majority producer:</w:t>
      </w:r>
    </w:p>
    <w:p w14:paraId="71A129E8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4ED19A33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Format (drama series / VR):</w:t>
      </w:r>
    </w:p>
    <w:p w14:paraId="5A15662D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1FDA96A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7B58EB8C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1D5141DD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51588A55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4CBFD0EB" w14:textId="77777777" w:rsidR="00A56594" w:rsidRPr="00CF175C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75BEB2BE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2FDC0807" w14:textId="77777777" w:rsidR="00A56594" w:rsidRPr="00CF175C" w:rsidRDefault="00A56594" w:rsidP="00A56594">
      <w:pPr>
        <w:jc w:val="both"/>
        <w:rPr>
          <w:rFonts w:ascii="Calibri" w:hAnsi="Calibri" w:cs="Calibri"/>
          <w:lang w:val="en-GB"/>
        </w:rPr>
      </w:pPr>
    </w:p>
    <w:p w14:paraId="272CC8B0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45 points in total)</w:t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7C1BE119" w14:textId="77777777" w:rsidR="00A56594" w:rsidRPr="005E498D" w:rsidRDefault="00A56594" w:rsidP="00A56594">
      <w:pPr>
        <w:ind w:right="1132"/>
        <w:rPr>
          <w:rFonts w:ascii="Calibri" w:hAnsi="Calibri" w:cs="Calibri"/>
          <w:color w:val="FF0000"/>
          <w:lang w:val="en-GB"/>
        </w:rPr>
      </w:pPr>
      <w:r w:rsidRPr="005E498D">
        <w:rPr>
          <w:rFonts w:ascii="Calibri" w:hAnsi="Calibri" w:cs="Calibri"/>
          <w:color w:val="FF0000"/>
          <w:lang w:val="en-GB"/>
        </w:rPr>
        <w:t>(Please note add either a) OR b) – score is max 45 points)</w:t>
      </w:r>
    </w:p>
    <w:p w14:paraId="54978221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5368042E" w14:textId="77777777" w:rsidR="00A56594" w:rsidRDefault="00A56594" w:rsidP="00A56594">
      <w:pPr>
        <w:jc w:val="both"/>
        <w:rPr>
          <w:rFonts w:ascii="Calibri" w:hAnsi="Calibri" w:cs="Calibri"/>
          <w:lang w:val="en-GB"/>
        </w:rPr>
      </w:pPr>
    </w:p>
    <w:p w14:paraId="58752A88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21ED8ABC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training experience</w:t>
      </w:r>
    </w:p>
    <w:p w14:paraId="30F01448" w14:textId="77777777" w:rsidR="00A56594" w:rsidRDefault="00A56594" w:rsidP="00A56594">
      <w:pPr>
        <w:ind w:right="-58"/>
        <w:rPr>
          <w:rFonts w:ascii="Calibri" w:hAnsi="Calibri" w:cs="Calibri"/>
          <w:lang w:val="en-GB"/>
        </w:rPr>
      </w:pPr>
    </w:p>
    <w:p w14:paraId="0546DAA9" w14:textId="77777777" w:rsidR="00A56594" w:rsidRDefault="00A56594" w:rsidP="00A56594">
      <w:pPr>
        <w:ind w:right="-58"/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I</w:t>
      </w:r>
      <w:r w:rsidRPr="00CF175C">
        <w:rPr>
          <w:rFonts w:ascii="Calibri" w:hAnsi="Calibri" w:cs="Calibri"/>
          <w:lang w:val="en-GB"/>
        </w:rPr>
        <w:t xml:space="preserve">n </w:t>
      </w:r>
      <w:r>
        <w:rPr>
          <w:rFonts w:ascii="Calibri" w:hAnsi="Calibri" w:cs="Calibri"/>
          <w:lang w:val="en-GB"/>
        </w:rPr>
        <w:t>the event that</w:t>
      </w:r>
      <w:proofErr w:type="gramEnd"/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the producer attended workshops by </w:t>
      </w:r>
      <w:r w:rsidRPr="00A46EC6">
        <w:rPr>
          <w:rFonts w:ascii="Calibri" w:hAnsi="Calibri" w:cs="Calibri"/>
          <w:b/>
          <w:lang w:val="en-GB"/>
        </w:rPr>
        <w:t>EAVE</w:t>
      </w:r>
      <w:r>
        <w:rPr>
          <w:rFonts w:ascii="Calibri" w:hAnsi="Calibri" w:cs="Calibri"/>
          <w:b/>
          <w:lang w:val="en-GB"/>
        </w:rPr>
        <w:t>, EUROD</w:t>
      </w:r>
      <w:r w:rsidR="00716604">
        <w:rPr>
          <w:rFonts w:ascii="Calibri" w:hAnsi="Calibri" w:cs="Calibri"/>
          <w:b/>
          <w:lang w:val="en-GB"/>
        </w:rPr>
        <w:t>OC</w:t>
      </w:r>
      <w:r w:rsidRPr="00CF175C">
        <w:rPr>
          <w:rFonts w:ascii="Calibri" w:hAnsi="Calibri" w:cs="Calibri"/>
          <w:lang w:val="en-GB"/>
        </w:rPr>
        <w:t xml:space="preserve"> or </w:t>
      </w:r>
      <w:r w:rsidRPr="00A46EC6">
        <w:rPr>
          <w:rFonts w:ascii="Calibri" w:hAnsi="Calibri" w:cs="Calibri"/>
          <w:b/>
          <w:lang w:val="en-GB"/>
        </w:rPr>
        <w:t>ACE</w:t>
      </w:r>
      <w:r w:rsidR="00E249AD">
        <w:rPr>
          <w:rFonts w:ascii="Calibri" w:hAnsi="Calibri" w:cs="Calibri"/>
          <w:b/>
          <w:lang w:val="en-GB"/>
        </w:rPr>
        <w:t xml:space="preserve"> </w:t>
      </w:r>
      <w:r w:rsidR="00E249AD" w:rsidRPr="005E498D">
        <w:rPr>
          <w:rFonts w:ascii="Calibri" w:hAnsi="Calibri" w:cs="Calibri"/>
          <w:lang w:val="en-GB"/>
        </w:rPr>
        <w:t>(with or without a project</w:t>
      </w:r>
      <w:r w:rsidR="00E249AD">
        <w:rPr>
          <w:rFonts w:ascii="Calibri" w:hAnsi="Calibri" w:cs="Calibri"/>
          <w:lang w:val="en-GB"/>
        </w:rPr>
        <w:t>)</w:t>
      </w:r>
      <w:r w:rsidRPr="00CF175C">
        <w:rPr>
          <w:rFonts w:ascii="Calibri" w:hAnsi="Calibri" w:cs="Calibri"/>
          <w:lang w:val="en-GB"/>
        </w:rPr>
        <w:t xml:space="preserve"> </w:t>
      </w:r>
      <w:r w:rsidRPr="00E249AD">
        <w:rPr>
          <w:rFonts w:ascii="Calibri" w:hAnsi="Calibri" w:cs="Calibri"/>
          <w:sz w:val="22"/>
          <w:szCs w:val="22"/>
          <w:lang w:val="en-GB"/>
        </w:rPr>
        <w:t>(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other </w:t>
      </w:r>
      <w:r>
        <w:rPr>
          <w:rFonts w:ascii="Calibri" w:hAnsi="Calibri" w:cs="Calibri"/>
          <w:b/>
          <w:sz w:val="22"/>
          <w:szCs w:val="22"/>
          <w:lang w:val="en-GB"/>
        </w:rPr>
        <w:t>programmes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 xml:space="preserve"> are not eligible</w:t>
      </w:r>
      <w:r w:rsidRPr="00673330">
        <w:rPr>
          <w:rFonts w:ascii="Calibri" w:hAnsi="Calibri" w:cs="Calibri"/>
          <w:sz w:val="22"/>
          <w:szCs w:val="22"/>
          <w:lang w:val="en-GB"/>
        </w:rPr>
        <w:t>).</w:t>
      </w:r>
    </w:p>
    <w:p w14:paraId="0A3F4A55" w14:textId="77777777" w:rsidR="00A56594" w:rsidRPr="00CF175C" w:rsidRDefault="00A56594" w:rsidP="00A56594">
      <w:pPr>
        <w:ind w:right="-58"/>
        <w:rPr>
          <w:rFonts w:ascii="Calibri" w:hAnsi="Calibri" w:cs="Calibri"/>
          <w:lang w:val="en-GB"/>
        </w:rPr>
      </w:pPr>
    </w:p>
    <w:p w14:paraId="3913568D" w14:textId="77777777" w:rsidR="00A56594" w:rsidRPr="00CF175C" w:rsidRDefault="00A56594" w:rsidP="00A56594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35EC377D" w14:textId="77777777" w:rsidR="00A56594" w:rsidRPr="00CF175C" w:rsidRDefault="00A56594" w:rsidP="00A56594">
      <w:pPr>
        <w:ind w:left="360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  <w:t>Programme:</w:t>
      </w:r>
    </w:p>
    <w:p w14:paraId="42198F33" w14:textId="77777777" w:rsidR="00A56594" w:rsidRPr="00CF175C" w:rsidRDefault="00A56594" w:rsidP="00A56594">
      <w:pPr>
        <w:ind w:left="552" w:firstLine="3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Film/Project title (English / original title):</w:t>
      </w:r>
    </w:p>
    <w:p w14:paraId="69977ABB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734C44A7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4FF2AA03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2B710BEF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2AE3974F" w14:textId="77777777" w:rsidR="00A56594" w:rsidRPr="004F1632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7830701D" w14:textId="77777777" w:rsidR="00A56594" w:rsidRPr="004F1632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7549EE23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30419A3E" w14:textId="77777777" w:rsidR="00A56594" w:rsidRPr="00CF175C" w:rsidRDefault="00A56594" w:rsidP="00A56594">
      <w:pPr>
        <w:ind w:left="360"/>
        <w:rPr>
          <w:rFonts w:ascii="Calibri" w:hAnsi="Calibri" w:cs="Calibri"/>
          <w:sz w:val="22"/>
          <w:szCs w:val="22"/>
          <w:lang w:val="en-GB"/>
        </w:rPr>
      </w:pPr>
    </w:p>
    <w:p w14:paraId="5FC71B28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Max. 5 points in total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7469B72D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</w:p>
    <w:p w14:paraId="16A53DE6" w14:textId="77777777" w:rsidR="00A56594" w:rsidRDefault="00A56594" w:rsidP="00A56594">
      <w:pPr>
        <w:jc w:val="both"/>
        <w:rPr>
          <w:rFonts w:ascii="Calibri" w:hAnsi="Calibri" w:cs="Calibri"/>
          <w:b/>
          <w:lang w:val="en-GB"/>
        </w:rPr>
      </w:pPr>
    </w:p>
    <w:p w14:paraId="5C446078" w14:textId="77777777" w:rsidR="00A56594" w:rsidRPr="00CF175C" w:rsidRDefault="00A56594" w:rsidP="00A56594">
      <w:pPr>
        <w:jc w:val="both"/>
        <w:rPr>
          <w:rFonts w:ascii="Calibri" w:hAnsi="Calibri" w:cs="Calibri"/>
          <w:lang w:val="en-GB"/>
        </w:rPr>
      </w:pPr>
    </w:p>
    <w:p w14:paraId="4635B31C" w14:textId="77777777" w:rsidR="00A56594" w:rsidRDefault="00A56594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15251902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release of 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film(s)</w:t>
      </w:r>
    </w:p>
    <w:p w14:paraId="4B3D216A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665F615" w14:textId="7E524918" w:rsidR="00983FB2" w:rsidRDefault="00A56594" w:rsidP="00F41E57">
      <w:pPr>
        <w:ind w:left="705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One of </w:t>
      </w:r>
      <w:r>
        <w:rPr>
          <w:rFonts w:ascii="Calibri" w:hAnsi="Calibri" w:cs="Calibri"/>
          <w:lang w:val="en-GB"/>
        </w:rPr>
        <w:t>the producer’s</w:t>
      </w:r>
      <w:r w:rsidRPr="00CF175C">
        <w:rPr>
          <w:rFonts w:ascii="Calibri" w:hAnsi="Calibri" w:cs="Calibri"/>
          <w:lang w:val="en-GB"/>
        </w:rPr>
        <w:t xml:space="preserve"> feature length </w:t>
      </w:r>
      <w:proofErr w:type="gramStart"/>
      <w:r w:rsidRPr="00CF175C">
        <w:rPr>
          <w:rFonts w:ascii="Calibri" w:hAnsi="Calibri" w:cs="Calibri"/>
          <w:lang w:val="en-GB"/>
        </w:rPr>
        <w:t>film</w:t>
      </w:r>
      <w:proofErr w:type="gramEnd"/>
      <w:r w:rsidRPr="00CF175C">
        <w:rPr>
          <w:rFonts w:ascii="Calibri" w:hAnsi="Calibri" w:cs="Calibri"/>
          <w:lang w:val="en-GB"/>
        </w:rPr>
        <w:t xml:space="preserve">(s) </w:t>
      </w:r>
      <w:r>
        <w:rPr>
          <w:rFonts w:ascii="Calibri" w:hAnsi="Calibri" w:cs="Calibri"/>
          <w:lang w:val="en-GB"/>
        </w:rPr>
        <w:t xml:space="preserve">has </w:t>
      </w:r>
      <w:r w:rsidRPr="00CF175C">
        <w:rPr>
          <w:rFonts w:ascii="Calibri" w:hAnsi="Calibri" w:cs="Calibri"/>
          <w:lang w:val="en-GB"/>
        </w:rPr>
        <w:t xml:space="preserve">received a </w:t>
      </w:r>
      <w:r w:rsidR="00983FB2" w:rsidRPr="00983FB2">
        <w:rPr>
          <w:rFonts w:ascii="Calibri" w:hAnsi="Calibri" w:cs="Calibri"/>
          <w:b/>
          <w:bCs/>
          <w:lang w:val="en-GB"/>
        </w:rPr>
        <w:t>non-national</w:t>
      </w:r>
      <w:r w:rsidR="00983FB2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>
        <w:rPr>
          <w:rFonts w:ascii="Calibri" w:hAnsi="Calibri" w:cs="Calibri"/>
          <w:lang w:val="en-GB"/>
        </w:rPr>
        <w:t xml:space="preserve"> and/or </w:t>
      </w:r>
      <w:r w:rsidRPr="00CF175C">
        <w:rPr>
          <w:rFonts w:ascii="Calibri" w:hAnsi="Calibri" w:cs="Calibri"/>
          <w:b/>
          <w:lang w:val="en-GB"/>
        </w:rPr>
        <w:t>VoD / TV release</w:t>
      </w:r>
      <w:r>
        <w:rPr>
          <w:rFonts w:ascii="Calibri" w:hAnsi="Calibri" w:cs="Calibri"/>
          <w:lang w:val="en-GB"/>
        </w:rPr>
        <w:t xml:space="preserve"> </w:t>
      </w:r>
      <w:r w:rsidR="00983FB2">
        <w:rPr>
          <w:rFonts w:ascii="Calibri" w:hAnsi="Calibri" w:cs="Calibri"/>
          <w:lang w:val="en-GB"/>
        </w:rPr>
        <w:t>(</w:t>
      </w:r>
      <w:r w:rsidRPr="00983FB2">
        <w:rPr>
          <w:rFonts w:ascii="Calibri" w:hAnsi="Calibri" w:cs="Calibri"/>
          <w:lang w:val="en-GB"/>
        </w:rPr>
        <w:t>outside</w:t>
      </w:r>
      <w:r w:rsidRPr="00CF175C">
        <w:rPr>
          <w:rFonts w:ascii="Calibri" w:hAnsi="Calibri" w:cs="Calibri"/>
          <w:lang w:val="en-GB"/>
        </w:rPr>
        <w:t xml:space="preserve"> of the production countries involved</w:t>
      </w:r>
      <w:r w:rsidR="00983FB2">
        <w:rPr>
          <w:rFonts w:ascii="Calibri" w:hAnsi="Calibri" w:cs="Calibri"/>
          <w:lang w:val="en-GB"/>
        </w:rPr>
        <w:t>)</w:t>
      </w:r>
      <w:r>
        <w:rPr>
          <w:rFonts w:ascii="Calibri" w:hAnsi="Calibri" w:cs="Calibri"/>
          <w:lang w:val="en-GB"/>
        </w:rPr>
        <w:t xml:space="preserve">, regardless if majority or minority production </w:t>
      </w:r>
      <w:r w:rsidRPr="00CF175C">
        <w:rPr>
          <w:rFonts w:ascii="Calibri" w:hAnsi="Calibri" w:cs="Calibri"/>
          <w:lang w:val="en-GB"/>
        </w:rPr>
        <w:t xml:space="preserve">(e.g. an Irish/UK/Belgian co-production which has been </w:t>
      </w:r>
      <w:r w:rsidRPr="00631F31">
        <w:rPr>
          <w:rFonts w:ascii="Calibri" w:hAnsi="Calibri" w:cs="Calibri"/>
          <w:lang w:val="en-GB"/>
        </w:rPr>
        <w:t xml:space="preserve">released in Germany). </w:t>
      </w:r>
      <w:r w:rsidR="00F41E57">
        <w:rPr>
          <w:rFonts w:ascii="Calibri" w:hAnsi="Calibri" w:cs="Calibri"/>
          <w:lang w:val="en-GB"/>
        </w:rPr>
        <w:br/>
      </w:r>
      <w:r w:rsidR="00F41E57" w:rsidRPr="00F01986">
        <w:rPr>
          <w:rFonts w:ascii="Calibri" w:hAnsi="Calibri" w:cs="Calibri"/>
          <w:lang w:val="en-GB"/>
        </w:rPr>
        <w:t>Due to the ongoing pandemic situation, theatrical</w:t>
      </w:r>
      <w:r w:rsidR="00983FB2" w:rsidRPr="00F01986">
        <w:rPr>
          <w:rFonts w:ascii="Calibri" w:hAnsi="Calibri" w:cs="Calibri"/>
          <w:lang w:val="en-GB"/>
        </w:rPr>
        <w:t>,</w:t>
      </w:r>
      <w:r w:rsidR="00F41E57" w:rsidRPr="00F01986">
        <w:rPr>
          <w:rFonts w:ascii="Calibri" w:hAnsi="Calibri" w:cs="Calibri"/>
          <w:lang w:val="en-GB"/>
        </w:rPr>
        <w:t xml:space="preserve"> virtual cinema </w:t>
      </w:r>
      <w:r w:rsidR="00983FB2" w:rsidRPr="00F01986">
        <w:rPr>
          <w:rFonts w:ascii="Calibri" w:hAnsi="Calibri" w:cs="Calibri"/>
          <w:lang w:val="en-GB"/>
        </w:rPr>
        <w:t xml:space="preserve">and streaming </w:t>
      </w:r>
      <w:r w:rsidR="00F41E57" w:rsidRPr="00F01986">
        <w:rPr>
          <w:rFonts w:ascii="Calibri" w:hAnsi="Calibri" w:cs="Calibri"/>
          <w:lang w:val="en-GB"/>
        </w:rPr>
        <w:t xml:space="preserve">releases </w:t>
      </w:r>
      <w:r w:rsidR="00983FB2" w:rsidRPr="00F01986">
        <w:rPr>
          <w:rFonts w:ascii="Calibri" w:hAnsi="Calibri" w:cs="Calibri"/>
          <w:lang w:val="en-GB"/>
        </w:rPr>
        <w:t>are eligible if a release date/cinema start was originally planned.</w:t>
      </w:r>
      <w:r w:rsidR="00983FB2">
        <w:rPr>
          <w:rFonts w:ascii="Calibri" w:hAnsi="Calibri" w:cs="Calibri"/>
          <w:lang w:val="en-GB"/>
        </w:rPr>
        <w:t xml:space="preserve"> </w:t>
      </w:r>
    </w:p>
    <w:p w14:paraId="0E1302E2" w14:textId="7F04DA04" w:rsidR="00A56594" w:rsidRPr="00631F31" w:rsidRDefault="00A56594" w:rsidP="00631F31">
      <w:pPr>
        <w:ind w:left="705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lang w:val="en-GB"/>
        </w:rPr>
        <w:t>Festival distribution (touring programme run by a festival)</w:t>
      </w:r>
      <w:r w:rsidR="00AE78EA" w:rsidRPr="00AE78EA">
        <w:rPr>
          <w:rFonts w:ascii="Calibri" w:hAnsi="Calibri" w:cs="Calibri"/>
          <w:lang w:val="en-GB"/>
        </w:rPr>
        <w:t xml:space="preserve"> </w:t>
      </w:r>
      <w:r w:rsidR="00AE78EA">
        <w:rPr>
          <w:rFonts w:ascii="Calibri" w:hAnsi="Calibri" w:cs="Calibri"/>
          <w:lang w:val="en-GB"/>
        </w:rPr>
        <w:t xml:space="preserve">is </w:t>
      </w:r>
      <w:r w:rsidR="00AE78EA" w:rsidRPr="00631F31">
        <w:rPr>
          <w:rFonts w:ascii="Calibri" w:hAnsi="Calibri" w:cs="Calibri"/>
          <w:u w:val="single"/>
          <w:lang w:val="en-GB"/>
        </w:rPr>
        <w:t>not</w:t>
      </w:r>
      <w:r w:rsidR="00AE78EA">
        <w:rPr>
          <w:rFonts w:ascii="Calibri" w:hAnsi="Calibri" w:cs="Calibri"/>
          <w:lang w:val="en-GB"/>
        </w:rPr>
        <w:t xml:space="preserve"> eligible.</w:t>
      </w:r>
    </w:p>
    <w:p w14:paraId="0A6256AC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79A3C24C" w14:textId="77777777" w:rsidR="00A56594" w:rsidRPr="00CF175C" w:rsidRDefault="00A56594" w:rsidP="00A56594">
      <w:pPr>
        <w:ind w:left="900"/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  <w:t xml:space="preserve"> </w:t>
      </w:r>
      <w:r w:rsidR="002C7C09">
        <w:rPr>
          <w:rFonts w:ascii="Calibri" w:hAnsi="Calibri" w:cs="Calibri"/>
          <w:b/>
          <w:lang w:val="en-GB"/>
        </w:rPr>
        <w:t xml:space="preserve">       </w:t>
      </w:r>
      <w:r w:rsidRPr="00CF175C">
        <w:rPr>
          <w:rFonts w:ascii="Calibri" w:hAnsi="Calibri" w:cs="Calibri"/>
          <w:b/>
          <w:lang w:val="en-GB"/>
        </w:rPr>
        <w:t xml:space="preserve">  15 points</w:t>
      </w:r>
    </w:p>
    <w:p w14:paraId="1A61D832" w14:textId="77777777" w:rsidR="00A56594" w:rsidRPr="00CF175C" w:rsidRDefault="00A56594" w:rsidP="00A56594">
      <w:pPr>
        <w:ind w:left="70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6AFAFEF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CFD3F64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6A759174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B59FCD6" w14:textId="77777777" w:rsidR="00A56594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06457497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319665FA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71D2E63C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42D77166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</w:t>
      </w:r>
      <w:r>
        <w:rPr>
          <w:rFonts w:ascii="Calibri" w:hAnsi="Calibri" w:cs="Calibri"/>
          <w:b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5E263B95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Distributor:</w:t>
      </w:r>
    </w:p>
    <w:p w14:paraId="7BC8A1AF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Date</w:t>
      </w:r>
      <w:r w:rsidRPr="00CF175C">
        <w:rPr>
          <w:rFonts w:ascii="Calibri" w:hAnsi="Calibri" w:cs="Calibri"/>
          <w:lang w:val="en-GB"/>
        </w:rPr>
        <w:t xml:space="preserve"> of release:</w:t>
      </w:r>
    </w:p>
    <w:p w14:paraId="5AEFBF9E" w14:textId="77777777" w:rsidR="00A56594" w:rsidRPr="00CF175C" w:rsidRDefault="00A56594" w:rsidP="00A56594">
      <w:pPr>
        <w:ind w:left="2160" w:hanging="1800"/>
        <w:rPr>
          <w:rFonts w:ascii="Calibri" w:hAnsi="Calibri" w:cs="Calibri"/>
          <w:lang w:val="en-GB"/>
        </w:rPr>
      </w:pPr>
    </w:p>
    <w:p w14:paraId="3A96F2C8" w14:textId="77777777" w:rsidR="00A56594" w:rsidRPr="00CF175C" w:rsidRDefault="00A56594" w:rsidP="00A56594">
      <w:pPr>
        <w:ind w:left="900"/>
        <w:jc w:val="both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VoD / TV 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>`</w:t>
      </w:r>
      <w:r w:rsidR="002C7C09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="002C7C09">
        <w:rPr>
          <w:rFonts w:ascii="Calibri" w:hAnsi="Calibri" w:cs="Calibri"/>
          <w:b/>
          <w:lang w:val="en-GB"/>
        </w:rPr>
        <w:t xml:space="preserve">     </w:t>
      </w:r>
      <w:r w:rsidRPr="00CF175C">
        <w:rPr>
          <w:rFonts w:ascii="Calibri" w:hAnsi="Calibri" w:cs="Calibri"/>
          <w:b/>
          <w:lang w:val="en-GB"/>
        </w:rPr>
        <w:t xml:space="preserve">   5 </w:t>
      </w:r>
      <w:r w:rsidRPr="00F72BD3">
        <w:rPr>
          <w:rFonts w:ascii="Calibri" w:hAnsi="Calibri" w:cs="Calibri"/>
          <w:b/>
          <w:i/>
          <w:lang w:val="en-GB"/>
        </w:rPr>
        <w:t>or</w:t>
      </w:r>
      <w:r>
        <w:rPr>
          <w:rFonts w:ascii="Calibri" w:hAnsi="Calibri" w:cs="Calibri"/>
          <w:b/>
          <w:lang w:val="en-GB"/>
        </w:rPr>
        <w:t xml:space="preserve"> 10 </w:t>
      </w:r>
      <w:r w:rsidRPr="00CF175C">
        <w:rPr>
          <w:rFonts w:ascii="Calibri" w:hAnsi="Calibri" w:cs="Calibri"/>
          <w:b/>
          <w:lang w:val="en-GB"/>
        </w:rPr>
        <w:t xml:space="preserve">points </w:t>
      </w:r>
      <w:r w:rsidRPr="00CF175C">
        <w:rPr>
          <w:rFonts w:ascii="Calibri" w:hAnsi="Calibri" w:cs="Calibri"/>
          <w:b/>
          <w:color w:val="FF0000"/>
          <w:lang w:val="en-GB"/>
        </w:rPr>
        <w:t>***</w:t>
      </w:r>
    </w:p>
    <w:p w14:paraId="4BECA917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Type</w:t>
      </w:r>
      <w:r w:rsidRPr="00CF175C">
        <w:rPr>
          <w:rFonts w:ascii="Calibri" w:hAnsi="Calibri" w:cs="Calibri"/>
          <w:b/>
          <w:lang w:val="en-GB"/>
        </w:rPr>
        <w:t xml:space="preserve"> of release</w:t>
      </w:r>
      <w:r w:rsidRPr="00CF175C">
        <w:rPr>
          <w:rFonts w:ascii="Calibri" w:hAnsi="Calibri" w:cs="Calibri"/>
          <w:lang w:val="en-GB"/>
        </w:rPr>
        <w:t xml:space="preserve"> (VoD / TV):</w:t>
      </w:r>
    </w:p>
    <w:p w14:paraId="511FA74E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 title (English / original title):</w:t>
      </w:r>
    </w:p>
    <w:p w14:paraId="46622DE8" w14:textId="77777777" w:rsidR="00A56594" w:rsidRPr="00CF175C" w:rsidRDefault="00A56594" w:rsidP="00A56594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F87FD91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5F1766CF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1FD009D0" w14:textId="77777777" w:rsidR="00A56594" w:rsidRPr="00F652A8" w:rsidRDefault="00A56594" w:rsidP="00A56594">
      <w:pPr>
        <w:ind w:left="1416"/>
        <w:rPr>
          <w:rFonts w:ascii="Calibri" w:hAnsi="Calibri" w:cs="Calibri"/>
          <w:lang w:val="en-GB"/>
        </w:rPr>
      </w:pPr>
      <w:r w:rsidRPr="00F652A8">
        <w:rPr>
          <w:rFonts w:ascii="Calibri" w:hAnsi="Calibri" w:cs="Calibri"/>
          <w:lang w:val="en-GB"/>
        </w:rPr>
        <w:t>Genre</w:t>
      </w:r>
      <w:r w:rsidRPr="00F652A8">
        <w:rPr>
          <w:rFonts w:ascii="Calibri" w:hAnsi="Calibri" w:cs="Calibri"/>
          <w:color w:val="FF0000"/>
          <w:lang w:val="en-GB"/>
        </w:rPr>
        <w:t>***</w:t>
      </w:r>
      <w:r w:rsidRPr="00F652A8">
        <w:rPr>
          <w:rFonts w:ascii="Calibri" w:hAnsi="Calibri" w:cs="Calibri"/>
          <w:lang w:val="en-GB"/>
        </w:rPr>
        <w:t>:</w:t>
      </w:r>
    </w:p>
    <w:p w14:paraId="0B1538A6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482AE1BD" w14:textId="77777777" w:rsidR="00A56594" w:rsidRPr="004F1632" w:rsidRDefault="00A56594" w:rsidP="00A56594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3022FAA9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48F6E78E" w14:textId="77777777" w:rsidR="00A56594" w:rsidRPr="00CF175C" w:rsidRDefault="00A56594" w:rsidP="00A56594">
      <w:pPr>
        <w:ind w:left="1416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country(s):</w:t>
      </w:r>
    </w:p>
    <w:p w14:paraId="431E1B56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release:</w:t>
      </w:r>
    </w:p>
    <w:p w14:paraId="750B8988" w14:textId="77777777" w:rsidR="00A56594" w:rsidRDefault="00A56594" w:rsidP="00A56594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Name of </w:t>
      </w:r>
      <w:r>
        <w:rPr>
          <w:rFonts w:ascii="Calibri" w:hAnsi="Calibri" w:cs="Calibri"/>
          <w:lang w:val="en-GB"/>
        </w:rPr>
        <w:t>distributor</w:t>
      </w:r>
      <w:r w:rsidRPr="00CF175C">
        <w:rPr>
          <w:rFonts w:ascii="Calibri" w:hAnsi="Calibri" w:cs="Calibri"/>
          <w:lang w:val="en-GB"/>
        </w:rPr>
        <w:t>:</w:t>
      </w:r>
      <w:r>
        <w:rPr>
          <w:rFonts w:ascii="Calibri" w:hAnsi="Calibri" w:cs="Calibri"/>
          <w:lang w:val="en-GB"/>
        </w:rPr>
        <w:t xml:space="preserve"> </w:t>
      </w:r>
    </w:p>
    <w:p w14:paraId="56A817B2" w14:textId="77777777" w:rsidR="00A56594" w:rsidRPr="00CF175C" w:rsidRDefault="00A56594" w:rsidP="00A56594">
      <w:pPr>
        <w:ind w:left="1416"/>
        <w:rPr>
          <w:rFonts w:ascii="Calibri" w:hAnsi="Calibri" w:cs="Calibri"/>
          <w:lang w:val="en-GB"/>
        </w:rPr>
      </w:pPr>
    </w:p>
    <w:p w14:paraId="09A1FA15" w14:textId="77777777" w:rsidR="00A56594" w:rsidRPr="001A1656" w:rsidRDefault="00A56594" w:rsidP="00A56594">
      <w:pPr>
        <w:ind w:right="367"/>
        <w:rPr>
          <w:rFonts w:ascii="Calibri" w:hAnsi="Calibri" w:cs="Calibri"/>
          <w:i/>
          <w:lang w:val="en-GB"/>
        </w:rPr>
      </w:pPr>
      <w:r w:rsidRPr="001A1656">
        <w:rPr>
          <w:rFonts w:ascii="Calibri" w:hAnsi="Calibri" w:cs="Calibri"/>
          <w:i/>
          <w:lang w:val="en-GB"/>
        </w:rPr>
        <w:t>(</w:t>
      </w:r>
      <w:r w:rsidRPr="002C7C09">
        <w:rPr>
          <w:rFonts w:ascii="Calibri" w:hAnsi="Calibri" w:cs="Calibri"/>
          <w:i/>
          <w:color w:val="FF0000"/>
          <w:lang w:val="en-GB"/>
        </w:rPr>
        <w:t>***</w:t>
      </w:r>
      <w:r w:rsidRPr="001A1656">
        <w:rPr>
          <w:rFonts w:ascii="Calibri" w:hAnsi="Calibri" w:cs="Calibri"/>
          <w:i/>
          <w:lang w:val="en-GB"/>
        </w:rPr>
        <w:t xml:space="preserve"> In cases where the producers have no film with a theatrical release, a feature length</w:t>
      </w:r>
      <w:r w:rsidRPr="001A1656">
        <w:rPr>
          <w:rFonts w:ascii="Calibri" w:hAnsi="Calibri" w:cs="Calibri"/>
          <w:b/>
          <w:i/>
          <w:lang w:val="en-GB"/>
        </w:rPr>
        <w:t xml:space="preserve"> </w:t>
      </w:r>
      <w:r w:rsidRPr="001A1656">
        <w:rPr>
          <w:rFonts w:ascii="Calibri" w:hAnsi="Calibri" w:cs="Calibri"/>
          <w:b/>
          <w:i/>
          <w:u w:val="single"/>
          <w:lang w:val="en-GB"/>
        </w:rPr>
        <w:t>documentary film</w:t>
      </w:r>
      <w:r w:rsidRPr="001A1656">
        <w:rPr>
          <w:rFonts w:ascii="Calibri" w:hAnsi="Calibri" w:cs="Calibri"/>
          <w:i/>
          <w:lang w:val="en-GB"/>
        </w:rPr>
        <w:t xml:space="preserve"> </w:t>
      </w:r>
      <w:r w:rsidRPr="001A1656">
        <w:rPr>
          <w:rFonts w:ascii="Calibri" w:hAnsi="Calibri" w:cs="Calibri"/>
          <w:b/>
          <w:i/>
          <w:lang w:val="en-GB"/>
        </w:rPr>
        <w:t xml:space="preserve">VoD / TV </w:t>
      </w:r>
      <w:r w:rsidRPr="001A1656">
        <w:rPr>
          <w:rFonts w:ascii="Calibri" w:hAnsi="Calibri" w:cs="Calibri"/>
          <w:i/>
          <w:lang w:val="en-GB"/>
        </w:rPr>
        <w:t>release counts as 10 instead of 5 points.)</w:t>
      </w:r>
    </w:p>
    <w:p w14:paraId="2603B91E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77E1844B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19D2DA1" w14:textId="77777777" w:rsidR="00A56594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20 points in total</w:t>
      </w:r>
      <w:r>
        <w:rPr>
          <w:rFonts w:ascii="Calibri" w:hAnsi="Calibri" w:cs="Calibri"/>
          <w:b/>
          <w:lang w:val="en-GB"/>
        </w:rPr>
        <w:t>):</w:t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25EC410C" w14:textId="77777777" w:rsidR="00A56594" w:rsidRPr="005E498D" w:rsidRDefault="00A56594" w:rsidP="00A56594">
      <w:pPr>
        <w:rPr>
          <w:rFonts w:ascii="Calibri" w:hAnsi="Calibri" w:cs="Calibri"/>
          <w:b/>
          <w:color w:val="FF0000"/>
          <w:lang w:val="en-GB"/>
        </w:rPr>
      </w:pPr>
      <w:r w:rsidRPr="005E498D">
        <w:rPr>
          <w:rFonts w:ascii="Calibri" w:hAnsi="Calibri" w:cs="Calibri"/>
          <w:b/>
          <w:color w:val="FF0000"/>
          <w:lang w:val="en-GB"/>
        </w:rPr>
        <w:t xml:space="preserve">Please note: </w:t>
      </w:r>
      <w:r w:rsidRPr="005E498D">
        <w:rPr>
          <w:rFonts w:ascii="Calibri" w:hAnsi="Calibri" w:cs="Calibri"/>
          <w:color w:val="FF0000"/>
          <w:lang w:val="en-GB"/>
        </w:rPr>
        <w:t xml:space="preserve">Either 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15 plus 5 points, </w:t>
      </w:r>
      <w:r w:rsidRPr="005E498D">
        <w:rPr>
          <w:rFonts w:ascii="Calibri" w:hAnsi="Calibri" w:cs="Calibri"/>
          <w:b/>
          <w:i/>
          <w:color w:val="FF0000"/>
          <w:lang w:val="en-GB"/>
        </w:rPr>
        <w:t>OR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 15 points,</w:t>
      </w:r>
      <w:r w:rsidRPr="005E498D">
        <w:rPr>
          <w:rFonts w:ascii="Calibri" w:hAnsi="Calibri" w:cs="Calibri"/>
          <w:color w:val="FF0000"/>
          <w:lang w:val="en-GB"/>
        </w:rPr>
        <w:t xml:space="preserve"> </w:t>
      </w:r>
      <w:r w:rsidRPr="005E498D">
        <w:rPr>
          <w:rFonts w:ascii="Calibri" w:hAnsi="Calibri" w:cs="Calibri"/>
          <w:b/>
          <w:i/>
          <w:color w:val="FF0000"/>
          <w:lang w:val="en-GB"/>
        </w:rPr>
        <w:t>OR</w:t>
      </w:r>
      <w:r w:rsidRPr="005E498D">
        <w:rPr>
          <w:rFonts w:ascii="Calibri" w:hAnsi="Calibri" w:cs="Calibri"/>
          <w:color w:val="FF0000"/>
          <w:lang w:val="en-GB"/>
        </w:rPr>
        <w:t xml:space="preserve"> </w:t>
      </w:r>
      <w:r w:rsidRPr="005E498D">
        <w:rPr>
          <w:rFonts w:ascii="Calibri" w:hAnsi="Calibri" w:cs="Calibri"/>
          <w:i/>
          <w:color w:val="FF0000"/>
          <w:lang w:val="en-GB"/>
        </w:rPr>
        <w:t xml:space="preserve">10 points, </w:t>
      </w:r>
      <w:r w:rsidRPr="005E498D">
        <w:rPr>
          <w:rFonts w:ascii="Calibri" w:hAnsi="Calibri" w:cs="Calibri"/>
          <w:b/>
          <w:color w:val="FF0000"/>
          <w:lang w:val="en-GB"/>
        </w:rPr>
        <w:t>score is max 20 points</w:t>
      </w:r>
    </w:p>
    <w:p w14:paraId="73882EBD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IV)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festival experience</w:t>
      </w:r>
    </w:p>
    <w:p w14:paraId="4A761081" w14:textId="77777777" w:rsidR="00A56594" w:rsidRPr="00D212C8" w:rsidRDefault="00A56594" w:rsidP="00A56594">
      <w:pPr>
        <w:rPr>
          <w:rFonts w:ascii="Calibri" w:hAnsi="Calibri" w:cs="Calibri"/>
          <w:b/>
          <w:lang w:val="en-GB"/>
        </w:rPr>
      </w:pPr>
    </w:p>
    <w:p w14:paraId="2E640AD8" w14:textId="54A65530" w:rsidR="00A56594" w:rsidRDefault="00A56594" w:rsidP="00A56594">
      <w:pPr>
        <w:tabs>
          <w:tab w:val="left" w:pos="7797"/>
          <w:tab w:val="left" w:pos="7938"/>
        </w:tabs>
        <w:ind w:right="84"/>
        <w:rPr>
          <w:rFonts w:ascii="Calibri" w:hAnsi="Calibri" w:cs="Calibri"/>
          <w:lang w:val="en-GB"/>
        </w:rPr>
      </w:pPr>
      <w:r w:rsidRPr="002C7C09">
        <w:rPr>
          <w:rFonts w:ascii="Calibri" w:hAnsi="Calibri" w:cs="Calibri"/>
          <w:lang w:val="en-GB"/>
        </w:rPr>
        <w:t>The producer has had a feature length film screened in</w:t>
      </w:r>
      <w:r w:rsidRPr="002C7C09">
        <w:rPr>
          <w:rFonts w:ascii="Calibri" w:hAnsi="Calibri" w:cs="Calibri"/>
          <w:i/>
          <w:lang w:val="en-GB"/>
        </w:rPr>
        <w:t xml:space="preserve"> </w:t>
      </w:r>
      <w:r w:rsidRPr="002C7C09">
        <w:rPr>
          <w:rFonts w:ascii="Calibri" w:hAnsi="Calibri" w:cs="Calibri"/>
          <w:lang w:val="en-GB"/>
        </w:rPr>
        <w:t xml:space="preserve">or selected </w:t>
      </w:r>
      <w:r w:rsidR="002C7C09" w:rsidRPr="002C7C09">
        <w:rPr>
          <w:rFonts w:ascii="Calibri" w:hAnsi="Calibri" w:cs="Calibri"/>
          <w:lang w:val="en-GB"/>
        </w:rPr>
        <w:t>/labelled</w:t>
      </w:r>
      <w:r w:rsidR="002A583B">
        <w:rPr>
          <w:rFonts w:ascii="Calibri" w:hAnsi="Calibri" w:cs="Calibri"/>
          <w:lang w:val="en-GB"/>
        </w:rPr>
        <w:t xml:space="preserve"> (e.g. Cannes 202</w:t>
      </w:r>
      <w:r w:rsidR="009653FE">
        <w:rPr>
          <w:rFonts w:ascii="Calibri" w:hAnsi="Calibri" w:cs="Calibri"/>
          <w:lang w:val="en-GB"/>
        </w:rPr>
        <w:t>1</w:t>
      </w:r>
      <w:r w:rsidR="002A583B">
        <w:rPr>
          <w:rFonts w:ascii="Calibri" w:hAnsi="Calibri" w:cs="Calibri"/>
          <w:lang w:val="en-GB"/>
        </w:rPr>
        <w:t>)</w:t>
      </w:r>
      <w:r w:rsidR="002C7C09" w:rsidRPr="002C7C09">
        <w:rPr>
          <w:rFonts w:ascii="Calibri" w:hAnsi="Calibri" w:cs="Calibri"/>
          <w:lang w:val="en-GB"/>
        </w:rPr>
        <w:t xml:space="preserve"> for</w:t>
      </w:r>
      <w:r w:rsidRPr="002C7C09">
        <w:rPr>
          <w:rFonts w:ascii="Calibri" w:hAnsi="Calibri" w:cs="Calibri"/>
          <w:lang w:val="en-GB"/>
        </w:rPr>
        <w:t xml:space="preserve"> the international section(s), open to all European countries, at one of the following film festivals: Sundance, Rotterdam, Berlin, Cannes, Karlovy Vary, Locarno, Venice, Toronto, San Sebastian, IDFA, </w:t>
      </w:r>
      <w:proofErr w:type="spellStart"/>
      <w:r w:rsidRPr="002C7C09">
        <w:rPr>
          <w:rFonts w:ascii="Calibri" w:hAnsi="Calibri" w:cs="Calibri"/>
          <w:lang w:val="en-GB"/>
        </w:rPr>
        <w:t>HotDocs</w:t>
      </w:r>
      <w:proofErr w:type="spellEnd"/>
      <w:r w:rsidRPr="002C7C09">
        <w:rPr>
          <w:rFonts w:ascii="Calibri" w:hAnsi="Calibri" w:cs="Calibri"/>
          <w:lang w:val="en-GB"/>
        </w:rPr>
        <w:t xml:space="preserve">, Annecy and Tallinn Black Nights </w:t>
      </w:r>
      <w:r w:rsidRPr="002C7C09">
        <w:rPr>
          <w:rFonts w:ascii="Calibri" w:hAnsi="Calibri" w:cs="Calibri"/>
          <w:b/>
          <w:lang w:val="en-GB"/>
        </w:rPr>
        <w:t>(other festivals are not eligible</w:t>
      </w:r>
      <w:r w:rsidRPr="002C7C09">
        <w:rPr>
          <w:rFonts w:ascii="Calibri" w:hAnsi="Calibri" w:cs="Calibri"/>
          <w:lang w:val="en-GB"/>
        </w:rPr>
        <w:t xml:space="preserve">). </w:t>
      </w:r>
    </w:p>
    <w:p w14:paraId="4F00BC1C" w14:textId="77777777" w:rsidR="00E249AD" w:rsidRDefault="00E249AD" w:rsidP="00E249AD">
      <w:pPr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 xml:space="preserve">Or </w:t>
      </w:r>
      <w:r>
        <w:rPr>
          <w:rFonts w:ascii="Calibri" w:hAnsi="Calibri" w:cs="Calibri"/>
          <w:sz w:val="22"/>
          <w:szCs w:val="22"/>
          <w:lang w:val="en-GB"/>
        </w:rPr>
        <w:t xml:space="preserve">the producer has had a </w:t>
      </w:r>
      <w:r w:rsidRPr="00CF175C">
        <w:rPr>
          <w:rFonts w:ascii="Calibri" w:hAnsi="Calibri" w:cs="Calibri"/>
          <w:sz w:val="22"/>
          <w:szCs w:val="22"/>
          <w:lang w:val="en-GB"/>
        </w:rPr>
        <w:t>feature length film nominated</w:t>
      </w:r>
      <w:r>
        <w:rPr>
          <w:rFonts w:ascii="Calibri" w:hAnsi="Calibri" w:cs="Calibri"/>
          <w:sz w:val="22"/>
          <w:szCs w:val="22"/>
          <w:lang w:val="en-GB"/>
        </w:rPr>
        <w:t xml:space="preserve"> for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F175C">
        <w:rPr>
          <w:rFonts w:ascii="Calibri" w:hAnsi="Calibri" w:cs="Calibri"/>
          <w:i/>
          <w:sz w:val="22"/>
          <w:szCs w:val="22"/>
          <w:lang w:val="en-GB"/>
        </w:rPr>
        <w:t>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at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European Film Awards.</w:t>
      </w:r>
    </w:p>
    <w:p w14:paraId="6A3D6E7D" w14:textId="77777777" w:rsidR="00E249AD" w:rsidRPr="002C7C09" w:rsidRDefault="00E249AD" w:rsidP="00A56594">
      <w:pPr>
        <w:tabs>
          <w:tab w:val="left" w:pos="7797"/>
          <w:tab w:val="left" w:pos="7938"/>
        </w:tabs>
        <w:ind w:right="84"/>
        <w:rPr>
          <w:rFonts w:ascii="Calibri" w:hAnsi="Calibri" w:cs="Calibri"/>
          <w:lang w:val="en-GB"/>
        </w:rPr>
      </w:pPr>
    </w:p>
    <w:p w14:paraId="51C495F7" w14:textId="1ACB20EA" w:rsidR="00A56594" w:rsidRPr="005E498D" w:rsidRDefault="00631F31" w:rsidP="00A5659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Films</w:t>
      </w:r>
      <w:r w:rsidR="00A56594" w:rsidRPr="005E498D">
        <w:rPr>
          <w:rFonts w:ascii="Calibri" w:hAnsi="Calibri" w:cs="Calibri"/>
          <w:i/>
          <w:lang w:val="en-GB"/>
        </w:rPr>
        <w:t xml:space="preserve"> shall </w:t>
      </w:r>
      <w:r w:rsidR="007E1ED5">
        <w:rPr>
          <w:rFonts w:ascii="Calibri" w:hAnsi="Calibri" w:cs="Calibri"/>
          <w:i/>
          <w:lang w:val="en-GB"/>
        </w:rPr>
        <w:t>have participated till</w:t>
      </w:r>
      <w:r w:rsidR="00A56594" w:rsidRPr="005E498D">
        <w:rPr>
          <w:rFonts w:ascii="Calibri" w:hAnsi="Calibri" w:cs="Calibri"/>
          <w:i/>
          <w:lang w:val="en-GB"/>
        </w:rPr>
        <w:t xml:space="preserve"> March 202</w:t>
      </w:r>
      <w:r w:rsidR="009653FE">
        <w:rPr>
          <w:rFonts w:ascii="Calibri" w:hAnsi="Calibri" w:cs="Calibri"/>
          <w:i/>
          <w:lang w:val="en-GB"/>
        </w:rPr>
        <w:t>2</w:t>
      </w:r>
    </w:p>
    <w:p w14:paraId="7DB9F56D" w14:textId="77777777" w:rsidR="00A56594" w:rsidRPr="00CF175C" w:rsidRDefault="00A56594" w:rsidP="00A56594">
      <w:pPr>
        <w:tabs>
          <w:tab w:val="left" w:pos="7797"/>
          <w:tab w:val="left" w:pos="7938"/>
        </w:tabs>
        <w:ind w:right="84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209487D" w14:textId="77777777" w:rsidR="00A56594" w:rsidRPr="00CF175C" w:rsidRDefault="00A56594" w:rsidP="00A56594">
      <w:pPr>
        <w:ind w:right="84"/>
        <w:jc w:val="right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max </w:t>
      </w:r>
      <w:r w:rsidRPr="00CF175C">
        <w:rPr>
          <w:rFonts w:ascii="Calibri" w:hAnsi="Calibri" w:cs="Calibri"/>
          <w:b/>
          <w:lang w:val="en-GB"/>
        </w:rPr>
        <w:t>15 points</w:t>
      </w:r>
    </w:p>
    <w:p w14:paraId="192EC0D9" w14:textId="77777777" w:rsidR="00A56594" w:rsidRPr="00CF175C" w:rsidRDefault="00A56594" w:rsidP="00A56594">
      <w:pPr>
        <w:ind w:left="36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1A90BB7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D333EE0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71FFF795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03C9F1AA" w14:textId="77777777" w:rsidR="00A56594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7548B4D6" w14:textId="77777777" w:rsidR="00A56594" w:rsidRPr="00CF175C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014E6AC9" w14:textId="77777777" w:rsidR="00A56594" w:rsidRPr="00CF175C" w:rsidRDefault="00A56594" w:rsidP="00A56594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38634A02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541AEFEA" w14:textId="77777777" w:rsidR="00A56594" w:rsidRPr="00CF175C" w:rsidRDefault="00A56594" w:rsidP="00A56594">
      <w:pPr>
        <w:ind w:left="900" w:right="84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Name of festival</w:t>
      </w:r>
      <w:r w:rsidRPr="00C76CF8">
        <w:rPr>
          <w:rFonts w:ascii="Calibri" w:hAnsi="Calibri" w:cs="Calibri"/>
          <w:lang w:val="en-GB"/>
        </w:rPr>
        <w:t xml:space="preserve"> (list of eligible festivals</w:t>
      </w:r>
      <w:r>
        <w:rPr>
          <w:rFonts w:ascii="Calibri" w:hAnsi="Calibri" w:cs="Calibri"/>
          <w:lang w:val="en-GB"/>
        </w:rPr>
        <w:t xml:space="preserve"> -</w:t>
      </w:r>
      <w:r w:rsidRPr="00C76CF8">
        <w:rPr>
          <w:rFonts w:ascii="Calibri" w:hAnsi="Calibri" w:cs="Calibri"/>
          <w:lang w:val="en-GB"/>
        </w:rPr>
        <w:t xml:space="preserve"> see above)</w:t>
      </w:r>
      <w:r w:rsidRPr="00CF175C">
        <w:rPr>
          <w:rFonts w:ascii="Calibri" w:hAnsi="Calibri" w:cs="Calibri"/>
          <w:b/>
          <w:lang w:val="en-GB"/>
        </w:rPr>
        <w:t>:</w:t>
      </w:r>
    </w:p>
    <w:p w14:paraId="2872CA5D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Programme section:</w:t>
      </w:r>
    </w:p>
    <w:p w14:paraId="56CA09E8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participation:</w:t>
      </w:r>
    </w:p>
    <w:p w14:paraId="1FEAE4FF" w14:textId="77777777" w:rsidR="00A56594" w:rsidRPr="00CF175C" w:rsidRDefault="00A56594" w:rsidP="00A56594">
      <w:pPr>
        <w:ind w:right="84"/>
        <w:rPr>
          <w:rFonts w:ascii="Calibri" w:hAnsi="Calibri" w:cs="Calibri"/>
          <w:sz w:val="22"/>
          <w:szCs w:val="22"/>
          <w:lang w:val="en-GB"/>
        </w:rPr>
      </w:pPr>
    </w:p>
    <w:p w14:paraId="115FCAB4" w14:textId="50692EC3" w:rsidR="00A56594" w:rsidRPr="00CF175C" w:rsidRDefault="00A56594" w:rsidP="00A56594">
      <w:pPr>
        <w:ind w:right="84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 producer’s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feature length film </w:t>
      </w:r>
      <w:r w:rsidRPr="00CF175C">
        <w:rPr>
          <w:rFonts w:ascii="Calibri" w:hAnsi="Calibri" w:cs="Calibri"/>
          <w:b/>
          <w:sz w:val="22"/>
          <w:szCs w:val="22"/>
          <w:lang w:val="en-GB"/>
        </w:rPr>
        <w:t>won Best Film</w:t>
      </w:r>
      <w:r w:rsidR="00847091">
        <w:rPr>
          <w:rFonts w:ascii="Calibri" w:hAnsi="Calibri" w:cs="Calibri"/>
          <w:b/>
          <w:sz w:val="22"/>
          <w:szCs w:val="22"/>
          <w:lang w:val="en-GB"/>
        </w:rPr>
        <w:t xml:space="preserve"> / Best Documentary / Best Animation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at the </w:t>
      </w:r>
      <w:r>
        <w:rPr>
          <w:rFonts w:ascii="Calibri" w:hAnsi="Calibri" w:cs="Calibri"/>
          <w:sz w:val="22"/>
          <w:szCs w:val="22"/>
          <w:lang w:val="en-GB"/>
        </w:rPr>
        <w:t>producer’s home country national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film awards (</w:t>
      </w:r>
      <w:r w:rsidRPr="00CF175C">
        <w:rPr>
          <w:rFonts w:ascii="Calibri" w:hAnsi="Calibri" w:cs="Calibri"/>
          <w:sz w:val="22"/>
          <w:szCs w:val="22"/>
          <w:u w:val="single"/>
          <w:lang w:val="en-GB"/>
        </w:rPr>
        <w:t>alternatively but only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in </w:t>
      </w:r>
      <w:r>
        <w:rPr>
          <w:rFonts w:ascii="Calibri" w:hAnsi="Calibri" w:cs="Calibri"/>
          <w:sz w:val="22"/>
          <w:szCs w:val="22"/>
          <w:lang w:val="en-GB"/>
        </w:rPr>
        <w:t xml:space="preserve">the case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there is no national film award e.g. Georgia, </w:t>
      </w:r>
      <w:r>
        <w:rPr>
          <w:rFonts w:ascii="Calibri" w:hAnsi="Calibri" w:cs="Calibri"/>
          <w:sz w:val="22"/>
          <w:szCs w:val="22"/>
          <w:lang w:val="en-GB"/>
        </w:rPr>
        <w:t xml:space="preserve">the producer’s </w:t>
      </w:r>
      <w:r w:rsidRPr="00CF175C">
        <w:rPr>
          <w:rFonts w:ascii="Calibri" w:hAnsi="Calibri" w:cs="Calibri"/>
          <w:sz w:val="22"/>
          <w:szCs w:val="22"/>
          <w:lang w:val="en-GB"/>
        </w:rPr>
        <w:t>film won Best Film at the main national film festival, or been</w:t>
      </w:r>
      <w:r>
        <w:rPr>
          <w:rFonts w:ascii="Calibri" w:hAnsi="Calibri" w:cs="Calibri"/>
          <w:sz w:val="22"/>
          <w:szCs w:val="22"/>
          <w:lang w:val="en-GB"/>
        </w:rPr>
        <w:t xml:space="preserve"> selected as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country’s national Oscar entry)</w:t>
      </w:r>
      <w:r w:rsidR="002C7C09">
        <w:rPr>
          <w:rFonts w:ascii="Calibri" w:hAnsi="Calibri" w:cs="Calibri"/>
          <w:sz w:val="22"/>
          <w:szCs w:val="22"/>
          <w:lang w:val="en-GB"/>
        </w:rPr>
        <w:t>:</w:t>
      </w:r>
    </w:p>
    <w:p w14:paraId="22F01A7B" w14:textId="77777777" w:rsidR="00A56594" w:rsidRPr="00CF175C" w:rsidRDefault="00A56594" w:rsidP="00A56594">
      <w:pPr>
        <w:ind w:right="84"/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7034B846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18E3C3C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8A9855E" w14:textId="77777777" w:rsidR="00A56594" w:rsidRPr="00CF175C" w:rsidRDefault="00A56594" w:rsidP="00A56594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5A6E2A22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F534307" w14:textId="77777777" w:rsidR="00A56594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83F33DE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3BB59AB3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40FC90B5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344834C4" w14:textId="77777777" w:rsidR="00A56594" w:rsidRPr="00CF175C" w:rsidRDefault="00A56594" w:rsidP="00A56594">
      <w:pPr>
        <w:ind w:left="90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Award for Best Film</w:t>
      </w:r>
    </w:p>
    <w:p w14:paraId="511D01D8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60DC8F9D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award:</w:t>
      </w:r>
    </w:p>
    <w:p w14:paraId="087E5334" w14:textId="77777777" w:rsidR="00A56594" w:rsidRPr="00862B68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award:</w:t>
      </w:r>
    </w:p>
    <w:p w14:paraId="714AAB35" w14:textId="77777777" w:rsidR="00A56594" w:rsidRDefault="00A56594" w:rsidP="00A56594">
      <w:pPr>
        <w:ind w:left="360" w:right="1150"/>
        <w:rPr>
          <w:rFonts w:ascii="Calibri" w:hAnsi="Calibri" w:cs="Calibri"/>
          <w:lang w:val="en-GB"/>
        </w:rPr>
      </w:pPr>
    </w:p>
    <w:p w14:paraId="58970EBB" w14:textId="77777777" w:rsidR="00A56594" w:rsidRPr="00CF175C" w:rsidRDefault="00A56594" w:rsidP="00A56594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lastRenderedPageBreak/>
        <w:t xml:space="preserve">A </w:t>
      </w:r>
      <w:r>
        <w:rPr>
          <w:rFonts w:ascii="Calibri" w:hAnsi="Calibri" w:cs="Calibri"/>
          <w:lang w:val="en-GB"/>
        </w:rPr>
        <w:t xml:space="preserve">producer’s </w:t>
      </w:r>
      <w:r w:rsidRPr="00CF175C">
        <w:rPr>
          <w:rFonts w:ascii="Calibri" w:hAnsi="Calibri" w:cs="Calibri"/>
          <w:lang w:val="en-GB"/>
        </w:rPr>
        <w:t xml:space="preserve">feature length film </w:t>
      </w:r>
      <w:r w:rsidRPr="005E498D">
        <w:rPr>
          <w:rFonts w:ascii="Calibri" w:hAnsi="Calibri" w:cs="Calibri"/>
          <w:lang w:val="en-GB"/>
        </w:rPr>
        <w:t>was nominated (final 5)</w:t>
      </w:r>
      <w:r w:rsidRPr="00812276"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at the </w:t>
      </w:r>
    </w:p>
    <w:p w14:paraId="361D0D27" w14:textId="77777777" w:rsidR="00A56594" w:rsidRPr="00CF175C" w:rsidRDefault="00A56594" w:rsidP="00A56594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Academy Awards (Oscars</w:t>
      </w:r>
      <w:r w:rsidR="00E249AD">
        <w:rPr>
          <w:rFonts w:ascii="Calibri" w:hAnsi="Calibri" w:cs="Calibri"/>
          <w:lang w:val="en-GB"/>
        </w:rPr>
        <w:t>).</w:t>
      </w:r>
    </w:p>
    <w:p w14:paraId="138E5641" w14:textId="77777777" w:rsidR="00A56594" w:rsidRPr="00CF175C" w:rsidRDefault="00A56594" w:rsidP="00A56594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568FC138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63F477BB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4A21A79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49DE701E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758018C5" w14:textId="77777777" w:rsidR="00A56594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E4330A8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02AE76E0" w14:textId="77777777" w:rsidR="00A56594" w:rsidRPr="00CF175C" w:rsidRDefault="00A56594" w:rsidP="00A56594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7A131AAE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49F384F7" w14:textId="77777777" w:rsidR="00A56594" w:rsidRPr="00CF175C" w:rsidRDefault="00A56594" w:rsidP="00A56594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nomination:</w:t>
      </w:r>
    </w:p>
    <w:p w14:paraId="1E40DCF6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39698C0E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212EC1E4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E50846">
        <w:rPr>
          <w:rFonts w:ascii="Calibri" w:hAnsi="Calibri" w:cs="Calibri"/>
          <w:b/>
          <w:lang w:val="en-GB"/>
        </w:rPr>
        <w:t>(max. 25 points in total)</w:t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19D10246" w14:textId="77777777" w:rsidR="00A56594" w:rsidRDefault="00A56594" w:rsidP="00A56594">
      <w:pPr>
        <w:ind w:right="84"/>
        <w:rPr>
          <w:rFonts w:ascii="Calibri" w:hAnsi="Calibri" w:cs="Calibri"/>
          <w:lang w:val="en-GB"/>
        </w:rPr>
      </w:pPr>
    </w:p>
    <w:p w14:paraId="025104FC" w14:textId="77777777" w:rsidR="00A56594" w:rsidRPr="00C76CF8" w:rsidRDefault="00A56594" w:rsidP="00A56594">
      <w:pPr>
        <w:ind w:right="84"/>
        <w:rPr>
          <w:rFonts w:ascii="Calibri" w:hAnsi="Calibri" w:cs="Calibri"/>
          <w:lang w:val="en-GB"/>
        </w:rPr>
      </w:pPr>
    </w:p>
    <w:p w14:paraId="7938EAF2" w14:textId="77777777" w:rsidR="00A56594" w:rsidRPr="00C76CF8" w:rsidRDefault="00A56594" w:rsidP="00A56594">
      <w:pPr>
        <w:rPr>
          <w:rFonts w:ascii="Calibri" w:hAnsi="Calibri" w:cs="Calibri"/>
          <w:lang w:val="en-GB"/>
        </w:rPr>
      </w:pPr>
    </w:p>
    <w:p w14:paraId="179A36FC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total maximum of possible points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  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95 points</w:t>
      </w:r>
    </w:p>
    <w:p w14:paraId="123C2FB3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9FEAAD0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9EBBDAA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53D7DCE7" w14:textId="77777777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>Please sum up the total number of points.</w:t>
      </w:r>
      <w:r w:rsidRPr="00CF175C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  <w:t xml:space="preserve">    </w:t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_</w:t>
      </w:r>
      <w:r w:rsidRPr="00CF175C">
        <w:rPr>
          <w:rFonts w:ascii="Calibri" w:hAnsi="Calibri" w:cs="Calibri"/>
          <w:lang w:val="en-GB"/>
        </w:rPr>
        <w:t xml:space="preserve">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1B4261F6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5CB4DE40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1BF2CD2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3E273986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01D69D3B" w14:textId="77777777" w:rsidR="00A56594" w:rsidRPr="00CF175C" w:rsidRDefault="00A56594" w:rsidP="00A56594">
      <w:pPr>
        <w:rPr>
          <w:rFonts w:ascii="Calibri" w:hAnsi="Calibri" w:cs="Calibri"/>
          <w:lang w:val="en-GB"/>
        </w:rPr>
      </w:pPr>
    </w:p>
    <w:p w14:paraId="215A81DB" w14:textId="7AC4F3C6" w:rsidR="00A56594" w:rsidRPr="00051606" w:rsidRDefault="00A56594" w:rsidP="00A56594">
      <w:pPr>
        <w:rPr>
          <w:rFonts w:ascii="Calibri" w:hAnsi="Calibri" w:cs="Calibri"/>
          <w:b/>
          <w:spacing w:val="12"/>
          <w:lang w:val="en-GB"/>
        </w:rPr>
      </w:pPr>
      <w:r w:rsidRPr="00CF175C">
        <w:rPr>
          <w:rFonts w:ascii="Calibri" w:hAnsi="Calibri" w:cs="Calibri"/>
          <w:b/>
          <w:spacing w:val="12"/>
          <w:lang w:val="en-GB"/>
        </w:rPr>
        <w:t xml:space="preserve">Please e-mail the complete </w:t>
      </w:r>
      <w:r w:rsidRPr="00051606">
        <w:rPr>
          <w:rFonts w:ascii="Calibri" w:hAnsi="Calibri" w:cs="Calibri"/>
          <w:b/>
          <w:spacing w:val="12"/>
          <w:lang w:val="en-GB"/>
        </w:rPr>
        <w:t xml:space="preserve">documents to </w:t>
      </w:r>
      <w:r w:rsidR="009653FE" w:rsidRPr="00051606">
        <w:rPr>
          <w:rFonts w:ascii="Calibri" w:hAnsi="Calibri" w:cs="Calibri"/>
          <w:b/>
          <w:spacing w:val="12"/>
          <w:lang w:val="en-GB"/>
        </w:rPr>
        <w:t>Sophia Wolf</w:t>
      </w:r>
    </w:p>
    <w:p w14:paraId="2834627D" w14:textId="33888746" w:rsidR="00A56594" w:rsidRPr="00CF175C" w:rsidRDefault="00A56594" w:rsidP="00A56594">
      <w:pPr>
        <w:rPr>
          <w:rFonts w:ascii="Calibri" w:hAnsi="Calibri" w:cs="Calibri"/>
          <w:b/>
          <w:spacing w:val="12"/>
          <w:lang w:val="en-GB"/>
        </w:rPr>
      </w:pPr>
      <w:r w:rsidRPr="00051606">
        <w:rPr>
          <w:rFonts w:ascii="Calibri" w:hAnsi="Calibri" w:cs="Calibri"/>
          <w:b/>
          <w:spacing w:val="12"/>
          <w:lang w:val="en-GB"/>
        </w:rPr>
        <w:t xml:space="preserve">until Thursday, </w:t>
      </w:r>
      <w:r w:rsidR="00051606" w:rsidRPr="00051606">
        <w:rPr>
          <w:rFonts w:ascii="Calibri" w:hAnsi="Calibri" w:cs="Calibri"/>
          <w:b/>
          <w:spacing w:val="12"/>
          <w:lang w:val="en-GB"/>
        </w:rPr>
        <w:t>3</w:t>
      </w:r>
      <w:r w:rsidRPr="00051606">
        <w:rPr>
          <w:rFonts w:ascii="Calibri" w:hAnsi="Calibri" w:cs="Calibri"/>
          <w:b/>
          <w:spacing w:val="12"/>
          <w:lang w:val="en-GB"/>
        </w:rPr>
        <w:t xml:space="preserve"> March, 202</w:t>
      </w:r>
      <w:r w:rsidR="00847091" w:rsidRPr="00051606">
        <w:rPr>
          <w:rFonts w:ascii="Calibri" w:hAnsi="Calibri" w:cs="Calibri"/>
          <w:b/>
          <w:spacing w:val="12"/>
          <w:lang w:val="en-GB"/>
        </w:rPr>
        <w:t>2</w:t>
      </w:r>
      <w:r w:rsidRPr="00051606">
        <w:rPr>
          <w:rFonts w:ascii="Calibri" w:hAnsi="Calibri" w:cs="Calibri"/>
          <w:b/>
          <w:spacing w:val="12"/>
          <w:lang w:val="en-GB"/>
        </w:rPr>
        <w:t xml:space="preserve"> (E-mail</w:t>
      </w:r>
      <w:r w:rsidRPr="00CF175C">
        <w:rPr>
          <w:rFonts w:ascii="Calibri" w:hAnsi="Calibri" w:cs="Calibri"/>
          <w:b/>
          <w:spacing w:val="12"/>
          <w:lang w:val="en-GB"/>
        </w:rPr>
        <w:t>:</w:t>
      </w:r>
      <w:r w:rsidR="009653FE">
        <w:rPr>
          <w:rFonts w:ascii="Calibri" w:hAnsi="Calibri" w:cs="Calibri"/>
          <w:b/>
          <w:spacing w:val="12"/>
          <w:lang w:val="en-GB"/>
        </w:rPr>
        <w:t xml:space="preserve"> wolf@efp-online.com</w:t>
      </w:r>
      <w:r w:rsidRPr="00CF175C">
        <w:rPr>
          <w:rFonts w:ascii="Calibri" w:hAnsi="Calibri" w:cs="Calibri"/>
          <w:b/>
          <w:spacing w:val="12"/>
          <w:lang w:val="en-GB"/>
        </w:rPr>
        <w:t>)</w:t>
      </w:r>
    </w:p>
    <w:p w14:paraId="7CB31B2A" w14:textId="77777777" w:rsidR="002F1B07" w:rsidRPr="00CF175C" w:rsidRDefault="002F1B07" w:rsidP="00982080">
      <w:pPr>
        <w:jc w:val="both"/>
        <w:rPr>
          <w:rFonts w:ascii="Calibri" w:hAnsi="Calibri" w:cs="Calibri"/>
          <w:lang w:val="en-GB"/>
        </w:rPr>
      </w:pPr>
    </w:p>
    <w:sectPr w:rsidR="002F1B07" w:rsidRPr="00CF175C" w:rsidSect="007828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0364" w14:textId="77777777" w:rsidR="002F1B07" w:rsidRDefault="002F1B07" w:rsidP="00D9256B">
      <w:r>
        <w:separator/>
      </w:r>
    </w:p>
  </w:endnote>
  <w:endnote w:type="continuationSeparator" w:id="0">
    <w:p w14:paraId="26172B9D" w14:textId="77777777" w:rsidR="002F1B07" w:rsidRDefault="002F1B07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di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EndPr/>
    <w:sdtContent>
      <w:p w14:paraId="082E8608" w14:textId="77777777" w:rsidR="001B6813" w:rsidRPr="001B6813" w:rsidRDefault="001B6813">
        <w:pPr>
          <w:pStyle w:val="Footer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294892">
          <w:rPr>
            <w:rFonts w:asciiTheme="minorHAnsi" w:hAnsiTheme="minorHAnsi" w:cstheme="minorHAnsi"/>
            <w:noProof/>
          </w:rPr>
          <w:t>1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14:paraId="7BD88F95" w14:textId="77777777" w:rsidR="002F1B07" w:rsidRPr="001B6813" w:rsidRDefault="002F1B07" w:rsidP="00680FAB">
    <w:pPr>
      <w:pStyle w:val="Footer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BBD" w14:textId="77777777" w:rsidR="002F1B07" w:rsidRPr="00A876ED" w:rsidRDefault="002F1B07" w:rsidP="00232CB8">
    <w:pPr>
      <w:pStyle w:val="Footer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62120ECB" w14:textId="77777777" w:rsidR="002F1B07" w:rsidRPr="00982080" w:rsidRDefault="002F1B07" w:rsidP="00232CB8">
    <w:pPr>
      <w:pStyle w:val="Footer"/>
      <w:spacing w:line="200" w:lineRule="exact"/>
      <w:rPr>
        <w:noProof/>
        <w:spacing w:val="4"/>
        <w:sz w:val="16"/>
        <w:szCs w:val="16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982080">
      <w:rPr>
        <w:noProof/>
        <w:spacing w:val="4"/>
        <w:sz w:val="16"/>
        <w:szCs w:val="16"/>
      </w:rPr>
      <w:t>40. 390 62 52    fax +49. 40. 390 62 49    info@efp-online.com</w:t>
    </w:r>
  </w:p>
  <w:p w14:paraId="69CE797B" w14:textId="77777777" w:rsidR="002F1B07" w:rsidRPr="00982080" w:rsidRDefault="002F1B07" w:rsidP="00232CB8">
    <w:pPr>
      <w:pStyle w:val="Footer"/>
      <w:spacing w:line="200" w:lineRule="exact"/>
      <w:rPr>
        <w:noProof/>
        <w:spacing w:val="4"/>
        <w:sz w:val="16"/>
        <w:szCs w:val="16"/>
      </w:rPr>
    </w:pPr>
    <w:r w:rsidRPr="00982080">
      <w:rPr>
        <w:noProof/>
        <w:spacing w:val="4"/>
        <w:sz w:val="16"/>
        <w:szCs w:val="16"/>
      </w:rPr>
      <w:t>Commerzbank AG BIC COBADEFFXXX    IBAN DE81 1004 0000 0204 6670 00</w:t>
    </w:r>
  </w:p>
  <w:p w14:paraId="31174790" w14:textId="77777777" w:rsidR="002F1B07" w:rsidRPr="00B52099" w:rsidRDefault="002F1B07" w:rsidP="00232CB8">
    <w:pPr>
      <w:pStyle w:val="Footer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F153" w14:textId="77777777" w:rsidR="002F1B07" w:rsidRDefault="002F1B07" w:rsidP="00D9256B">
      <w:r>
        <w:separator/>
      </w:r>
    </w:p>
  </w:footnote>
  <w:footnote w:type="continuationSeparator" w:id="0">
    <w:p w14:paraId="6D42B29F" w14:textId="77777777" w:rsidR="002F1B07" w:rsidRDefault="002F1B07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DF98" w14:textId="77777777" w:rsidR="002F1B07" w:rsidRPr="00AE6020" w:rsidRDefault="002F1B07">
    <w:pPr>
      <w:pStyle w:val="Header"/>
      <w:rPr>
        <w:rFonts w:ascii="Calibri" w:hAnsi="Calibri" w:cs="Calibri"/>
      </w:rPr>
    </w:pPr>
  </w:p>
  <w:p w14:paraId="40AFC267" w14:textId="77777777" w:rsidR="002F1B07" w:rsidRPr="00AE6020" w:rsidRDefault="002F1B07">
    <w:pPr>
      <w:pStyle w:val="Header"/>
      <w:rPr>
        <w:rFonts w:ascii="Calibri" w:hAnsi="Calibri" w:cs="Calibri"/>
      </w:rPr>
    </w:pPr>
  </w:p>
  <w:p w14:paraId="31C1D0BF" w14:textId="77777777" w:rsidR="002F1B07" w:rsidRPr="00AE6020" w:rsidRDefault="002F1B07">
    <w:pPr>
      <w:pStyle w:val="Header"/>
      <w:rPr>
        <w:rFonts w:ascii="Calibri" w:hAnsi="Calibri" w:cs="Calibri"/>
      </w:rPr>
    </w:pPr>
  </w:p>
  <w:p w14:paraId="7371F55E" w14:textId="77777777" w:rsidR="002F1B07" w:rsidRPr="00AE6020" w:rsidRDefault="002F1B07">
    <w:pPr>
      <w:pStyle w:val="Header"/>
      <w:rPr>
        <w:rFonts w:ascii="Calibri" w:hAnsi="Calibri" w:cs="Calibri"/>
      </w:rPr>
    </w:pPr>
  </w:p>
  <w:p w14:paraId="75DF0A03" w14:textId="11288760" w:rsidR="002F1B07" w:rsidRPr="00AE6020" w:rsidRDefault="002F1B07">
    <w:pPr>
      <w:pStyle w:val="Header"/>
      <w:rPr>
        <w:rFonts w:ascii="Calibri" w:hAnsi="Calibri" w:cs="Calibri"/>
        <w:b/>
        <w:color w:val="00B0F0"/>
        <w:spacing w:val="12"/>
        <w:lang w:val="en-GB"/>
      </w:rPr>
    </w:pPr>
    <w:r w:rsidRPr="00AE6020">
      <w:rPr>
        <w:rFonts w:ascii="Calibri" w:hAnsi="Calibri" w:cs="Calibri"/>
        <w:b/>
        <w:color w:val="00B0F0"/>
        <w:spacing w:val="12"/>
        <w:lang w:val="en-GB"/>
      </w:rPr>
      <w:t>call for submission – producers on the move 20</w:t>
    </w:r>
    <w:r w:rsidR="00941A26">
      <w:rPr>
        <w:rFonts w:ascii="Calibri" w:hAnsi="Calibri" w:cs="Calibri"/>
        <w:b/>
        <w:color w:val="00B0F0"/>
        <w:spacing w:val="12"/>
        <w:lang w:val="en-GB"/>
      </w:rPr>
      <w:t>2</w:t>
    </w:r>
    <w:r w:rsidR="00E61209">
      <w:rPr>
        <w:rFonts w:ascii="Calibri" w:hAnsi="Calibri" w:cs="Calibri"/>
        <w:b/>
        <w:color w:val="00B0F0"/>
        <w:spacing w:val="12"/>
        <w:lang w:val="en-GB"/>
      </w:rPr>
      <w:t>2</w:t>
    </w:r>
  </w:p>
  <w:p w14:paraId="08900077" w14:textId="77777777" w:rsidR="002F1B07" w:rsidRPr="00AE6020" w:rsidRDefault="00AB4A75" w:rsidP="005C07B6">
    <w:pPr>
      <w:rPr>
        <w:rFonts w:ascii="Calibri" w:hAnsi="Calibri" w:cs="Calibri"/>
        <w:b/>
        <w:bCs/>
        <w:iCs/>
        <w:lang w:val="en-GB"/>
      </w:rPr>
    </w:pPr>
    <w:r>
      <w:rPr>
        <w:noProof/>
      </w:rPr>
      <w:drawing>
        <wp:anchor distT="0" distB="0" distL="114300" distR="114300" simplePos="0" relativeHeight="251654144" behindDoc="1" locked="1" layoutInCell="1" allowOverlap="1" wp14:anchorId="2B161A64" wp14:editId="09FF2E8C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1" layoutInCell="1" allowOverlap="1" wp14:anchorId="1DA95786" wp14:editId="048F7F08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0091719" wp14:editId="47C7CE9B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487F163" id="Ellipse 11" o:spid="_x0000_s1026" style="position:absolute;margin-left:17pt;margin-top:297.7pt;width:2.2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74DF6CF" wp14:editId="65024F9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294D33" id="Ellipse 12" o:spid="_x0000_s1026" style="position:absolute;margin-left:17pt;margin-top:421pt;width:2.2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EF8" w14:textId="77777777" w:rsidR="002F1B07" w:rsidRDefault="002F1B07">
    <w:pPr>
      <w:pStyle w:val="Header"/>
    </w:pPr>
  </w:p>
  <w:p w14:paraId="070C6448" w14:textId="77777777" w:rsidR="002F1B07" w:rsidRDefault="002F1B07">
    <w:pPr>
      <w:pStyle w:val="Header"/>
    </w:pPr>
  </w:p>
  <w:p w14:paraId="016FDCE0" w14:textId="77777777" w:rsidR="002F1B07" w:rsidRDefault="002F1B07">
    <w:pPr>
      <w:pStyle w:val="Header"/>
    </w:pPr>
  </w:p>
  <w:p w14:paraId="3B793220" w14:textId="77777777" w:rsidR="002F1B07" w:rsidRDefault="002F1B07">
    <w:pPr>
      <w:pStyle w:val="Header"/>
    </w:pPr>
  </w:p>
  <w:p w14:paraId="3384CAAC" w14:textId="77777777" w:rsidR="002F1B07" w:rsidRDefault="002F1B07">
    <w:pPr>
      <w:pStyle w:val="Header"/>
    </w:pPr>
  </w:p>
  <w:p w14:paraId="085FEDA6" w14:textId="77777777" w:rsidR="002F1B07" w:rsidRDefault="002F1B07">
    <w:pPr>
      <w:pStyle w:val="Header"/>
    </w:pPr>
  </w:p>
  <w:p w14:paraId="632C9F84" w14:textId="77777777" w:rsidR="002F1B07" w:rsidRDefault="002F1B07">
    <w:pPr>
      <w:pStyle w:val="Header"/>
    </w:pPr>
  </w:p>
  <w:p w14:paraId="41F07D38" w14:textId="77777777" w:rsidR="002F1B07" w:rsidRDefault="002F1B07">
    <w:pPr>
      <w:pStyle w:val="Header"/>
    </w:pPr>
  </w:p>
  <w:p w14:paraId="4200A742" w14:textId="77777777" w:rsidR="002F1B07" w:rsidRDefault="002F1B07">
    <w:pPr>
      <w:pStyle w:val="Header"/>
    </w:pPr>
  </w:p>
  <w:p w14:paraId="2E1D679E" w14:textId="77777777" w:rsidR="002F1B07" w:rsidRDefault="002F1B07">
    <w:pPr>
      <w:pStyle w:val="Header"/>
    </w:pPr>
  </w:p>
  <w:p w14:paraId="391CEDAB" w14:textId="77777777" w:rsidR="002F1B07" w:rsidRDefault="002F1B07">
    <w:pPr>
      <w:pStyle w:val="Header"/>
    </w:pPr>
  </w:p>
  <w:p w14:paraId="25D687B9" w14:textId="77777777" w:rsidR="002F1B07" w:rsidRDefault="002F1B07">
    <w:pPr>
      <w:pStyle w:val="Header"/>
    </w:pPr>
  </w:p>
  <w:p w14:paraId="32218C70" w14:textId="77777777" w:rsidR="002F1B07" w:rsidRDefault="002F1B07">
    <w:pPr>
      <w:pStyle w:val="Header"/>
    </w:pPr>
  </w:p>
  <w:p w14:paraId="4C15826C" w14:textId="77777777" w:rsidR="002F1B07" w:rsidRDefault="002F1B07">
    <w:pPr>
      <w:pStyle w:val="Header"/>
    </w:pPr>
  </w:p>
  <w:p w14:paraId="70394BFD" w14:textId="77777777" w:rsidR="002F1B07" w:rsidRDefault="002F1B07">
    <w:pPr>
      <w:pStyle w:val="Header"/>
    </w:pPr>
  </w:p>
  <w:p w14:paraId="6125122F" w14:textId="77777777" w:rsidR="002F1B07" w:rsidRDefault="002F1B07">
    <w:pPr>
      <w:pStyle w:val="Header"/>
    </w:pPr>
  </w:p>
  <w:p w14:paraId="663776DB" w14:textId="77777777" w:rsidR="002F1B07" w:rsidRDefault="002F1B07">
    <w:pPr>
      <w:pStyle w:val="Header"/>
    </w:pPr>
  </w:p>
  <w:p w14:paraId="78D78AF8" w14:textId="77777777" w:rsidR="002F1B07" w:rsidRDefault="00AB4A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4B55A3C" wp14:editId="5C53709C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0E5E9E8"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813EF16" wp14:editId="7FC7CD5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802E28"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F1EA010" wp14:editId="44EF44AD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A104B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A0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" filled="f" stroked="f" strokeweight=".5pt">
              <v:textbox inset="0,0,0,0">
                <w:txbxContent>
                  <w:p w14:paraId="13EA104B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1" allowOverlap="1" wp14:anchorId="2A2A89E6" wp14:editId="3CF9095B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38E8C8DE" wp14:editId="556EBA33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0"/>
    <w:rsid w:val="0000611F"/>
    <w:rsid w:val="00007E9F"/>
    <w:rsid w:val="00010422"/>
    <w:rsid w:val="000207B4"/>
    <w:rsid w:val="0004774C"/>
    <w:rsid w:val="00051606"/>
    <w:rsid w:val="0005325D"/>
    <w:rsid w:val="00076F33"/>
    <w:rsid w:val="000A39F6"/>
    <w:rsid w:val="000B7F10"/>
    <w:rsid w:val="000D0C97"/>
    <w:rsid w:val="000E6FAF"/>
    <w:rsid w:val="001164F3"/>
    <w:rsid w:val="00120ED4"/>
    <w:rsid w:val="001407C4"/>
    <w:rsid w:val="00156842"/>
    <w:rsid w:val="00191BC6"/>
    <w:rsid w:val="001A5FB3"/>
    <w:rsid w:val="001B322C"/>
    <w:rsid w:val="001B6813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22359"/>
    <w:rsid w:val="0022729F"/>
    <w:rsid w:val="00232CB8"/>
    <w:rsid w:val="00232F37"/>
    <w:rsid w:val="00255A1F"/>
    <w:rsid w:val="00271EAF"/>
    <w:rsid w:val="0027679A"/>
    <w:rsid w:val="002932A1"/>
    <w:rsid w:val="00294892"/>
    <w:rsid w:val="00296171"/>
    <w:rsid w:val="002A583B"/>
    <w:rsid w:val="002B735B"/>
    <w:rsid w:val="002C7C09"/>
    <w:rsid w:val="002D0C6C"/>
    <w:rsid w:val="002D65BB"/>
    <w:rsid w:val="002F1B07"/>
    <w:rsid w:val="003332C6"/>
    <w:rsid w:val="00341F99"/>
    <w:rsid w:val="00366A11"/>
    <w:rsid w:val="00373361"/>
    <w:rsid w:val="0038107C"/>
    <w:rsid w:val="003C0A32"/>
    <w:rsid w:val="003F7527"/>
    <w:rsid w:val="004068BC"/>
    <w:rsid w:val="0044327D"/>
    <w:rsid w:val="00475009"/>
    <w:rsid w:val="004B4461"/>
    <w:rsid w:val="004D667B"/>
    <w:rsid w:val="004E1B01"/>
    <w:rsid w:val="004E74C8"/>
    <w:rsid w:val="004F1632"/>
    <w:rsid w:val="0051394B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603FEF"/>
    <w:rsid w:val="00611702"/>
    <w:rsid w:val="00613370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F447F"/>
    <w:rsid w:val="006F4526"/>
    <w:rsid w:val="00716604"/>
    <w:rsid w:val="00733858"/>
    <w:rsid w:val="00751F23"/>
    <w:rsid w:val="007566FB"/>
    <w:rsid w:val="00772896"/>
    <w:rsid w:val="007828D1"/>
    <w:rsid w:val="007A0288"/>
    <w:rsid w:val="007D687C"/>
    <w:rsid w:val="007E1ED5"/>
    <w:rsid w:val="007F1A03"/>
    <w:rsid w:val="007F7FA2"/>
    <w:rsid w:val="00835EC9"/>
    <w:rsid w:val="00846BF2"/>
    <w:rsid w:val="00846CDD"/>
    <w:rsid w:val="00847091"/>
    <w:rsid w:val="00862B68"/>
    <w:rsid w:val="00871278"/>
    <w:rsid w:val="00890C04"/>
    <w:rsid w:val="00892B19"/>
    <w:rsid w:val="008C10B7"/>
    <w:rsid w:val="00900112"/>
    <w:rsid w:val="00907346"/>
    <w:rsid w:val="00941A26"/>
    <w:rsid w:val="009521DE"/>
    <w:rsid w:val="00953A29"/>
    <w:rsid w:val="00954944"/>
    <w:rsid w:val="009564F6"/>
    <w:rsid w:val="009653FE"/>
    <w:rsid w:val="009674A1"/>
    <w:rsid w:val="009727E5"/>
    <w:rsid w:val="00982080"/>
    <w:rsid w:val="00983FB2"/>
    <w:rsid w:val="009F6FD2"/>
    <w:rsid w:val="00A17CB5"/>
    <w:rsid w:val="00A23B51"/>
    <w:rsid w:val="00A25FE4"/>
    <w:rsid w:val="00A46EC6"/>
    <w:rsid w:val="00A56594"/>
    <w:rsid w:val="00A72FD9"/>
    <w:rsid w:val="00A75AA5"/>
    <w:rsid w:val="00A876ED"/>
    <w:rsid w:val="00AB4A75"/>
    <w:rsid w:val="00AD086A"/>
    <w:rsid w:val="00AE6020"/>
    <w:rsid w:val="00AE78EA"/>
    <w:rsid w:val="00B12878"/>
    <w:rsid w:val="00B310EA"/>
    <w:rsid w:val="00B3150A"/>
    <w:rsid w:val="00B52099"/>
    <w:rsid w:val="00B6060D"/>
    <w:rsid w:val="00B60C2F"/>
    <w:rsid w:val="00B93DF8"/>
    <w:rsid w:val="00BA3773"/>
    <w:rsid w:val="00BB2E72"/>
    <w:rsid w:val="00BC024B"/>
    <w:rsid w:val="00BD1BBB"/>
    <w:rsid w:val="00BD765E"/>
    <w:rsid w:val="00C213DE"/>
    <w:rsid w:val="00C325A1"/>
    <w:rsid w:val="00C40866"/>
    <w:rsid w:val="00C43666"/>
    <w:rsid w:val="00C76CF8"/>
    <w:rsid w:val="00C90CF0"/>
    <w:rsid w:val="00CA5E01"/>
    <w:rsid w:val="00CB7FFB"/>
    <w:rsid w:val="00CC4174"/>
    <w:rsid w:val="00CE37B5"/>
    <w:rsid w:val="00CF03C6"/>
    <w:rsid w:val="00CF175C"/>
    <w:rsid w:val="00CF4079"/>
    <w:rsid w:val="00D25B5F"/>
    <w:rsid w:val="00D25D01"/>
    <w:rsid w:val="00D31798"/>
    <w:rsid w:val="00D50F29"/>
    <w:rsid w:val="00D9256B"/>
    <w:rsid w:val="00D954B8"/>
    <w:rsid w:val="00DA5F62"/>
    <w:rsid w:val="00DB3518"/>
    <w:rsid w:val="00DE342C"/>
    <w:rsid w:val="00E06A9A"/>
    <w:rsid w:val="00E249AD"/>
    <w:rsid w:val="00E266E3"/>
    <w:rsid w:val="00E37FB4"/>
    <w:rsid w:val="00E50846"/>
    <w:rsid w:val="00E55CB9"/>
    <w:rsid w:val="00E61209"/>
    <w:rsid w:val="00E66407"/>
    <w:rsid w:val="00E85EC3"/>
    <w:rsid w:val="00E90892"/>
    <w:rsid w:val="00E9593B"/>
    <w:rsid w:val="00EB590E"/>
    <w:rsid w:val="00EB7659"/>
    <w:rsid w:val="00F01986"/>
    <w:rsid w:val="00F03798"/>
    <w:rsid w:val="00F2421A"/>
    <w:rsid w:val="00F253C3"/>
    <w:rsid w:val="00F32D07"/>
    <w:rsid w:val="00F33082"/>
    <w:rsid w:val="00F33BE4"/>
    <w:rsid w:val="00F345E0"/>
    <w:rsid w:val="00F37C0B"/>
    <w:rsid w:val="00F41E57"/>
    <w:rsid w:val="00F471D6"/>
    <w:rsid w:val="00F519A3"/>
    <w:rsid w:val="00F51A62"/>
    <w:rsid w:val="00F57965"/>
    <w:rsid w:val="00F652A8"/>
    <w:rsid w:val="00F72BD3"/>
    <w:rsid w:val="00F83670"/>
    <w:rsid w:val="00F83703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320A613"/>
  <w15:docId w15:val="{EBF9F7E9-F755-46CF-91E1-9FE7EDE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5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al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al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al"/>
    <w:uiPriority w:val="99"/>
    <w:rsid w:val="00680FAB"/>
    <w:pPr>
      <w:ind w:left="454"/>
    </w:pPr>
    <w:rPr>
      <w:noProof/>
    </w:rPr>
  </w:style>
  <w:style w:type="paragraph" w:styleId="Title">
    <w:name w:val="Title"/>
    <w:basedOn w:val="Normal"/>
    <w:next w:val="Normal"/>
    <w:link w:val="Title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71278"/>
    <w:pPr>
      <w:ind w:left="454"/>
      <w:contextualSpacing/>
    </w:pPr>
  </w:style>
  <w:style w:type="character" w:styleId="Hyperlink">
    <w:name w:val="Hyperlink"/>
    <w:basedOn w:val="DefaultParagraphFont"/>
    <w:uiPriority w:val="99"/>
    <w:rsid w:val="00982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1</TotalTime>
  <Pages>8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producers on the move 2018</vt:lpstr>
      <vt:lpstr>producers on the move 2018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Sara Kingolo</cp:lastModifiedBy>
  <cp:revision>2</cp:revision>
  <cp:lastPrinted>2021-02-10T15:25:00Z</cp:lastPrinted>
  <dcterms:created xsi:type="dcterms:W3CDTF">2022-02-28T15:53:00Z</dcterms:created>
  <dcterms:modified xsi:type="dcterms:W3CDTF">2022-02-28T15:53:00Z</dcterms:modified>
</cp:coreProperties>
</file>